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49328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bookmarkStart w:id="0" w:name="OLE_LINK5"/>
      <w:bookmarkStart w:id="1" w:name="OLE_LINK6"/>
      <w:bookmarkStart w:id="2" w:name="OLE_LINK25"/>
      <w:bookmarkStart w:id="3" w:name="OLE_LINK26"/>
      <w:r w:rsidRPr="00E73AC2">
        <w:rPr>
          <w:rFonts w:ascii="Calibri" w:hAnsi="Calibri" w:cs="Calibri"/>
          <w:b/>
          <w:color w:val="4D4D4D"/>
        </w:rPr>
        <w:t>ШКАФ ВЫТЯЖНОЙ ХИМИЧЕСКИЙ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 w:rsidR="00E73AC2" w:rsidRPr="00E73AC2" w14:paraId="6D0DE726" w14:textId="77777777" w:rsidTr="00AC7B73">
        <w:trPr>
          <w:trHeight w:val="471"/>
        </w:trPr>
        <w:tc>
          <w:tcPr>
            <w:tcW w:w="2405" w:type="dxa"/>
            <w:vMerge w:val="restart"/>
            <w:vAlign w:val="center"/>
          </w:tcPr>
          <w:p w14:paraId="17BE3735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D01953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71D8F50" wp14:editId="540FC960">
                  <wp:extent cx="1266825" cy="22002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77589F4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1DE35B6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bookmarkStart w:id="4" w:name="_Hlk430857631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6358A5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  <w:bookmarkEnd w:id="4"/>
          </w:p>
        </w:tc>
        <w:tc>
          <w:tcPr>
            <w:tcW w:w="5528" w:type="dxa"/>
            <w:gridSpan w:val="3"/>
            <w:vAlign w:val="center"/>
          </w:tcPr>
          <w:p w14:paraId="3F09910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349652E2" w14:textId="77777777" w:rsidTr="00AC7B73">
        <w:trPr>
          <w:trHeight w:val="471"/>
        </w:trPr>
        <w:tc>
          <w:tcPr>
            <w:tcW w:w="2405" w:type="dxa"/>
            <w:vMerge/>
          </w:tcPr>
          <w:p w14:paraId="496997B0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72ED109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0BA1EF3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Align w:val="center"/>
          </w:tcPr>
          <w:p w14:paraId="5E629E6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</w:t>
            </w:r>
          </w:p>
        </w:tc>
        <w:tc>
          <w:tcPr>
            <w:tcW w:w="1843" w:type="dxa"/>
            <w:vAlign w:val="center"/>
          </w:tcPr>
          <w:p w14:paraId="08634FE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</w:p>
        </w:tc>
        <w:tc>
          <w:tcPr>
            <w:tcW w:w="1842" w:type="dxa"/>
            <w:vAlign w:val="center"/>
          </w:tcPr>
          <w:p w14:paraId="64FC0D4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 HPL</w:t>
            </w:r>
          </w:p>
        </w:tc>
      </w:tr>
      <w:tr w:rsidR="00724118" w:rsidRPr="00E73AC2" w14:paraId="52344EB4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05F665C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58AAFCD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ШВП</w:t>
            </w:r>
          </w:p>
        </w:tc>
        <w:tc>
          <w:tcPr>
            <w:tcW w:w="1417" w:type="dxa"/>
            <w:vAlign w:val="center"/>
          </w:tcPr>
          <w:p w14:paraId="32B2F935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170F411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169 790</w:t>
            </w:r>
          </w:p>
        </w:tc>
        <w:tc>
          <w:tcPr>
            <w:tcW w:w="1843" w:type="dxa"/>
            <w:vAlign w:val="center"/>
          </w:tcPr>
          <w:p w14:paraId="3F4008B6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175 020</w:t>
            </w:r>
          </w:p>
        </w:tc>
        <w:tc>
          <w:tcPr>
            <w:tcW w:w="1842" w:type="dxa"/>
            <w:vAlign w:val="center"/>
          </w:tcPr>
          <w:p w14:paraId="169AF84D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178 610</w:t>
            </w:r>
          </w:p>
        </w:tc>
      </w:tr>
      <w:tr w:rsidR="00724118" w:rsidRPr="00E73AC2" w14:paraId="6DDD4BA6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3BBC3A1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3F0D510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ШВП</w:t>
            </w:r>
          </w:p>
        </w:tc>
        <w:tc>
          <w:tcPr>
            <w:tcW w:w="1417" w:type="dxa"/>
            <w:vAlign w:val="center"/>
          </w:tcPr>
          <w:p w14:paraId="7CE98C9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26C39F60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191 730</w:t>
            </w:r>
          </w:p>
        </w:tc>
        <w:tc>
          <w:tcPr>
            <w:tcW w:w="1843" w:type="dxa"/>
            <w:vAlign w:val="center"/>
          </w:tcPr>
          <w:p w14:paraId="39C5FEF7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199 030</w:t>
            </w:r>
          </w:p>
        </w:tc>
        <w:tc>
          <w:tcPr>
            <w:tcW w:w="1842" w:type="dxa"/>
            <w:vAlign w:val="center"/>
          </w:tcPr>
          <w:p w14:paraId="7BD3227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203 920</w:t>
            </w:r>
          </w:p>
        </w:tc>
      </w:tr>
      <w:tr w:rsidR="00724118" w:rsidRPr="00E73AC2" w14:paraId="55A2EAF3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5DAC103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2CF72A5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ШВП</w:t>
            </w:r>
          </w:p>
        </w:tc>
        <w:tc>
          <w:tcPr>
            <w:tcW w:w="1417" w:type="dxa"/>
            <w:vAlign w:val="center"/>
          </w:tcPr>
          <w:p w14:paraId="2120C21F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00C3E9A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218 000</w:t>
            </w:r>
          </w:p>
        </w:tc>
        <w:tc>
          <w:tcPr>
            <w:tcW w:w="1843" w:type="dxa"/>
            <w:vAlign w:val="center"/>
          </w:tcPr>
          <w:p w14:paraId="76E806C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227 210</w:t>
            </w:r>
          </w:p>
        </w:tc>
        <w:tc>
          <w:tcPr>
            <w:tcW w:w="1842" w:type="dxa"/>
            <w:vAlign w:val="center"/>
          </w:tcPr>
          <w:p w14:paraId="3E581ED0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233 380</w:t>
            </w:r>
          </w:p>
        </w:tc>
      </w:tr>
      <w:tr w:rsidR="00724118" w:rsidRPr="00E73AC2" w14:paraId="17143852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661C60D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69BCF06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ШВП</w:t>
            </w:r>
          </w:p>
        </w:tc>
        <w:tc>
          <w:tcPr>
            <w:tcW w:w="1417" w:type="dxa"/>
            <w:vAlign w:val="center"/>
          </w:tcPr>
          <w:p w14:paraId="105F6B6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37A7E293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240 550</w:t>
            </w:r>
          </w:p>
        </w:tc>
        <w:tc>
          <w:tcPr>
            <w:tcW w:w="1843" w:type="dxa"/>
            <w:vAlign w:val="center"/>
          </w:tcPr>
          <w:p w14:paraId="3EABF5E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251 990</w:t>
            </w:r>
          </w:p>
        </w:tc>
        <w:tc>
          <w:tcPr>
            <w:tcW w:w="1842" w:type="dxa"/>
            <w:vAlign w:val="center"/>
          </w:tcPr>
          <w:p w14:paraId="66063460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259 450</w:t>
            </w:r>
          </w:p>
        </w:tc>
      </w:tr>
    </w:tbl>
    <w:p w14:paraId="7DC15569" w14:textId="77777777" w:rsidR="00E73AC2" w:rsidRPr="00E73AC2" w:rsidRDefault="00E73AC2" w:rsidP="00E73AC2">
      <w:pPr>
        <w:outlineLvl w:val="0"/>
        <w:rPr>
          <w:rFonts w:ascii="Calibri" w:hAnsi="Calibri" w:cs="Calibri"/>
          <w:b/>
          <w:color w:val="4D4D4D"/>
          <w:sz w:val="16"/>
          <w:szCs w:val="16"/>
        </w:rPr>
      </w:pPr>
    </w:p>
    <w:p w14:paraId="7CF6A31D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aps/>
          <w:color w:val="4D4D4D"/>
        </w:rPr>
        <w:t xml:space="preserve">Тумбы ПОДКАТНЫЕ кислотостойкие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722"/>
      </w:tblGrid>
      <w:tr w:rsidR="00E73AC2" w:rsidRPr="00E73AC2" w14:paraId="7E56D2C3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1CDC870C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CAD557E" wp14:editId="20B5B903">
                  <wp:extent cx="1409700" cy="1143000"/>
                  <wp:effectExtent l="0" t="0" r="0" b="0"/>
                  <wp:docPr id="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5335A66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4C3DD5D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B40C4A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835" w:type="dxa"/>
            <w:vAlign w:val="center"/>
          </w:tcPr>
          <w:p w14:paraId="7EC56C6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722" w:type="dxa"/>
            <w:vAlign w:val="center"/>
          </w:tcPr>
          <w:p w14:paraId="76DC593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724118" w:rsidRPr="00E73AC2" w14:paraId="3C412577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63E08FE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8FE788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ТПД-В</w:t>
            </w:r>
          </w:p>
        </w:tc>
        <w:tc>
          <w:tcPr>
            <w:tcW w:w="1408" w:type="dxa"/>
            <w:vAlign w:val="center"/>
          </w:tcPr>
          <w:p w14:paraId="1561949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675х520х876</w:t>
            </w:r>
          </w:p>
        </w:tc>
        <w:tc>
          <w:tcPr>
            <w:tcW w:w="2835" w:type="dxa"/>
            <w:vAlign w:val="center"/>
          </w:tcPr>
          <w:p w14:paraId="5B8DAF9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6595BB59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39 290</w:t>
            </w:r>
          </w:p>
        </w:tc>
      </w:tr>
      <w:tr w:rsidR="00724118" w:rsidRPr="00E73AC2" w14:paraId="1C2DE085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2A4721C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5E8413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ТПД-В</w:t>
            </w:r>
          </w:p>
        </w:tc>
        <w:tc>
          <w:tcPr>
            <w:tcW w:w="1408" w:type="dxa"/>
            <w:vAlign w:val="center"/>
          </w:tcPr>
          <w:p w14:paraId="3A1B887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755х520х876</w:t>
            </w:r>
          </w:p>
        </w:tc>
        <w:tc>
          <w:tcPr>
            <w:tcW w:w="2835" w:type="dxa"/>
            <w:vAlign w:val="center"/>
          </w:tcPr>
          <w:p w14:paraId="4D50209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160014E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44 520</w:t>
            </w:r>
          </w:p>
        </w:tc>
      </w:tr>
      <w:tr w:rsidR="00724118" w:rsidRPr="00E73AC2" w14:paraId="1E1B8E08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270B0D8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E13E61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ЛК-900/2 ТПД-В</w:t>
            </w:r>
          </w:p>
        </w:tc>
        <w:tc>
          <w:tcPr>
            <w:tcW w:w="1408" w:type="dxa"/>
            <w:vAlign w:val="center"/>
          </w:tcPr>
          <w:p w14:paraId="0C6FC51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825х520х876</w:t>
            </w:r>
          </w:p>
        </w:tc>
        <w:tc>
          <w:tcPr>
            <w:tcW w:w="2835" w:type="dxa"/>
            <w:vAlign w:val="center"/>
          </w:tcPr>
          <w:p w14:paraId="36E90C8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2593471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47 740</w:t>
            </w:r>
          </w:p>
        </w:tc>
      </w:tr>
      <w:tr w:rsidR="00724118" w:rsidRPr="00E73AC2" w14:paraId="676914BF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22249DB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1C3B3B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ТПД-В</w:t>
            </w:r>
          </w:p>
        </w:tc>
        <w:tc>
          <w:tcPr>
            <w:tcW w:w="1408" w:type="dxa"/>
            <w:vAlign w:val="center"/>
          </w:tcPr>
          <w:p w14:paraId="7BD2A12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1055х520х876</w:t>
            </w:r>
          </w:p>
        </w:tc>
        <w:tc>
          <w:tcPr>
            <w:tcW w:w="2835" w:type="dxa"/>
            <w:vAlign w:val="center"/>
          </w:tcPr>
          <w:p w14:paraId="5A7DA3E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210567BA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53 190</w:t>
            </w:r>
          </w:p>
        </w:tc>
      </w:tr>
    </w:tbl>
    <w:p w14:paraId="454DDCD8" w14:textId="77777777" w:rsidR="00E73AC2" w:rsidRPr="00E73AC2" w:rsidRDefault="00E73AC2" w:rsidP="00E73AC2">
      <w:pPr>
        <w:rPr>
          <w:rFonts w:ascii="Calibri" w:hAnsi="Calibri" w:cs="Tahoma"/>
          <w:color w:val="4D4D4D"/>
          <w:sz w:val="16"/>
          <w:szCs w:val="16"/>
        </w:rPr>
      </w:pPr>
    </w:p>
    <w:p w14:paraId="571E352A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ШКАФ ВЫТЯЖНОЙ МЕТАЛЛИЧЕСКИЙ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 w:rsidR="00E73AC2" w:rsidRPr="00E73AC2" w14:paraId="298CA6B7" w14:textId="77777777" w:rsidTr="00AC7B73">
        <w:trPr>
          <w:trHeight w:val="471"/>
        </w:trPr>
        <w:tc>
          <w:tcPr>
            <w:tcW w:w="2405" w:type="dxa"/>
            <w:vMerge w:val="restart"/>
            <w:vAlign w:val="center"/>
          </w:tcPr>
          <w:p w14:paraId="3CEA7F46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D01953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68773D7" wp14:editId="4573F172">
                  <wp:extent cx="1257300" cy="2200275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0B21734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1D5126C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D49063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528" w:type="dxa"/>
            <w:gridSpan w:val="3"/>
            <w:vAlign w:val="center"/>
          </w:tcPr>
          <w:p w14:paraId="058064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48AEFC1D" w14:textId="77777777" w:rsidTr="00AC7B73">
        <w:trPr>
          <w:trHeight w:val="471"/>
        </w:trPr>
        <w:tc>
          <w:tcPr>
            <w:tcW w:w="2405" w:type="dxa"/>
            <w:vMerge/>
          </w:tcPr>
          <w:p w14:paraId="13E4849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40BF3A9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0338AE3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Align w:val="center"/>
          </w:tcPr>
          <w:p w14:paraId="3080669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</w:p>
        </w:tc>
        <w:tc>
          <w:tcPr>
            <w:tcW w:w="1843" w:type="dxa"/>
            <w:vAlign w:val="center"/>
          </w:tcPr>
          <w:p w14:paraId="48EDB82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 HPL</w:t>
            </w:r>
          </w:p>
        </w:tc>
        <w:tc>
          <w:tcPr>
            <w:tcW w:w="1842" w:type="dxa"/>
            <w:vAlign w:val="center"/>
          </w:tcPr>
          <w:p w14:paraId="62BEB19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Нерж. сталь</w:t>
            </w:r>
          </w:p>
        </w:tc>
      </w:tr>
      <w:tr w:rsidR="00724118" w:rsidRPr="000304D9" w14:paraId="449D34F0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7C0AC8B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44C2E8B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0465FB2A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57612F75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135 080</w:t>
            </w:r>
          </w:p>
        </w:tc>
        <w:tc>
          <w:tcPr>
            <w:tcW w:w="1843" w:type="dxa"/>
            <w:vAlign w:val="center"/>
          </w:tcPr>
          <w:p w14:paraId="466673FF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137 570</w:t>
            </w:r>
          </w:p>
        </w:tc>
        <w:tc>
          <w:tcPr>
            <w:tcW w:w="1842" w:type="dxa"/>
            <w:vAlign w:val="center"/>
          </w:tcPr>
          <w:p w14:paraId="637CC4F7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142 790</w:t>
            </w:r>
          </w:p>
        </w:tc>
      </w:tr>
      <w:tr w:rsidR="00724118" w:rsidRPr="000304D9" w14:paraId="03258017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5E04A2AB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2E15EE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4B02832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3A6E7B0F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152 690</w:t>
            </w:r>
          </w:p>
        </w:tc>
        <w:tc>
          <w:tcPr>
            <w:tcW w:w="1843" w:type="dxa"/>
            <w:vAlign w:val="center"/>
          </w:tcPr>
          <w:p w14:paraId="3B73CD0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155 990</w:t>
            </w:r>
          </w:p>
        </w:tc>
        <w:tc>
          <w:tcPr>
            <w:tcW w:w="1842" w:type="dxa"/>
            <w:vAlign w:val="center"/>
          </w:tcPr>
          <w:p w14:paraId="648CA868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160 300</w:t>
            </w:r>
          </w:p>
        </w:tc>
      </w:tr>
      <w:tr w:rsidR="00724118" w:rsidRPr="000304D9" w14:paraId="073AA90C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50AFB1D2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F45995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2C19479F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60DD7980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173 780</w:t>
            </w:r>
          </w:p>
        </w:tc>
        <w:tc>
          <w:tcPr>
            <w:tcW w:w="1843" w:type="dxa"/>
            <w:vAlign w:val="center"/>
          </w:tcPr>
          <w:p w14:paraId="2B8AFC1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177 830</w:t>
            </w:r>
          </w:p>
        </w:tc>
        <w:tc>
          <w:tcPr>
            <w:tcW w:w="1842" w:type="dxa"/>
            <w:vAlign w:val="center"/>
          </w:tcPr>
          <w:p w14:paraId="0DF4E67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181 420</w:t>
            </w:r>
          </w:p>
        </w:tc>
      </w:tr>
      <w:tr w:rsidR="00724118" w:rsidRPr="000304D9" w14:paraId="660DCACF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7073D2DA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66CD67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386BF14A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201472D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192 960</w:t>
            </w:r>
          </w:p>
        </w:tc>
        <w:tc>
          <w:tcPr>
            <w:tcW w:w="1843" w:type="dxa"/>
            <w:vAlign w:val="center"/>
          </w:tcPr>
          <w:p w14:paraId="4B8726A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197 810</w:t>
            </w:r>
          </w:p>
        </w:tc>
        <w:tc>
          <w:tcPr>
            <w:tcW w:w="1842" w:type="dxa"/>
            <w:vAlign w:val="center"/>
          </w:tcPr>
          <w:p w14:paraId="1AE1DDFC" w14:textId="77777777" w:rsidR="00724118" w:rsidRPr="004A076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200 610</w:t>
            </w:r>
          </w:p>
        </w:tc>
      </w:tr>
    </w:tbl>
    <w:p w14:paraId="3A2A653B" w14:textId="77777777" w:rsidR="00E73AC2" w:rsidRPr="004A0762" w:rsidRDefault="00E73AC2" w:rsidP="00E73AC2">
      <w:pPr>
        <w:outlineLvl w:val="0"/>
        <w:rPr>
          <w:rFonts w:ascii="Calibri" w:hAnsi="Calibri" w:cs="Calibri"/>
          <w:b/>
          <w:color w:val="4D4D4D"/>
          <w:sz w:val="16"/>
          <w:szCs w:val="16"/>
          <w:lang w:val="en-US"/>
        </w:rPr>
      </w:pPr>
    </w:p>
    <w:p w14:paraId="077A4FD8" w14:textId="77777777" w:rsidR="00E73AC2" w:rsidRPr="004A0762" w:rsidRDefault="00E73AC2" w:rsidP="00E73AC2">
      <w:pPr>
        <w:tabs>
          <w:tab w:val="left" w:pos="2410"/>
        </w:tabs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7A55C8EA" w14:textId="77777777" w:rsidR="00E73AC2" w:rsidRPr="004A0762" w:rsidRDefault="00E73AC2" w:rsidP="00E73AC2">
      <w:pPr>
        <w:tabs>
          <w:tab w:val="left" w:pos="2410"/>
        </w:tabs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4809A2BB" w14:textId="77777777" w:rsidR="00E73AC2" w:rsidRPr="004A0762" w:rsidRDefault="00E73AC2" w:rsidP="00E73AC2">
      <w:pPr>
        <w:tabs>
          <w:tab w:val="left" w:pos="2410"/>
        </w:tabs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34B4C52A" w14:textId="77777777" w:rsidR="00E73AC2" w:rsidRPr="004A0762" w:rsidRDefault="00E73AC2" w:rsidP="00E73AC2">
      <w:pPr>
        <w:tabs>
          <w:tab w:val="left" w:pos="2410"/>
        </w:tabs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15FC9EF2" w14:textId="77777777" w:rsidR="00E73AC2" w:rsidRPr="00E73AC2" w:rsidRDefault="00E73AC2" w:rsidP="00E73AC2">
      <w:pPr>
        <w:tabs>
          <w:tab w:val="left" w:pos="2410"/>
        </w:tabs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176A76B8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ШКАФ ВЫТЯЖНОЙ </w:t>
      </w:r>
      <w:r w:rsidR="000304D9" w:rsidRPr="00605F0F">
        <w:rPr>
          <w:rFonts w:ascii="Calibri" w:hAnsi="Calibri" w:cs="Calibri"/>
          <w:b/>
          <w:color w:val="4D4D4D"/>
        </w:rPr>
        <w:t>ПАНОРАМНЫЙ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 w:rsidR="00C75803" w:rsidRPr="00E73AC2" w14:paraId="73FDEEFF" w14:textId="77777777" w:rsidTr="00AC7B73">
        <w:trPr>
          <w:trHeight w:val="471"/>
        </w:trPr>
        <w:tc>
          <w:tcPr>
            <w:tcW w:w="2405" w:type="dxa"/>
            <w:vMerge w:val="restart"/>
            <w:vAlign w:val="center"/>
          </w:tcPr>
          <w:p w14:paraId="6A592B49" w14:textId="77777777" w:rsidR="00C75803" w:rsidRPr="00E73AC2" w:rsidRDefault="00C50ABA" w:rsidP="00AC7B73">
            <w:pPr>
              <w:jc w:val="center"/>
              <w:rPr>
                <w:rFonts w:ascii="Calibri" w:hAnsi="Calibri" w:cs="Calibri"/>
                <w:color w:val="4D4D4D"/>
              </w:rPr>
            </w:pPr>
            <w:r w:rsidRPr="00D01953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C028373" wp14:editId="57798EDE">
                  <wp:extent cx="1266825" cy="2200275"/>
                  <wp:effectExtent l="0" t="0" r="0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79DE836E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68651316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89A2436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528" w:type="dxa"/>
            <w:gridSpan w:val="3"/>
            <w:vAlign w:val="center"/>
          </w:tcPr>
          <w:p w14:paraId="1C6BF0B4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C75803" w:rsidRPr="00E73AC2" w14:paraId="09EAF029" w14:textId="77777777" w:rsidTr="00AC7B73">
        <w:trPr>
          <w:trHeight w:val="471"/>
        </w:trPr>
        <w:tc>
          <w:tcPr>
            <w:tcW w:w="2405" w:type="dxa"/>
            <w:vMerge/>
          </w:tcPr>
          <w:p w14:paraId="6FC6A305" w14:textId="77777777" w:rsidR="00C75803" w:rsidRPr="00E73AC2" w:rsidRDefault="00C75803" w:rsidP="00AC7B73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3268F6B8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7FCDCD14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Align w:val="center"/>
          </w:tcPr>
          <w:p w14:paraId="1541691C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</w:p>
        </w:tc>
        <w:tc>
          <w:tcPr>
            <w:tcW w:w="1843" w:type="dxa"/>
            <w:vAlign w:val="center"/>
          </w:tcPr>
          <w:p w14:paraId="096A1FEE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 HPL</w:t>
            </w:r>
          </w:p>
        </w:tc>
        <w:tc>
          <w:tcPr>
            <w:tcW w:w="1842" w:type="dxa"/>
            <w:vAlign w:val="center"/>
          </w:tcPr>
          <w:p w14:paraId="4757AF3F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Нерж. сталь</w:t>
            </w:r>
          </w:p>
        </w:tc>
      </w:tr>
      <w:tr w:rsidR="00724118" w:rsidRPr="000304D9" w14:paraId="6CB0EEBF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150C1A6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0C5EB70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ШВД</w:t>
            </w:r>
          </w:p>
        </w:tc>
        <w:tc>
          <w:tcPr>
            <w:tcW w:w="1417" w:type="dxa"/>
            <w:vAlign w:val="center"/>
          </w:tcPr>
          <w:p w14:paraId="289FF21E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1B181E53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143 000</w:t>
            </w:r>
          </w:p>
        </w:tc>
        <w:tc>
          <w:tcPr>
            <w:tcW w:w="1843" w:type="dxa"/>
            <w:vAlign w:val="center"/>
          </w:tcPr>
          <w:p w14:paraId="07501D30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146 650</w:t>
            </w:r>
          </w:p>
        </w:tc>
        <w:tc>
          <w:tcPr>
            <w:tcW w:w="1842" w:type="dxa"/>
            <w:vAlign w:val="center"/>
          </w:tcPr>
          <w:p w14:paraId="277C7568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152 080</w:t>
            </w:r>
          </w:p>
        </w:tc>
      </w:tr>
      <w:tr w:rsidR="00724118" w:rsidRPr="000304D9" w14:paraId="19135B48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5AC3F8AA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B27858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ШВД</w:t>
            </w:r>
          </w:p>
        </w:tc>
        <w:tc>
          <w:tcPr>
            <w:tcW w:w="1417" w:type="dxa"/>
            <w:vAlign w:val="center"/>
          </w:tcPr>
          <w:p w14:paraId="263A3182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218A1B2D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161 210</w:t>
            </w:r>
          </w:p>
        </w:tc>
        <w:tc>
          <w:tcPr>
            <w:tcW w:w="1843" w:type="dxa"/>
            <w:vAlign w:val="center"/>
          </w:tcPr>
          <w:p w14:paraId="4A4143BF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165 720</w:t>
            </w:r>
          </w:p>
        </w:tc>
        <w:tc>
          <w:tcPr>
            <w:tcW w:w="1842" w:type="dxa"/>
            <w:vAlign w:val="center"/>
          </w:tcPr>
          <w:p w14:paraId="44D0CB48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170 480</w:t>
            </w:r>
          </w:p>
        </w:tc>
      </w:tr>
      <w:tr w:rsidR="00724118" w:rsidRPr="000304D9" w14:paraId="07458140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16A18FA2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F0FEF5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ШВД</w:t>
            </w:r>
          </w:p>
        </w:tc>
        <w:tc>
          <w:tcPr>
            <w:tcW w:w="1417" w:type="dxa"/>
            <w:vAlign w:val="center"/>
          </w:tcPr>
          <w:p w14:paraId="315E1DB2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02A612E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183 430</w:t>
            </w:r>
          </w:p>
        </w:tc>
        <w:tc>
          <w:tcPr>
            <w:tcW w:w="1843" w:type="dxa"/>
            <w:vAlign w:val="center"/>
          </w:tcPr>
          <w:p w14:paraId="382EF3B7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189 400</w:t>
            </w:r>
          </w:p>
        </w:tc>
        <w:tc>
          <w:tcPr>
            <w:tcW w:w="1842" w:type="dxa"/>
            <w:vAlign w:val="center"/>
          </w:tcPr>
          <w:p w14:paraId="7C48933D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192 590</w:t>
            </w:r>
          </w:p>
        </w:tc>
      </w:tr>
      <w:tr w:rsidR="00724118" w:rsidRPr="000304D9" w14:paraId="66E21E6A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107C31EB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793CAA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ШВД</w:t>
            </w:r>
          </w:p>
        </w:tc>
        <w:tc>
          <w:tcPr>
            <w:tcW w:w="1417" w:type="dxa"/>
            <w:vAlign w:val="center"/>
          </w:tcPr>
          <w:p w14:paraId="4BD2510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5E7BEDCF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202 360</w:t>
            </w:r>
          </w:p>
        </w:tc>
        <w:tc>
          <w:tcPr>
            <w:tcW w:w="1843" w:type="dxa"/>
            <w:vAlign w:val="center"/>
          </w:tcPr>
          <w:p w14:paraId="535EFDB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209 800</w:t>
            </w:r>
          </w:p>
        </w:tc>
        <w:tc>
          <w:tcPr>
            <w:tcW w:w="1842" w:type="dxa"/>
            <w:vAlign w:val="center"/>
          </w:tcPr>
          <w:p w14:paraId="7E38DF79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211 770</w:t>
            </w:r>
          </w:p>
        </w:tc>
      </w:tr>
    </w:tbl>
    <w:p w14:paraId="0BB5B349" w14:textId="77777777" w:rsidR="00C75803" w:rsidRPr="00A150AE" w:rsidRDefault="00C75803" w:rsidP="00E73AC2">
      <w:pPr>
        <w:outlineLvl w:val="0"/>
        <w:rPr>
          <w:rFonts w:ascii="Calibri" w:hAnsi="Calibri" w:cs="Calibri"/>
          <w:b/>
          <w:color w:val="4D4D4D"/>
          <w:lang w:val="en-US"/>
        </w:rPr>
      </w:pPr>
    </w:p>
    <w:p w14:paraId="54ABA4C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color w:val="4D4D4D"/>
          <w:sz w:val="16"/>
          <w:szCs w:val="16"/>
        </w:rPr>
      </w:pPr>
      <w:r w:rsidRPr="00E73AC2">
        <w:rPr>
          <w:rFonts w:ascii="Calibri" w:hAnsi="Calibri" w:cs="Calibri"/>
          <w:b/>
          <w:color w:val="4D4D4D"/>
        </w:rPr>
        <w:t>ШКАФ ВЫТЯЖНОЙ ДЛЯ МУФЕЛЬНЫХ ПЕЧЕЙ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956"/>
        <w:gridCol w:w="1842"/>
      </w:tblGrid>
      <w:tr w:rsidR="00E73AC2" w:rsidRPr="00E73AC2" w14:paraId="4637B494" w14:textId="77777777" w:rsidTr="00AC7B73">
        <w:trPr>
          <w:trHeight w:val="383"/>
        </w:trPr>
        <w:tc>
          <w:tcPr>
            <w:tcW w:w="2405" w:type="dxa"/>
            <w:vMerge w:val="restart"/>
            <w:vAlign w:val="center"/>
          </w:tcPr>
          <w:p w14:paraId="57DD350B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D6ACE69" wp14:editId="357D8456">
                  <wp:extent cx="1304925" cy="2190750"/>
                  <wp:effectExtent l="0" t="0" r="0" b="0"/>
                  <wp:docPr id="56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5C48BD2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6D8DC9C0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381AE40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1843" w:type="dxa"/>
            <w:vMerge w:val="restart"/>
            <w:vAlign w:val="center"/>
          </w:tcPr>
          <w:p w14:paraId="5106D5D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 раб. камеры, (ДхШхВ), мм</w:t>
            </w:r>
          </w:p>
        </w:tc>
        <w:tc>
          <w:tcPr>
            <w:tcW w:w="3798" w:type="dxa"/>
            <w:gridSpan w:val="2"/>
            <w:vAlign w:val="center"/>
          </w:tcPr>
          <w:p w14:paraId="0E469E6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Рабочая поверхность – GranTec</w:t>
            </w:r>
          </w:p>
        </w:tc>
      </w:tr>
      <w:tr w:rsidR="00E73AC2" w:rsidRPr="00E73AC2" w14:paraId="4FF2C13B" w14:textId="77777777" w:rsidTr="00AC7B73">
        <w:trPr>
          <w:trHeight w:val="383"/>
        </w:trPr>
        <w:tc>
          <w:tcPr>
            <w:tcW w:w="2405" w:type="dxa"/>
            <w:vMerge/>
          </w:tcPr>
          <w:p w14:paraId="62175F7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35B63F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2BBF764A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Merge/>
            <w:vAlign w:val="center"/>
          </w:tcPr>
          <w:p w14:paraId="6B29ACC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8D63B7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Без защитного экрана </w:t>
            </w:r>
          </w:p>
        </w:tc>
        <w:tc>
          <w:tcPr>
            <w:tcW w:w="1842" w:type="dxa"/>
            <w:vAlign w:val="center"/>
          </w:tcPr>
          <w:p w14:paraId="0DB410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 защитным экраном</w:t>
            </w:r>
          </w:p>
        </w:tc>
      </w:tr>
      <w:tr w:rsidR="00724118" w:rsidRPr="00E73AC2" w14:paraId="375DF59A" w14:textId="77777777" w:rsidTr="00AC7B73">
        <w:trPr>
          <w:trHeight w:hRule="exact" w:val="907"/>
        </w:trPr>
        <w:tc>
          <w:tcPr>
            <w:tcW w:w="2405" w:type="dxa"/>
            <w:vMerge/>
          </w:tcPr>
          <w:p w14:paraId="2EEBD27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27F61DD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ШВМ</w:t>
            </w:r>
          </w:p>
        </w:tc>
        <w:tc>
          <w:tcPr>
            <w:tcW w:w="1417" w:type="dxa"/>
            <w:vAlign w:val="center"/>
          </w:tcPr>
          <w:p w14:paraId="27E459B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7E527E52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х650х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250</w:t>
            </w:r>
          </w:p>
        </w:tc>
        <w:tc>
          <w:tcPr>
            <w:tcW w:w="1956" w:type="dxa"/>
            <w:vAlign w:val="center"/>
          </w:tcPr>
          <w:p w14:paraId="3DC4FC83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92 910</w:t>
            </w:r>
          </w:p>
        </w:tc>
        <w:tc>
          <w:tcPr>
            <w:tcW w:w="1842" w:type="dxa"/>
            <w:vAlign w:val="center"/>
          </w:tcPr>
          <w:p w14:paraId="4917F6A5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136 260</w:t>
            </w:r>
          </w:p>
        </w:tc>
      </w:tr>
      <w:tr w:rsidR="00724118" w:rsidRPr="00E73AC2" w14:paraId="45AD7E18" w14:textId="77777777" w:rsidTr="00AC7B73">
        <w:trPr>
          <w:trHeight w:hRule="exact" w:val="907"/>
        </w:trPr>
        <w:tc>
          <w:tcPr>
            <w:tcW w:w="2405" w:type="dxa"/>
            <w:vMerge/>
          </w:tcPr>
          <w:p w14:paraId="2AA3F0B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6E57235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ШВМ</w:t>
            </w:r>
          </w:p>
        </w:tc>
        <w:tc>
          <w:tcPr>
            <w:tcW w:w="1417" w:type="dxa"/>
            <w:vAlign w:val="center"/>
          </w:tcPr>
          <w:p w14:paraId="1FF32EDA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4F5912DF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х650х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250</w:t>
            </w:r>
          </w:p>
        </w:tc>
        <w:tc>
          <w:tcPr>
            <w:tcW w:w="1956" w:type="dxa"/>
            <w:vAlign w:val="center"/>
          </w:tcPr>
          <w:p w14:paraId="2735DF43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102 300</w:t>
            </w:r>
          </w:p>
        </w:tc>
        <w:tc>
          <w:tcPr>
            <w:tcW w:w="1842" w:type="dxa"/>
            <w:vAlign w:val="center"/>
          </w:tcPr>
          <w:p w14:paraId="58C2D68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150 290</w:t>
            </w:r>
          </w:p>
        </w:tc>
      </w:tr>
      <w:tr w:rsidR="00724118" w:rsidRPr="00E73AC2" w14:paraId="041BB13D" w14:textId="77777777" w:rsidTr="00AC7B73">
        <w:trPr>
          <w:trHeight w:hRule="exact" w:val="907"/>
        </w:trPr>
        <w:tc>
          <w:tcPr>
            <w:tcW w:w="2405" w:type="dxa"/>
            <w:vMerge/>
          </w:tcPr>
          <w:p w14:paraId="2BCB324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2D54227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ШВМ</w:t>
            </w:r>
          </w:p>
        </w:tc>
        <w:tc>
          <w:tcPr>
            <w:tcW w:w="1417" w:type="dxa"/>
            <w:vAlign w:val="center"/>
          </w:tcPr>
          <w:p w14:paraId="0FBBC95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3227BD5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х650х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250</w:t>
            </w:r>
          </w:p>
        </w:tc>
        <w:tc>
          <w:tcPr>
            <w:tcW w:w="1956" w:type="dxa"/>
            <w:vAlign w:val="center"/>
          </w:tcPr>
          <w:p w14:paraId="39985973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115 390</w:t>
            </w:r>
          </w:p>
        </w:tc>
        <w:tc>
          <w:tcPr>
            <w:tcW w:w="1842" w:type="dxa"/>
            <w:vAlign w:val="center"/>
          </w:tcPr>
          <w:p w14:paraId="24AC614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170 780</w:t>
            </w:r>
          </w:p>
        </w:tc>
      </w:tr>
    </w:tbl>
    <w:p w14:paraId="356B349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CCD975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ТУМБЫ ПОДКАТНЫЕ ДЛЯ ВЫТЯЖНЫХ ШКАФОВ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835"/>
      </w:tblGrid>
      <w:tr w:rsidR="00E73AC2" w:rsidRPr="00E73AC2" w14:paraId="3D190FB0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633C291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B4AAA30" wp14:editId="6A6FD032">
                  <wp:extent cx="1409700" cy="1143000"/>
                  <wp:effectExtent l="0" t="0" r="0" b="0"/>
                  <wp:docPr id="57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2ABC062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0A43BE1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3E112C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835" w:type="dxa"/>
            <w:vAlign w:val="center"/>
          </w:tcPr>
          <w:p w14:paraId="4C998D7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835" w:type="dxa"/>
            <w:vAlign w:val="center"/>
          </w:tcPr>
          <w:p w14:paraId="39D50B2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724118" w:rsidRPr="00E73AC2" w14:paraId="5DF34EEF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057BA1D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2FC72D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ТПД-В</w:t>
            </w:r>
          </w:p>
        </w:tc>
        <w:tc>
          <w:tcPr>
            <w:tcW w:w="1408" w:type="dxa"/>
            <w:vAlign w:val="center"/>
          </w:tcPr>
          <w:p w14:paraId="59CEBC1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675х520х876</w:t>
            </w:r>
          </w:p>
        </w:tc>
        <w:tc>
          <w:tcPr>
            <w:tcW w:w="2835" w:type="dxa"/>
            <w:vAlign w:val="center"/>
          </w:tcPr>
          <w:p w14:paraId="6B1255F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39787A29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21 750</w:t>
            </w:r>
          </w:p>
        </w:tc>
      </w:tr>
      <w:tr w:rsidR="00724118" w:rsidRPr="00E73AC2" w14:paraId="41E8A6E6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5A28111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E23CF1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ТПД-В</w:t>
            </w:r>
          </w:p>
        </w:tc>
        <w:tc>
          <w:tcPr>
            <w:tcW w:w="1408" w:type="dxa"/>
            <w:vAlign w:val="center"/>
          </w:tcPr>
          <w:p w14:paraId="4ECD2A6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755х520х876</w:t>
            </w:r>
          </w:p>
        </w:tc>
        <w:tc>
          <w:tcPr>
            <w:tcW w:w="2835" w:type="dxa"/>
            <w:vAlign w:val="center"/>
          </w:tcPr>
          <w:p w14:paraId="2FE0AB5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59197D4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22 880</w:t>
            </w:r>
          </w:p>
        </w:tc>
      </w:tr>
      <w:tr w:rsidR="00724118" w:rsidRPr="00E73AC2" w14:paraId="23043A68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15579AA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CD59F8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ЛК-900/2 ТПД-В</w:t>
            </w:r>
          </w:p>
        </w:tc>
        <w:tc>
          <w:tcPr>
            <w:tcW w:w="1408" w:type="dxa"/>
            <w:vAlign w:val="center"/>
          </w:tcPr>
          <w:p w14:paraId="0A55351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825х520х876</w:t>
            </w:r>
          </w:p>
        </w:tc>
        <w:tc>
          <w:tcPr>
            <w:tcW w:w="2835" w:type="dxa"/>
            <w:vAlign w:val="center"/>
          </w:tcPr>
          <w:p w14:paraId="01E183C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438A12E9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25 190</w:t>
            </w:r>
          </w:p>
        </w:tc>
      </w:tr>
      <w:tr w:rsidR="00724118" w:rsidRPr="00E73AC2" w14:paraId="2658853D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7441766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E6755D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ТПД-В</w:t>
            </w:r>
          </w:p>
        </w:tc>
        <w:tc>
          <w:tcPr>
            <w:tcW w:w="1408" w:type="dxa"/>
            <w:vAlign w:val="center"/>
          </w:tcPr>
          <w:p w14:paraId="2D54AA1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1055х520х876</w:t>
            </w:r>
          </w:p>
        </w:tc>
        <w:tc>
          <w:tcPr>
            <w:tcW w:w="2835" w:type="dxa"/>
            <w:vAlign w:val="center"/>
          </w:tcPr>
          <w:p w14:paraId="240EFD4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6E17E928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28 420</w:t>
            </w:r>
          </w:p>
        </w:tc>
      </w:tr>
      <w:tr w:rsidR="00724118" w:rsidRPr="00E73AC2" w14:paraId="223246BE" w14:textId="77777777" w:rsidTr="00AC7B73">
        <w:trPr>
          <w:trHeight w:hRule="exact" w:val="964"/>
        </w:trPr>
        <w:tc>
          <w:tcPr>
            <w:tcW w:w="2430" w:type="dxa"/>
            <w:vMerge w:val="restart"/>
            <w:vAlign w:val="center"/>
          </w:tcPr>
          <w:p w14:paraId="2CFC499B" w14:textId="77777777" w:rsidR="00724118" w:rsidRPr="00E73AC2" w:rsidRDefault="00C50ABA" w:rsidP="00724118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lastRenderedPageBreak/>
              <w:drawing>
                <wp:inline distT="0" distB="0" distL="0" distR="0" wp14:anchorId="5E93096B" wp14:editId="49DD465B">
                  <wp:extent cx="1409700" cy="1143000"/>
                  <wp:effectExtent l="0" t="0" r="0" b="0"/>
                  <wp:docPr id="58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65A08DF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ТПД-В</w:t>
            </w:r>
          </w:p>
        </w:tc>
        <w:tc>
          <w:tcPr>
            <w:tcW w:w="1408" w:type="dxa"/>
            <w:vAlign w:val="center"/>
          </w:tcPr>
          <w:p w14:paraId="5B73CBB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675х520х876</w:t>
            </w:r>
          </w:p>
        </w:tc>
        <w:tc>
          <w:tcPr>
            <w:tcW w:w="2835" w:type="dxa"/>
            <w:vAlign w:val="center"/>
          </w:tcPr>
          <w:p w14:paraId="045C380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60DD3B2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24 830</w:t>
            </w:r>
          </w:p>
        </w:tc>
      </w:tr>
      <w:tr w:rsidR="00724118" w:rsidRPr="00E73AC2" w14:paraId="448E5F82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7DD0B41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A9B05F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ТПД-В</w:t>
            </w:r>
          </w:p>
        </w:tc>
        <w:tc>
          <w:tcPr>
            <w:tcW w:w="1408" w:type="dxa"/>
            <w:vAlign w:val="center"/>
          </w:tcPr>
          <w:p w14:paraId="383FD1F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755х520х876</w:t>
            </w:r>
          </w:p>
        </w:tc>
        <w:tc>
          <w:tcPr>
            <w:tcW w:w="2835" w:type="dxa"/>
            <w:vAlign w:val="center"/>
          </w:tcPr>
          <w:p w14:paraId="0367657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30ABA965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26 280</w:t>
            </w:r>
          </w:p>
        </w:tc>
      </w:tr>
      <w:tr w:rsidR="00724118" w:rsidRPr="00E73AC2" w14:paraId="1D70CA5C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24F2D39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2AB5D9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ЛК-900/2 ТПД-В</w:t>
            </w:r>
          </w:p>
        </w:tc>
        <w:tc>
          <w:tcPr>
            <w:tcW w:w="1408" w:type="dxa"/>
            <w:vAlign w:val="center"/>
          </w:tcPr>
          <w:p w14:paraId="5332EDC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825х520х876</w:t>
            </w:r>
          </w:p>
        </w:tc>
        <w:tc>
          <w:tcPr>
            <w:tcW w:w="2835" w:type="dxa"/>
            <w:vAlign w:val="center"/>
          </w:tcPr>
          <w:p w14:paraId="63D8EFC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1473117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27 540</w:t>
            </w:r>
          </w:p>
        </w:tc>
      </w:tr>
      <w:tr w:rsidR="00724118" w:rsidRPr="00E73AC2" w14:paraId="5B469BA9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0B0FE8A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C5C9E6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ТПД-В</w:t>
            </w:r>
          </w:p>
        </w:tc>
        <w:tc>
          <w:tcPr>
            <w:tcW w:w="1408" w:type="dxa"/>
            <w:vAlign w:val="center"/>
          </w:tcPr>
          <w:p w14:paraId="0836234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1055х520х876</w:t>
            </w:r>
          </w:p>
        </w:tc>
        <w:tc>
          <w:tcPr>
            <w:tcW w:w="2835" w:type="dxa"/>
            <w:vAlign w:val="center"/>
          </w:tcPr>
          <w:p w14:paraId="1FF3008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48681050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33 620</w:t>
            </w:r>
          </w:p>
        </w:tc>
      </w:tr>
    </w:tbl>
    <w:p w14:paraId="3ECE90F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59D17A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ЗОНТ ВЫТЯЖНОЙ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3686"/>
        <w:gridCol w:w="1842"/>
      </w:tblGrid>
      <w:tr w:rsidR="00E73AC2" w:rsidRPr="00E73AC2" w14:paraId="6660960C" w14:textId="77777777" w:rsidTr="00AC7B73">
        <w:trPr>
          <w:trHeight w:val="493"/>
        </w:trPr>
        <w:tc>
          <w:tcPr>
            <w:tcW w:w="2518" w:type="dxa"/>
            <w:vMerge w:val="restart"/>
            <w:vAlign w:val="center"/>
          </w:tcPr>
          <w:p w14:paraId="46A0F7B2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8E0EDE5" wp14:editId="7813460D">
                  <wp:extent cx="1428750" cy="923925"/>
                  <wp:effectExtent l="0" t="0" r="0" b="0"/>
                  <wp:docPr id="59" name="Рисунок 156" descr="ЗВ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ЗВ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4B50F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Align w:val="center"/>
          </w:tcPr>
          <w:p w14:paraId="6C6CE8E4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92F6DA3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3686" w:type="dxa"/>
            <w:vAlign w:val="center"/>
          </w:tcPr>
          <w:p w14:paraId="1B8DD4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1842" w:type="dxa"/>
            <w:vAlign w:val="center"/>
          </w:tcPr>
          <w:p w14:paraId="2B2FDDE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</w:t>
            </w:r>
          </w:p>
        </w:tc>
      </w:tr>
      <w:tr w:rsidR="00724118" w:rsidRPr="00E73AC2" w14:paraId="7879A326" w14:textId="77777777" w:rsidTr="00AC7B73">
        <w:trPr>
          <w:trHeight w:hRule="exact" w:val="794"/>
        </w:trPr>
        <w:tc>
          <w:tcPr>
            <w:tcW w:w="2518" w:type="dxa"/>
            <w:vMerge/>
            <w:vAlign w:val="center"/>
          </w:tcPr>
          <w:p w14:paraId="22692DD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3811598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ЗВН</w:t>
            </w:r>
          </w:p>
        </w:tc>
        <w:tc>
          <w:tcPr>
            <w:tcW w:w="1417" w:type="dxa"/>
            <w:vAlign w:val="center"/>
          </w:tcPr>
          <w:p w14:paraId="0CA3FBD1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600х500х440</w:t>
            </w:r>
          </w:p>
        </w:tc>
        <w:tc>
          <w:tcPr>
            <w:tcW w:w="3686" w:type="dxa"/>
            <w:vMerge w:val="restart"/>
            <w:vAlign w:val="center"/>
          </w:tcPr>
          <w:p w14:paraId="0A0032C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корпуса – сталь с полимерным покрытием. Крепится к стене.</w:t>
            </w:r>
          </w:p>
        </w:tc>
        <w:tc>
          <w:tcPr>
            <w:tcW w:w="1842" w:type="dxa"/>
            <w:vAlign w:val="center"/>
          </w:tcPr>
          <w:p w14:paraId="44A7E7E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13 600</w:t>
            </w:r>
          </w:p>
        </w:tc>
      </w:tr>
      <w:tr w:rsidR="00724118" w:rsidRPr="00E73AC2" w14:paraId="0DC3E098" w14:textId="77777777" w:rsidTr="00AC7B73">
        <w:trPr>
          <w:trHeight w:hRule="exact" w:val="794"/>
        </w:trPr>
        <w:tc>
          <w:tcPr>
            <w:tcW w:w="2518" w:type="dxa"/>
            <w:vMerge/>
          </w:tcPr>
          <w:p w14:paraId="6D74D52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362205D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ЗВН</w:t>
            </w:r>
          </w:p>
        </w:tc>
        <w:tc>
          <w:tcPr>
            <w:tcW w:w="1417" w:type="dxa"/>
            <w:vAlign w:val="center"/>
          </w:tcPr>
          <w:p w14:paraId="52461C3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900х500х440</w:t>
            </w:r>
          </w:p>
        </w:tc>
        <w:tc>
          <w:tcPr>
            <w:tcW w:w="3686" w:type="dxa"/>
            <w:vMerge/>
            <w:vAlign w:val="center"/>
          </w:tcPr>
          <w:p w14:paraId="66B6068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02670D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16 030</w:t>
            </w:r>
          </w:p>
        </w:tc>
      </w:tr>
      <w:tr w:rsidR="00724118" w:rsidRPr="00E73AC2" w14:paraId="27CA0D5E" w14:textId="77777777" w:rsidTr="00AC7B73">
        <w:trPr>
          <w:trHeight w:hRule="exact" w:val="794"/>
        </w:trPr>
        <w:tc>
          <w:tcPr>
            <w:tcW w:w="2518" w:type="dxa"/>
            <w:vMerge w:val="restart"/>
            <w:vAlign w:val="center"/>
          </w:tcPr>
          <w:p w14:paraId="2E8BDDB1" w14:textId="77777777" w:rsidR="00724118" w:rsidRPr="00E73AC2" w:rsidRDefault="00C50ABA" w:rsidP="00724118">
            <w:pPr>
              <w:spacing w:before="120"/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6735517" wp14:editId="61940A47">
                  <wp:extent cx="1428750" cy="828675"/>
                  <wp:effectExtent l="0" t="0" r="0" b="0"/>
                  <wp:docPr id="60" name="Рисунок 155" descr="ЗВ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ЗВ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6C4AB2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01E7384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ЗВП</w:t>
            </w:r>
          </w:p>
          <w:p w14:paraId="1E66193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E11EC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600х500х440</w:t>
            </w:r>
          </w:p>
        </w:tc>
        <w:tc>
          <w:tcPr>
            <w:tcW w:w="3686" w:type="dxa"/>
            <w:vMerge w:val="restart"/>
            <w:vAlign w:val="center"/>
          </w:tcPr>
          <w:p w14:paraId="5066AF0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корпуса – сталь с полимерным покрытием. Крепится к потолку.</w:t>
            </w:r>
          </w:p>
        </w:tc>
        <w:tc>
          <w:tcPr>
            <w:tcW w:w="1842" w:type="dxa"/>
            <w:vAlign w:val="center"/>
          </w:tcPr>
          <w:p w14:paraId="0E56821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14 660</w:t>
            </w:r>
          </w:p>
        </w:tc>
      </w:tr>
      <w:tr w:rsidR="00724118" w:rsidRPr="00E73AC2" w14:paraId="31BDD9EC" w14:textId="77777777" w:rsidTr="00AC7B73">
        <w:trPr>
          <w:trHeight w:hRule="exact" w:val="794"/>
        </w:trPr>
        <w:tc>
          <w:tcPr>
            <w:tcW w:w="2518" w:type="dxa"/>
            <w:vMerge/>
          </w:tcPr>
          <w:p w14:paraId="0D6F948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0CA206E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ЗВП</w:t>
            </w:r>
          </w:p>
        </w:tc>
        <w:tc>
          <w:tcPr>
            <w:tcW w:w="1417" w:type="dxa"/>
            <w:vAlign w:val="center"/>
          </w:tcPr>
          <w:p w14:paraId="3EEF185E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900х500х440</w:t>
            </w:r>
          </w:p>
        </w:tc>
        <w:tc>
          <w:tcPr>
            <w:tcW w:w="3686" w:type="dxa"/>
            <w:vMerge/>
            <w:vAlign w:val="center"/>
          </w:tcPr>
          <w:p w14:paraId="7586A92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A15648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18 200</w:t>
            </w:r>
          </w:p>
        </w:tc>
      </w:tr>
    </w:tbl>
    <w:p w14:paraId="5B5DEE87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D9488E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 ЛАБОРАТОРНЫЙ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52"/>
        <w:gridCol w:w="1378"/>
        <w:gridCol w:w="1095"/>
        <w:gridCol w:w="1139"/>
        <w:gridCol w:w="1079"/>
        <w:gridCol w:w="1115"/>
        <w:gridCol w:w="1111"/>
      </w:tblGrid>
      <w:tr w:rsidR="00E73AC2" w:rsidRPr="00E73AC2" w14:paraId="1F7AB44D" w14:textId="77777777" w:rsidTr="00AC7B73">
        <w:trPr>
          <w:trHeight w:val="481"/>
        </w:trPr>
        <w:tc>
          <w:tcPr>
            <w:tcW w:w="2541" w:type="dxa"/>
            <w:vMerge w:val="restart"/>
            <w:vAlign w:val="center"/>
          </w:tcPr>
          <w:p w14:paraId="06561524" w14:textId="77777777" w:rsidR="00E73AC2" w:rsidRPr="00E73AC2" w:rsidRDefault="00C50ABA" w:rsidP="00E73AC2">
            <w:pPr>
              <w:jc w:val="center"/>
              <w:rPr>
                <w:rFonts w:ascii="Tahoma" w:hAnsi="Tahoma" w:cs="Tahoma"/>
                <w:color w:val="4D4D4D"/>
              </w:rPr>
            </w:pPr>
            <w:r w:rsidRPr="005A5402">
              <w:rPr>
                <w:rFonts w:ascii="Tahoma" w:hAnsi="Tahoma" w:cs="Tahoma"/>
                <w:noProof/>
                <w:color w:val="4D4D4D"/>
              </w:rPr>
              <w:drawing>
                <wp:inline distT="0" distB="0" distL="0" distR="0" wp14:anchorId="075B251B" wp14:editId="4EAB3215">
                  <wp:extent cx="1476375" cy="1228725"/>
                  <wp:effectExtent l="0" t="0" r="0" b="0"/>
                  <wp:docPr id="61" name="Рисунок 154" descr="СЛ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СЛ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vMerge w:val="restart"/>
            <w:vAlign w:val="center"/>
          </w:tcPr>
          <w:p w14:paraId="2F75B12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378" w:type="dxa"/>
            <w:vMerge w:val="restart"/>
            <w:vAlign w:val="center"/>
          </w:tcPr>
          <w:p w14:paraId="511A5CB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B64BF9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539" w:type="dxa"/>
            <w:gridSpan w:val="5"/>
            <w:vAlign w:val="center"/>
          </w:tcPr>
          <w:p w14:paraId="6317B4A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6798AD76" w14:textId="77777777" w:rsidTr="00AC7B73">
        <w:trPr>
          <w:trHeight w:val="481"/>
        </w:trPr>
        <w:tc>
          <w:tcPr>
            <w:tcW w:w="2541" w:type="dxa"/>
            <w:vMerge/>
          </w:tcPr>
          <w:p w14:paraId="4163BFF2" w14:textId="77777777" w:rsidR="00E73AC2" w:rsidRPr="00E73AC2" w:rsidRDefault="00E73AC2" w:rsidP="00E73AC2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Merge/>
            <w:vAlign w:val="center"/>
          </w:tcPr>
          <w:p w14:paraId="2AC775D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8" w:type="dxa"/>
            <w:vMerge/>
            <w:vAlign w:val="center"/>
          </w:tcPr>
          <w:p w14:paraId="40FF90A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5" w:type="dxa"/>
            <w:vAlign w:val="center"/>
          </w:tcPr>
          <w:p w14:paraId="275DBD6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9" w:type="dxa"/>
            <w:vAlign w:val="center"/>
          </w:tcPr>
          <w:p w14:paraId="5236C9C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079" w:type="dxa"/>
            <w:vAlign w:val="center"/>
          </w:tcPr>
          <w:p w14:paraId="1AE73F6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115" w:type="dxa"/>
            <w:vAlign w:val="center"/>
          </w:tcPr>
          <w:p w14:paraId="3477BB5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111" w:type="dxa"/>
            <w:vAlign w:val="center"/>
          </w:tcPr>
          <w:p w14:paraId="705AD48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6DAF5DBB" w14:textId="77777777" w:rsidTr="00AC7B73">
        <w:trPr>
          <w:trHeight w:val="510"/>
        </w:trPr>
        <w:tc>
          <w:tcPr>
            <w:tcW w:w="2541" w:type="dxa"/>
            <w:vMerge/>
          </w:tcPr>
          <w:p w14:paraId="67438778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24B0ED3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СЛ</w:t>
            </w:r>
          </w:p>
        </w:tc>
        <w:tc>
          <w:tcPr>
            <w:tcW w:w="1378" w:type="dxa"/>
            <w:vAlign w:val="center"/>
          </w:tcPr>
          <w:p w14:paraId="328A5DE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0140725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206EE87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18 390</w:t>
            </w:r>
          </w:p>
        </w:tc>
        <w:tc>
          <w:tcPr>
            <w:tcW w:w="1139" w:type="dxa"/>
            <w:vAlign w:val="center"/>
          </w:tcPr>
          <w:p w14:paraId="59D80E6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20 590</w:t>
            </w:r>
          </w:p>
        </w:tc>
        <w:tc>
          <w:tcPr>
            <w:tcW w:w="1079" w:type="dxa"/>
            <w:vAlign w:val="center"/>
          </w:tcPr>
          <w:p w14:paraId="50ADFC4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24 640</w:t>
            </w:r>
          </w:p>
        </w:tc>
        <w:tc>
          <w:tcPr>
            <w:tcW w:w="1115" w:type="dxa"/>
            <w:vAlign w:val="center"/>
          </w:tcPr>
          <w:p w14:paraId="3DB3B9A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25 490</w:t>
            </w:r>
          </w:p>
        </w:tc>
        <w:tc>
          <w:tcPr>
            <w:tcW w:w="1111" w:type="dxa"/>
            <w:vAlign w:val="center"/>
          </w:tcPr>
          <w:p w14:paraId="32E7478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29 840</w:t>
            </w:r>
          </w:p>
        </w:tc>
      </w:tr>
      <w:tr w:rsidR="00724118" w:rsidRPr="00E73AC2" w14:paraId="240379FC" w14:textId="77777777" w:rsidTr="00AC7B73">
        <w:trPr>
          <w:trHeight w:val="510"/>
        </w:trPr>
        <w:tc>
          <w:tcPr>
            <w:tcW w:w="2541" w:type="dxa"/>
            <w:vMerge/>
          </w:tcPr>
          <w:p w14:paraId="7BABB369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050EB35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СЛ</w:t>
            </w:r>
          </w:p>
        </w:tc>
        <w:tc>
          <w:tcPr>
            <w:tcW w:w="1378" w:type="dxa"/>
            <w:vAlign w:val="center"/>
          </w:tcPr>
          <w:p w14:paraId="2001DAC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0231FE0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52EAF2D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22 210</w:t>
            </w:r>
          </w:p>
        </w:tc>
        <w:tc>
          <w:tcPr>
            <w:tcW w:w="1139" w:type="dxa"/>
            <w:vAlign w:val="center"/>
          </w:tcPr>
          <w:p w14:paraId="1A72E09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23 970</w:t>
            </w:r>
          </w:p>
        </w:tc>
        <w:tc>
          <w:tcPr>
            <w:tcW w:w="1079" w:type="dxa"/>
            <w:vAlign w:val="center"/>
          </w:tcPr>
          <w:p w14:paraId="441F2AC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31 210</w:t>
            </w:r>
          </w:p>
        </w:tc>
        <w:tc>
          <w:tcPr>
            <w:tcW w:w="1115" w:type="dxa"/>
            <w:vAlign w:val="center"/>
          </w:tcPr>
          <w:p w14:paraId="7AB9861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32 720</w:t>
            </w:r>
          </w:p>
        </w:tc>
        <w:tc>
          <w:tcPr>
            <w:tcW w:w="1111" w:type="dxa"/>
            <w:vAlign w:val="center"/>
          </w:tcPr>
          <w:p w14:paraId="3A59D9C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36 480</w:t>
            </w:r>
          </w:p>
        </w:tc>
      </w:tr>
      <w:tr w:rsidR="00724118" w:rsidRPr="00E73AC2" w14:paraId="1E44F283" w14:textId="77777777" w:rsidTr="00AC7B73">
        <w:trPr>
          <w:trHeight w:val="510"/>
        </w:trPr>
        <w:tc>
          <w:tcPr>
            <w:tcW w:w="2541" w:type="dxa"/>
            <w:vMerge/>
          </w:tcPr>
          <w:p w14:paraId="346B8D38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1D155A9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СЛ</w:t>
            </w:r>
          </w:p>
        </w:tc>
        <w:tc>
          <w:tcPr>
            <w:tcW w:w="1378" w:type="dxa"/>
            <w:tcBorders>
              <w:top w:val="nil"/>
            </w:tcBorders>
            <w:vAlign w:val="center"/>
          </w:tcPr>
          <w:p w14:paraId="5740092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4EABD18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30929A1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25 580</w:t>
            </w:r>
          </w:p>
        </w:tc>
        <w:tc>
          <w:tcPr>
            <w:tcW w:w="1139" w:type="dxa"/>
            <w:vAlign w:val="center"/>
          </w:tcPr>
          <w:p w14:paraId="032D261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27 110</w:t>
            </w:r>
          </w:p>
        </w:tc>
        <w:tc>
          <w:tcPr>
            <w:tcW w:w="1079" w:type="dxa"/>
            <w:vAlign w:val="center"/>
          </w:tcPr>
          <w:p w14:paraId="761BF94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37 350</w:t>
            </w:r>
          </w:p>
        </w:tc>
        <w:tc>
          <w:tcPr>
            <w:tcW w:w="1115" w:type="dxa"/>
            <w:vAlign w:val="center"/>
          </w:tcPr>
          <w:p w14:paraId="2A3620D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39 570</w:t>
            </w:r>
          </w:p>
        </w:tc>
        <w:tc>
          <w:tcPr>
            <w:tcW w:w="1111" w:type="dxa"/>
            <w:vAlign w:val="center"/>
          </w:tcPr>
          <w:p w14:paraId="799683A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42 320</w:t>
            </w:r>
          </w:p>
        </w:tc>
      </w:tr>
      <w:tr w:rsidR="00724118" w:rsidRPr="00E73AC2" w14:paraId="11369665" w14:textId="77777777" w:rsidTr="00AC7B73">
        <w:trPr>
          <w:trHeight w:val="510"/>
        </w:trPr>
        <w:tc>
          <w:tcPr>
            <w:tcW w:w="2541" w:type="dxa"/>
            <w:vMerge/>
          </w:tcPr>
          <w:p w14:paraId="56184D73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7D60280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СЛ</w:t>
            </w:r>
          </w:p>
        </w:tc>
        <w:tc>
          <w:tcPr>
            <w:tcW w:w="1378" w:type="dxa"/>
            <w:vAlign w:val="center"/>
          </w:tcPr>
          <w:p w14:paraId="6CEC093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362AE5F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26C4095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29 110</w:t>
            </w:r>
          </w:p>
        </w:tc>
        <w:tc>
          <w:tcPr>
            <w:tcW w:w="1139" w:type="dxa"/>
            <w:vAlign w:val="center"/>
          </w:tcPr>
          <w:p w14:paraId="49A84B8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30 480</w:t>
            </w:r>
          </w:p>
        </w:tc>
        <w:tc>
          <w:tcPr>
            <w:tcW w:w="1079" w:type="dxa"/>
            <w:vAlign w:val="center"/>
          </w:tcPr>
          <w:p w14:paraId="5866D8A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43 860</w:t>
            </w:r>
          </w:p>
        </w:tc>
        <w:tc>
          <w:tcPr>
            <w:tcW w:w="1115" w:type="dxa"/>
            <w:vAlign w:val="center"/>
          </w:tcPr>
          <w:p w14:paraId="7C92719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46 650</w:t>
            </w:r>
          </w:p>
        </w:tc>
        <w:tc>
          <w:tcPr>
            <w:tcW w:w="1111" w:type="dxa"/>
            <w:vAlign w:val="center"/>
          </w:tcPr>
          <w:p w14:paraId="191D399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49 510</w:t>
            </w:r>
          </w:p>
        </w:tc>
      </w:tr>
      <w:tr w:rsidR="00724118" w:rsidRPr="00E73AC2" w14:paraId="5CEA2333" w14:textId="77777777" w:rsidTr="00AC7B73">
        <w:trPr>
          <w:trHeight w:val="510"/>
        </w:trPr>
        <w:tc>
          <w:tcPr>
            <w:tcW w:w="2541" w:type="dxa"/>
            <w:vMerge/>
          </w:tcPr>
          <w:p w14:paraId="763459EF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516B1D5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СЛ</w:t>
            </w:r>
          </w:p>
        </w:tc>
        <w:tc>
          <w:tcPr>
            <w:tcW w:w="1378" w:type="dxa"/>
            <w:vAlign w:val="center"/>
          </w:tcPr>
          <w:p w14:paraId="15513B4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685C77E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1800х600х900</w:t>
            </w:r>
          </w:p>
        </w:tc>
        <w:tc>
          <w:tcPr>
            <w:tcW w:w="1095" w:type="dxa"/>
            <w:vAlign w:val="center"/>
          </w:tcPr>
          <w:p w14:paraId="3E71841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32 290</w:t>
            </w:r>
          </w:p>
        </w:tc>
        <w:tc>
          <w:tcPr>
            <w:tcW w:w="1139" w:type="dxa"/>
            <w:vAlign w:val="center"/>
          </w:tcPr>
          <w:p w14:paraId="23E5E4D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33 280</w:t>
            </w:r>
          </w:p>
        </w:tc>
        <w:tc>
          <w:tcPr>
            <w:tcW w:w="1079" w:type="dxa"/>
            <w:vAlign w:val="center"/>
          </w:tcPr>
          <w:p w14:paraId="4587D3B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49 930</w:t>
            </w:r>
          </w:p>
        </w:tc>
        <w:tc>
          <w:tcPr>
            <w:tcW w:w="1115" w:type="dxa"/>
            <w:vAlign w:val="center"/>
          </w:tcPr>
          <w:p w14:paraId="06D19FE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53 270</w:t>
            </w:r>
          </w:p>
        </w:tc>
        <w:tc>
          <w:tcPr>
            <w:tcW w:w="1111" w:type="dxa"/>
            <w:vAlign w:val="center"/>
          </w:tcPr>
          <w:p w14:paraId="32F0DA0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55 950</w:t>
            </w:r>
          </w:p>
        </w:tc>
      </w:tr>
    </w:tbl>
    <w:p w14:paraId="1D554CBF" w14:textId="77777777" w:rsidR="00E73AC2" w:rsidRPr="00E73AC2" w:rsidRDefault="00E73AC2" w:rsidP="00E73AC2">
      <w:pPr>
        <w:outlineLvl w:val="0"/>
        <w:rPr>
          <w:rFonts w:ascii="Calibri" w:hAnsi="Calibri" w:cs="Calibri"/>
          <w:b/>
          <w:color w:val="4D4D4D"/>
        </w:rPr>
      </w:pPr>
    </w:p>
    <w:p w14:paraId="6C6E007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314E79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40475C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A270D7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ЛАБОРАТОРНЫЙ С ПОЛКОЙ</w:t>
      </w:r>
      <w:r w:rsidRPr="00E73AC2">
        <w:rPr>
          <w:rFonts w:ascii="Calibri" w:hAnsi="Calibri" w:cs="Calibri"/>
          <w:b/>
          <w:color w:val="4D4D4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126"/>
        <w:gridCol w:w="1444"/>
        <w:gridCol w:w="1068"/>
        <w:gridCol w:w="1128"/>
        <w:gridCol w:w="1113"/>
        <w:gridCol w:w="1083"/>
        <w:gridCol w:w="1027"/>
      </w:tblGrid>
      <w:tr w:rsidR="00E73AC2" w:rsidRPr="00E73AC2" w14:paraId="27F8F91F" w14:textId="77777777" w:rsidTr="00821479">
        <w:trPr>
          <w:trHeight w:val="466"/>
        </w:trPr>
        <w:tc>
          <w:tcPr>
            <w:tcW w:w="2621" w:type="dxa"/>
            <w:vMerge w:val="restart"/>
            <w:vAlign w:val="center"/>
          </w:tcPr>
          <w:p w14:paraId="673B59BA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8AD2F17" wp14:editId="46F44891">
                  <wp:extent cx="1524000" cy="1609725"/>
                  <wp:effectExtent l="0" t="0" r="0" b="0"/>
                  <wp:docPr id="5" name="Рисунок 153" descr="СМ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СМ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vMerge w:val="restart"/>
            <w:vAlign w:val="center"/>
          </w:tcPr>
          <w:p w14:paraId="6AEE1ED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44" w:type="dxa"/>
            <w:vMerge w:val="restart"/>
            <w:vAlign w:val="center"/>
          </w:tcPr>
          <w:p w14:paraId="4C21277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EF4F87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19" w:type="dxa"/>
            <w:gridSpan w:val="5"/>
            <w:vAlign w:val="center"/>
          </w:tcPr>
          <w:p w14:paraId="06EC07E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5B0FD734" w14:textId="77777777" w:rsidTr="00821479">
        <w:trPr>
          <w:trHeight w:val="466"/>
        </w:trPr>
        <w:tc>
          <w:tcPr>
            <w:tcW w:w="2621" w:type="dxa"/>
            <w:vMerge/>
          </w:tcPr>
          <w:p w14:paraId="1579F4E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Merge/>
            <w:vAlign w:val="center"/>
          </w:tcPr>
          <w:p w14:paraId="02B5F9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44" w:type="dxa"/>
            <w:vMerge/>
            <w:vAlign w:val="center"/>
          </w:tcPr>
          <w:p w14:paraId="1A38F41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68" w:type="dxa"/>
            <w:vAlign w:val="center"/>
          </w:tcPr>
          <w:p w14:paraId="15F8C25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28" w:type="dxa"/>
            <w:vAlign w:val="center"/>
          </w:tcPr>
          <w:p w14:paraId="034465F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13" w:type="dxa"/>
            <w:vAlign w:val="center"/>
          </w:tcPr>
          <w:p w14:paraId="7209615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083" w:type="dxa"/>
            <w:vAlign w:val="center"/>
          </w:tcPr>
          <w:p w14:paraId="6CE83CE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27" w:type="dxa"/>
            <w:vAlign w:val="center"/>
          </w:tcPr>
          <w:p w14:paraId="2475ECF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4E9BFBCA" w14:textId="77777777" w:rsidTr="00821479">
        <w:trPr>
          <w:trHeight w:val="510"/>
        </w:trPr>
        <w:tc>
          <w:tcPr>
            <w:tcW w:w="2621" w:type="dxa"/>
            <w:vMerge/>
          </w:tcPr>
          <w:p w14:paraId="09BFD73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1FAEF22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СМ</w:t>
            </w:r>
          </w:p>
        </w:tc>
        <w:tc>
          <w:tcPr>
            <w:tcW w:w="1444" w:type="dxa"/>
            <w:vAlign w:val="center"/>
          </w:tcPr>
          <w:p w14:paraId="158B9D7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82521B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338B65D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30 850</w:t>
            </w:r>
          </w:p>
        </w:tc>
        <w:tc>
          <w:tcPr>
            <w:tcW w:w="1128" w:type="dxa"/>
            <w:vAlign w:val="center"/>
          </w:tcPr>
          <w:p w14:paraId="05CF96D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32 610</w:t>
            </w:r>
          </w:p>
        </w:tc>
        <w:tc>
          <w:tcPr>
            <w:tcW w:w="1113" w:type="dxa"/>
            <w:vAlign w:val="center"/>
          </w:tcPr>
          <w:p w14:paraId="07DAA1D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39 850</w:t>
            </w:r>
          </w:p>
        </w:tc>
        <w:tc>
          <w:tcPr>
            <w:tcW w:w="1083" w:type="dxa"/>
            <w:vAlign w:val="center"/>
          </w:tcPr>
          <w:p w14:paraId="698009A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41 360</w:t>
            </w:r>
          </w:p>
        </w:tc>
        <w:tc>
          <w:tcPr>
            <w:tcW w:w="1027" w:type="dxa"/>
            <w:vAlign w:val="center"/>
          </w:tcPr>
          <w:p w14:paraId="700017B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45 120</w:t>
            </w:r>
          </w:p>
        </w:tc>
      </w:tr>
      <w:tr w:rsidR="00724118" w:rsidRPr="00E73AC2" w14:paraId="7B33C457" w14:textId="77777777" w:rsidTr="00821479">
        <w:trPr>
          <w:trHeight w:val="510"/>
        </w:trPr>
        <w:tc>
          <w:tcPr>
            <w:tcW w:w="2621" w:type="dxa"/>
            <w:vMerge/>
          </w:tcPr>
          <w:p w14:paraId="5117428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0460468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</w:t>
            </w:r>
          </w:p>
        </w:tc>
        <w:tc>
          <w:tcPr>
            <w:tcW w:w="1444" w:type="dxa"/>
            <w:vAlign w:val="center"/>
          </w:tcPr>
          <w:p w14:paraId="7C7F85A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3386B15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6670DCA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36 420</w:t>
            </w:r>
          </w:p>
        </w:tc>
        <w:tc>
          <w:tcPr>
            <w:tcW w:w="1128" w:type="dxa"/>
            <w:vAlign w:val="center"/>
          </w:tcPr>
          <w:p w14:paraId="12CE765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37 950</w:t>
            </w:r>
          </w:p>
        </w:tc>
        <w:tc>
          <w:tcPr>
            <w:tcW w:w="1113" w:type="dxa"/>
            <w:vAlign w:val="center"/>
          </w:tcPr>
          <w:p w14:paraId="159FE3B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48 190</w:t>
            </w:r>
          </w:p>
        </w:tc>
        <w:tc>
          <w:tcPr>
            <w:tcW w:w="1083" w:type="dxa"/>
            <w:vAlign w:val="center"/>
          </w:tcPr>
          <w:p w14:paraId="31EFCF1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50 410</w:t>
            </w:r>
          </w:p>
        </w:tc>
        <w:tc>
          <w:tcPr>
            <w:tcW w:w="1027" w:type="dxa"/>
            <w:vAlign w:val="center"/>
          </w:tcPr>
          <w:p w14:paraId="57E805C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53 160</w:t>
            </w:r>
          </w:p>
        </w:tc>
      </w:tr>
      <w:tr w:rsidR="00724118" w:rsidRPr="00E73AC2" w14:paraId="054D2950" w14:textId="77777777" w:rsidTr="00821479">
        <w:trPr>
          <w:trHeight w:val="510"/>
        </w:trPr>
        <w:tc>
          <w:tcPr>
            <w:tcW w:w="2621" w:type="dxa"/>
            <w:vMerge/>
          </w:tcPr>
          <w:p w14:paraId="0C003E4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00613F2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</w:t>
            </w:r>
          </w:p>
        </w:tc>
        <w:tc>
          <w:tcPr>
            <w:tcW w:w="1444" w:type="dxa"/>
            <w:vAlign w:val="center"/>
          </w:tcPr>
          <w:p w14:paraId="2DC1429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A2573C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39D6787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43 170</w:t>
            </w:r>
          </w:p>
        </w:tc>
        <w:tc>
          <w:tcPr>
            <w:tcW w:w="1128" w:type="dxa"/>
            <w:vAlign w:val="center"/>
          </w:tcPr>
          <w:p w14:paraId="73D9819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44 540</w:t>
            </w:r>
          </w:p>
        </w:tc>
        <w:tc>
          <w:tcPr>
            <w:tcW w:w="1113" w:type="dxa"/>
            <w:vAlign w:val="center"/>
          </w:tcPr>
          <w:p w14:paraId="7A4E704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57 920</w:t>
            </w:r>
          </w:p>
        </w:tc>
        <w:tc>
          <w:tcPr>
            <w:tcW w:w="1083" w:type="dxa"/>
            <w:vAlign w:val="center"/>
          </w:tcPr>
          <w:p w14:paraId="2E37150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60 710</w:t>
            </w:r>
          </w:p>
        </w:tc>
        <w:tc>
          <w:tcPr>
            <w:tcW w:w="1027" w:type="dxa"/>
            <w:vAlign w:val="center"/>
          </w:tcPr>
          <w:p w14:paraId="122DE23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63 570</w:t>
            </w:r>
          </w:p>
        </w:tc>
      </w:tr>
      <w:tr w:rsidR="00724118" w:rsidRPr="00E73AC2" w14:paraId="6DCCD06F" w14:textId="77777777" w:rsidTr="00821479">
        <w:trPr>
          <w:trHeight w:val="510"/>
        </w:trPr>
        <w:tc>
          <w:tcPr>
            <w:tcW w:w="2621" w:type="dxa"/>
            <w:vMerge/>
          </w:tcPr>
          <w:p w14:paraId="7C368BC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539DF19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СМ</w:t>
            </w:r>
          </w:p>
        </w:tc>
        <w:tc>
          <w:tcPr>
            <w:tcW w:w="1444" w:type="dxa"/>
            <w:vAlign w:val="center"/>
          </w:tcPr>
          <w:p w14:paraId="6D4B127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740F3CE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07A18C8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48 550</w:t>
            </w:r>
          </w:p>
        </w:tc>
        <w:tc>
          <w:tcPr>
            <w:tcW w:w="1128" w:type="dxa"/>
            <w:vAlign w:val="center"/>
          </w:tcPr>
          <w:p w14:paraId="5B9983B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49 540</w:t>
            </w:r>
          </w:p>
        </w:tc>
        <w:tc>
          <w:tcPr>
            <w:tcW w:w="1113" w:type="dxa"/>
            <w:vAlign w:val="center"/>
          </w:tcPr>
          <w:p w14:paraId="2B5FE24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66 190</w:t>
            </w:r>
          </w:p>
        </w:tc>
        <w:tc>
          <w:tcPr>
            <w:tcW w:w="1083" w:type="dxa"/>
            <w:vAlign w:val="center"/>
          </w:tcPr>
          <w:p w14:paraId="1879420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69 530</w:t>
            </w:r>
          </w:p>
        </w:tc>
        <w:tc>
          <w:tcPr>
            <w:tcW w:w="1027" w:type="dxa"/>
            <w:vAlign w:val="center"/>
          </w:tcPr>
          <w:p w14:paraId="7EE68D6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72 210</w:t>
            </w:r>
          </w:p>
        </w:tc>
      </w:tr>
    </w:tbl>
    <w:p w14:paraId="65652EE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5C63CF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СТОЛ ЛАБОРАТОРНЫЙ С 2-МЯ</w:t>
      </w:r>
      <w:r w:rsidRPr="00E73AC2">
        <w:rPr>
          <w:rFonts w:ascii="Calibri" w:hAnsi="Calibri" w:cs="Calibri"/>
          <w:b/>
          <w:color w:val="595959"/>
        </w:rPr>
        <w:t xml:space="preserve"> ПОЛКАМИ</w:t>
      </w:r>
      <w:r w:rsidRPr="00E73AC2">
        <w:rPr>
          <w:rFonts w:ascii="Calibri" w:hAnsi="Calibri" w:cs="Calibri"/>
          <w:b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132"/>
        <w:gridCol w:w="1472"/>
        <w:gridCol w:w="1076"/>
        <w:gridCol w:w="1130"/>
        <w:gridCol w:w="1117"/>
        <w:gridCol w:w="1089"/>
        <w:gridCol w:w="1037"/>
      </w:tblGrid>
      <w:tr w:rsidR="00E73AC2" w:rsidRPr="00E73AC2" w14:paraId="3DBAFE10" w14:textId="77777777" w:rsidTr="00AC7B73">
        <w:trPr>
          <w:trHeight w:val="466"/>
        </w:trPr>
        <w:tc>
          <w:tcPr>
            <w:tcW w:w="2557" w:type="dxa"/>
            <w:vMerge w:val="restart"/>
            <w:vAlign w:val="center"/>
          </w:tcPr>
          <w:p w14:paraId="511EE8FD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490B9E5" wp14:editId="5F384A26">
                  <wp:extent cx="1485900" cy="1847850"/>
                  <wp:effectExtent l="0" t="0" r="0" b="0"/>
                  <wp:docPr id="6" name="Рисунок 152" descr="СП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СП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Merge w:val="restart"/>
            <w:vAlign w:val="center"/>
          </w:tcPr>
          <w:p w14:paraId="29DD108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72" w:type="dxa"/>
            <w:vMerge w:val="restart"/>
            <w:vAlign w:val="center"/>
          </w:tcPr>
          <w:p w14:paraId="20D08E2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BE9FF9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49" w:type="dxa"/>
            <w:gridSpan w:val="5"/>
            <w:vAlign w:val="center"/>
          </w:tcPr>
          <w:p w14:paraId="5B00835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1880E929" w14:textId="77777777" w:rsidTr="00AC7B73">
        <w:trPr>
          <w:trHeight w:val="466"/>
        </w:trPr>
        <w:tc>
          <w:tcPr>
            <w:tcW w:w="2557" w:type="dxa"/>
            <w:vMerge/>
          </w:tcPr>
          <w:p w14:paraId="49B18FC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Merge/>
            <w:vAlign w:val="center"/>
          </w:tcPr>
          <w:p w14:paraId="3BE537E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72" w:type="dxa"/>
            <w:vMerge/>
            <w:vAlign w:val="center"/>
          </w:tcPr>
          <w:p w14:paraId="639D9F3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76" w:type="dxa"/>
            <w:vAlign w:val="center"/>
          </w:tcPr>
          <w:p w14:paraId="30F29B3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0" w:type="dxa"/>
            <w:vAlign w:val="center"/>
          </w:tcPr>
          <w:p w14:paraId="663A2FD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17" w:type="dxa"/>
            <w:vAlign w:val="center"/>
          </w:tcPr>
          <w:p w14:paraId="614A9CF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089" w:type="dxa"/>
            <w:vAlign w:val="center"/>
          </w:tcPr>
          <w:p w14:paraId="06751A6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37" w:type="dxa"/>
            <w:vAlign w:val="center"/>
          </w:tcPr>
          <w:p w14:paraId="5582DDB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6941C955" w14:textId="77777777" w:rsidTr="00AC7B73">
        <w:trPr>
          <w:trHeight w:val="510"/>
        </w:trPr>
        <w:tc>
          <w:tcPr>
            <w:tcW w:w="2557" w:type="dxa"/>
            <w:vMerge/>
          </w:tcPr>
          <w:p w14:paraId="247D936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008C912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СП</w:t>
            </w:r>
          </w:p>
        </w:tc>
        <w:tc>
          <w:tcPr>
            <w:tcW w:w="1472" w:type="dxa"/>
            <w:vAlign w:val="center"/>
          </w:tcPr>
          <w:p w14:paraId="2BA9BB5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0х1650/770</w:t>
            </w:r>
          </w:p>
          <w:p w14:paraId="2984021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76" w:type="dxa"/>
            <w:vAlign w:val="center"/>
          </w:tcPr>
          <w:p w14:paraId="4850443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34 750</w:t>
            </w:r>
          </w:p>
        </w:tc>
        <w:tc>
          <w:tcPr>
            <w:tcW w:w="1130" w:type="dxa"/>
            <w:vAlign w:val="center"/>
          </w:tcPr>
          <w:p w14:paraId="4A56DC9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36 510</w:t>
            </w:r>
          </w:p>
        </w:tc>
        <w:tc>
          <w:tcPr>
            <w:tcW w:w="1117" w:type="dxa"/>
            <w:vAlign w:val="center"/>
          </w:tcPr>
          <w:p w14:paraId="0159A21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43 750</w:t>
            </w:r>
          </w:p>
        </w:tc>
        <w:tc>
          <w:tcPr>
            <w:tcW w:w="1089" w:type="dxa"/>
            <w:vAlign w:val="center"/>
          </w:tcPr>
          <w:p w14:paraId="66AD05C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45 260</w:t>
            </w:r>
          </w:p>
        </w:tc>
        <w:tc>
          <w:tcPr>
            <w:tcW w:w="1037" w:type="dxa"/>
            <w:vAlign w:val="center"/>
          </w:tcPr>
          <w:p w14:paraId="16C39BE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49 020</w:t>
            </w:r>
          </w:p>
        </w:tc>
      </w:tr>
      <w:tr w:rsidR="00724118" w:rsidRPr="00E73AC2" w14:paraId="22548EC2" w14:textId="77777777" w:rsidTr="00AC7B73">
        <w:trPr>
          <w:trHeight w:val="510"/>
        </w:trPr>
        <w:tc>
          <w:tcPr>
            <w:tcW w:w="2557" w:type="dxa"/>
            <w:vMerge/>
          </w:tcPr>
          <w:p w14:paraId="1BD5B3D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706149D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СП</w:t>
            </w:r>
          </w:p>
        </w:tc>
        <w:tc>
          <w:tcPr>
            <w:tcW w:w="1472" w:type="dxa"/>
            <w:vAlign w:val="center"/>
          </w:tcPr>
          <w:p w14:paraId="5F5BD92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1A5E78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76" w:type="dxa"/>
            <w:vAlign w:val="center"/>
          </w:tcPr>
          <w:p w14:paraId="34B13C9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41 370</w:t>
            </w:r>
          </w:p>
        </w:tc>
        <w:tc>
          <w:tcPr>
            <w:tcW w:w="1130" w:type="dxa"/>
            <w:vAlign w:val="center"/>
          </w:tcPr>
          <w:p w14:paraId="0E6ED01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42 900</w:t>
            </w:r>
          </w:p>
        </w:tc>
        <w:tc>
          <w:tcPr>
            <w:tcW w:w="1117" w:type="dxa"/>
            <w:vAlign w:val="center"/>
          </w:tcPr>
          <w:p w14:paraId="4C32BF2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53 140</w:t>
            </w:r>
          </w:p>
        </w:tc>
        <w:tc>
          <w:tcPr>
            <w:tcW w:w="1089" w:type="dxa"/>
            <w:vAlign w:val="center"/>
          </w:tcPr>
          <w:p w14:paraId="51DC141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55 360</w:t>
            </w:r>
          </w:p>
        </w:tc>
        <w:tc>
          <w:tcPr>
            <w:tcW w:w="1037" w:type="dxa"/>
            <w:vAlign w:val="center"/>
          </w:tcPr>
          <w:p w14:paraId="02FC40F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58 110</w:t>
            </w:r>
          </w:p>
        </w:tc>
      </w:tr>
      <w:tr w:rsidR="00724118" w:rsidRPr="00E73AC2" w14:paraId="40D9A6BE" w14:textId="77777777" w:rsidTr="00AC7B73">
        <w:trPr>
          <w:trHeight w:val="510"/>
        </w:trPr>
        <w:tc>
          <w:tcPr>
            <w:tcW w:w="2557" w:type="dxa"/>
            <w:vMerge/>
          </w:tcPr>
          <w:p w14:paraId="20F5723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032B41E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СП</w:t>
            </w:r>
          </w:p>
        </w:tc>
        <w:tc>
          <w:tcPr>
            <w:tcW w:w="1472" w:type="dxa"/>
            <w:vAlign w:val="center"/>
          </w:tcPr>
          <w:p w14:paraId="2D8C354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76E4B005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1780/900</w:t>
            </w:r>
          </w:p>
        </w:tc>
        <w:tc>
          <w:tcPr>
            <w:tcW w:w="1076" w:type="dxa"/>
            <w:vAlign w:val="center"/>
          </w:tcPr>
          <w:p w14:paraId="3E41AEB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47 930</w:t>
            </w:r>
          </w:p>
        </w:tc>
        <w:tc>
          <w:tcPr>
            <w:tcW w:w="1130" w:type="dxa"/>
            <w:vAlign w:val="center"/>
          </w:tcPr>
          <w:p w14:paraId="78D9A3D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49 300</w:t>
            </w:r>
          </w:p>
        </w:tc>
        <w:tc>
          <w:tcPr>
            <w:tcW w:w="1117" w:type="dxa"/>
            <w:vAlign w:val="center"/>
          </w:tcPr>
          <w:p w14:paraId="506F296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62 680</w:t>
            </w:r>
          </w:p>
        </w:tc>
        <w:tc>
          <w:tcPr>
            <w:tcW w:w="1089" w:type="dxa"/>
            <w:vAlign w:val="center"/>
          </w:tcPr>
          <w:p w14:paraId="5394142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65 470</w:t>
            </w:r>
          </w:p>
        </w:tc>
        <w:tc>
          <w:tcPr>
            <w:tcW w:w="1037" w:type="dxa"/>
            <w:vAlign w:val="center"/>
          </w:tcPr>
          <w:p w14:paraId="72D718A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68 330</w:t>
            </w:r>
          </w:p>
        </w:tc>
      </w:tr>
      <w:tr w:rsidR="00724118" w:rsidRPr="00E73AC2" w14:paraId="38CE19E0" w14:textId="77777777" w:rsidTr="00AC7B73">
        <w:trPr>
          <w:trHeight w:val="510"/>
        </w:trPr>
        <w:tc>
          <w:tcPr>
            <w:tcW w:w="2557" w:type="dxa"/>
            <w:vMerge/>
          </w:tcPr>
          <w:p w14:paraId="78DEAC6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1188BC0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СП</w:t>
            </w:r>
          </w:p>
        </w:tc>
        <w:tc>
          <w:tcPr>
            <w:tcW w:w="1472" w:type="dxa"/>
            <w:vAlign w:val="center"/>
          </w:tcPr>
          <w:p w14:paraId="45A2B68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0х1650/770</w:t>
            </w:r>
          </w:p>
          <w:p w14:paraId="0E424725" w14:textId="77777777" w:rsidR="00724118" w:rsidRPr="00E73AC2" w:rsidRDefault="00724118" w:rsidP="00724118">
            <w:pPr>
              <w:ind w:left="-8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1780/900</w:t>
            </w:r>
          </w:p>
        </w:tc>
        <w:tc>
          <w:tcPr>
            <w:tcW w:w="1076" w:type="dxa"/>
            <w:vAlign w:val="center"/>
          </w:tcPr>
          <w:p w14:paraId="1FB01CF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54 330</w:t>
            </w:r>
          </w:p>
        </w:tc>
        <w:tc>
          <w:tcPr>
            <w:tcW w:w="1130" w:type="dxa"/>
            <w:vAlign w:val="center"/>
          </w:tcPr>
          <w:p w14:paraId="42536D3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55 320</w:t>
            </w:r>
          </w:p>
        </w:tc>
        <w:tc>
          <w:tcPr>
            <w:tcW w:w="1117" w:type="dxa"/>
            <w:vAlign w:val="center"/>
          </w:tcPr>
          <w:p w14:paraId="1590E59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71 970</w:t>
            </w:r>
          </w:p>
        </w:tc>
        <w:tc>
          <w:tcPr>
            <w:tcW w:w="1089" w:type="dxa"/>
            <w:vAlign w:val="center"/>
          </w:tcPr>
          <w:p w14:paraId="72C598B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75 310</w:t>
            </w:r>
          </w:p>
        </w:tc>
        <w:tc>
          <w:tcPr>
            <w:tcW w:w="1037" w:type="dxa"/>
            <w:vAlign w:val="center"/>
          </w:tcPr>
          <w:p w14:paraId="217FA44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77 990</w:t>
            </w:r>
          </w:p>
        </w:tc>
      </w:tr>
    </w:tbl>
    <w:p w14:paraId="55C3774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6C47F0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СТОЛ ЛАБОРАТОРНЫЙ С ШКАФОМ-НАДСТРОЙКОЙ (ЛДСП)</w:t>
      </w:r>
      <w:r w:rsidRPr="00E73AC2">
        <w:rPr>
          <w:rFonts w:ascii="Calibri" w:hAnsi="Calibri" w:cs="Calibri"/>
          <w:b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139"/>
        <w:gridCol w:w="1470"/>
        <w:gridCol w:w="1095"/>
        <w:gridCol w:w="1136"/>
        <w:gridCol w:w="1125"/>
        <w:gridCol w:w="1103"/>
        <w:gridCol w:w="1060"/>
      </w:tblGrid>
      <w:tr w:rsidR="00E73AC2" w:rsidRPr="00E73AC2" w14:paraId="2F541A2A" w14:textId="77777777" w:rsidTr="00AC7B73">
        <w:trPr>
          <w:trHeight w:val="466"/>
        </w:trPr>
        <w:tc>
          <w:tcPr>
            <w:tcW w:w="2482" w:type="dxa"/>
            <w:vMerge w:val="restart"/>
            <w:vAlign w:val="center"/>
          </w:tcPr>
          <w:p w14:paraId="7B4A9A11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  <w:lang w:val="en-US"/>
              </w:rPr>
              <w:drawing>
                <wp:inline distT="0" distB="0" distL="0" distR="0" wp14:anchorId="0D818A58" wp14:editId="3DA51315">
                  <wp:extent cx="1295400" cy="1762125"/>
                  <wp:effectExtent l="0" t="0" r="0" b="0"/>
                  <wp:docPr id="7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vMerge w:val="restart"/>
            <w:vAlign w:val="center"/>
          </w:tcPr>
          <w:p w14:paraId="78056C8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70" w:type="dxa"/>
            <w:vMerge w:val="restart"/>
            <w:vAlign w:val="center"/>
          </w:tcPr>
          <w:p w14:paraId="0321FFC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A5DD20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519" w:type="dxa"/>
            <w:gridSpan w:val="5"/>
            <w:vAlign w:val="center"/>
          </w:tcPr>
          <w:p w14:paraId="0C4E350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674835BF" w14:textId="77777777" w:rsidTr="00AC7B73">
        <w:trPr>
          <w:trHeight w:val="466"/>
        </w:trPr>
        <w:tc>
          <w:tcPr>
            <w:tcW w:w="2482" w:type="dxa"/>
            <w:vMerge/>
          </w:tcPr>
          <w:p w14:paraId="487C9CF1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Merge/>
            <w:vAlign w:val="center"/>
          </w:tcPr>
          <w:p w14:paraId="6F9DA1A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70" w:type="dxa"/>
            <w:vMerge/>
            <w:vAlign w:val="center"/>
          </w:tcPr>
          <w:p w14:paraId="0D4FE7F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5" w:type="dxa"/>
            <w:vAlign w:val="center"/>
          </w:tcPr>
          <w:p w14:paraId="4D8326F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6" w:type="dxa"/>
            <w:vAlign w:val="center"/>
          </w:tcPr>
          <w:p w14:paraId="3B7B37C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25" w:type="dxa"/>
            <w:vAlign w:val="center"/>
          </w:tcPr>
          <w:p w14:paraId="0116FFB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103" w:type="dxa"/>
            <w:vAlign w:val="center"/>
          </w:tcPr>
          <w:p w14:paraId="6A5DF5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60" w:type="dxa"/>
            <w:vAlign w:val="center"/>
          </w:tcPr>
          <w:p w14:paraId="31B0D0D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24C71A52" w14:textId="77777777" w:rsidTr="00AC7B73">
        <w:trPr>
          <w:trHeight w:val="510"/>
        </w:trPr>
        <w:tc>
          <w:tcPr>
            <w:tcW w:w="2482" w:type="dxa"/>
            <w:vMerge/>
          </w:tcPr>
          <w:p w14:paraId="5842CD5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15CC13C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СН</w:t>
            </w:r>
          </w:p>
        </w:tc>
        <w:tc>
          <w:tcPr>
            <w:tcW w:w="1470" w:type="dxa"/>
            <w:vAlign w:val="center"/>
          </w:tcPr>
          <w:p w14:paraId="511F108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FCA127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7632352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36 820</w:t>
            </w:r>
          </w:p>
        </w:tc>
        <w:tc>
          <w:tcPr>
            <w:tcW w:w="1136" w:type="dxa"/>
            <w:vAlign w:val="center"/>
          </w:tcPr>
          <w:p w14:paraId="7F2D99D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38 580</w:t>
            </w:r>
          </w:p>
        </w:tc>
        <w:tc>
          <w:tcPr>
            <w:tcW w:w="1125" w:type="dxa"/>
            <w:vAlign w:val="center"/>
          </w:tcPr>
          <w:p w14:paraId="1373BF6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45 820</w:t>
            </w:r>
          </w:p>
        </w:tc>
        <w:tc>
          <w:tcPr>
            <w:tcW w:w="1103" w:type="dxa"/>
            <w:vAlign w:val="center"/>
          </w:tcPr>
          <w:p w14:paraId="5A81798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47 330</w:t>
            </w:r>
          </w:p>
        </w:tc>
        <w:tc>
          <w:tcPr>
            <w:tcW w:w="1060" w:type="dxa"/>
            <w:vAlign w:val="center"/>
          </w:tcPr>
          <w:p w14:paraId="341F031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51 090</w:t>
            </w:r>
          </w:p>
        </w:tc>
      </w:tr>
      <w:tr w:rsidR="00724118" w:rsidRPr="00E73AC2" w14:paraId="3151DA18" w14:textId="77777777" w:rsidTr="00AC7B73">
        <w:trPr>
          <w:trHeight w:val="510"/>
        </w:trPr>
        <w:tc>
          <w:tcPr>
            <w:tcW w:w="2482" w:type="dxa"/>
            <w:vMerge/>
          </w:tcPr>
          <w:p w14:paraId="05498AC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715D45E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СН</w:t>
            </w:r>
          </w:p>
        </w:tc>
        <w:tc>
          <w:tcPr>
            <w:tcW w:w="1470" w:type="dxa"/>
            <w:vAlign w:val="center"/>
          </w:tcPr>
          <w:p w14:paraId="224FEB24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EFC825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682141A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42 850</w:t>
            </w:r>
          </w:p>
        </w:tc>
        <w:tc>
          <w:tcPr>
            <w:tcW w:w="1136" w:type="dxa"/>
            <w:vAlign w:val="center"/>
          </w:tcPr>
          <w:p w14:paraId="5EDFD1C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44 380</w:t>
            </w:r>
          </w:p>
        </w:tc>
        <w:tc>
          <w:tcPr>
            <w:tcW w:w="1125" w:type="dxa"/>
            <w:vAlign w:val="center"/>
          </w:tcPr>
          <w:p w14:paraId="4B7F5E5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54 620</w:t>
            </w:r>
          </w:p>
        </w:tc>
        <w:tc>
          <w:tcPr>
            <w:tcW w:w="1103" w:type="dxa"/>
            <w:vAlign w:val="center"/>
          </w:tcPr>
          <w:p w14:paraId="7052048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56 840</w:t>
            </w:r>
          </w:p>
        </w:tc>
        <w:tc>
          <w:tcPr>
            <w:tcW w:w="1060" w:type="dxa"/>
            <w:vAlign w:val="center"/>
          </w:tcPr>
          <w:p w14:paraId="15852E6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59 590</w:t>
            </w:r>
          </w:p>
        </w:tc>
      </w:tr>
      <w:tr w:rsidR="00724118" w:rsidRPr="00E73AC2" w14:paraId="7EAA72C3" w14:textId="77777777" w:rsidTr="00AC7B73">
        <w:trPr>
          <w:trHeight w:val="510"/>
        </w:trPr>
        <w:tc>
          <w:tcPr>
            <w:tcW w:w="2482" w:type="dxa"/>
            <w:vMerge/>
          </w:tcPr>
          <w:p w14:paraId="2C2898C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2C7A87E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СН</w:t>
            </w:r>
          </w:p>
        </w:tc>
        <w:tc>
          <w:tcPr>
            <w:tcW w:w="1470" w:type="dxa"/>
            <w:vAlign w:val="center"/>
          </w:tcPr>
          <w:p w14:paraId="73BD635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397FA8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38741B9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51 360</w:t>
            </w:r>
          </w:p>
        </w:tc>
        <w:tc>
          <w:tcPr>
            <w:tcW w:w="1136" w:type="dxa"/>
            <w:vAlign w:val="center"/>
          </w:tcPr>
          <w:p w14:paraId="595328F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52 730</w:t>
            </w:r>
          </w:p>
        </w:tc>
        <w:tc>
          <w:tcPr>
            <w:tcW w:w="1125" w:type="dxa"/>
            <w:vAlign w:val="center"/>
          </w:tcPr>
          <w:p w14:paraId="6656DBD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66 110</w:t>
            </w:r>
          </w:p>
        </w:tc>
        <w:tc>
          <w:tcPr>
            <w:tcW w:w="1103" w:type="dxa"/>
            <w:vAlign w:val="center"/>
          </w:tcPr>
          <w:p w14:paraId="2D3D116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68 900</w:t>
            </w:r>
          </w:p>
        </w:tc>
        <w:tc>
          <w:tcPr>
            <w:tcW w:w="1060" w:type="dxa"/>
            <w:vAlign w:val="center"/>
          </w:tcPr>
          <w:p w14:paraId="1AD1D37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71 760</w:t>
            </w:r>
          </w:p>
        </w:tc>
      </w:tr>
      <w:tr w:rsidR="00724118" w:rsidRPr="00E73AC2" w14:paraId="02226A4C" w14:textId="77777777" w:rsidTr="00AC7B73">
        <w:trPr>
          <w:trHeight w:val="510"/>
        </w:trPr>
        <w:tc>
          <w:tcPr>
            <w:tcW w:w="2482" w:type="dxa"/>
            <w:vMerge/>
          </w:tcPr>
          <w:p w14:paraId="6C01B0A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17E3D73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СН</w:t>
            </w:r>
          </w:p>
        </w:tc>
        <w:tc>
          <w:tcPr>
            <w:tcW w:w="1470" w:type="dxa"/>
            <w:vAlign w:val="center"/>
          </w:tcPr>
          <w:p w14:paraId="1AC3D78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631517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</w:p>
        </w:tc>
        <w:tc>
          <w:tcPr>
            <w:tcW w:w="1095" w:type="dxa"/>
            <w:vAlign w:val="center"/>
          </w:tcPr>
          <w:p w14:paraId="0D0FAEE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57 520</w:t>
            </w:r>
          </w:p>
        </w:tc>
        <w:tc>
          <w:tcPr>
            <w:tcW w:w="1136" w:type="dxa"/>
            <w:vAlign w:val="center"/>
          </w:tcPr>
          <w:p w14:paraId="2DB6B2B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58 510</w:t>
            </w:r>
          </w:p>
        </w:tc>
        <w:tc>
          <w:tcPr>
            <w:tcW w:w="1125" w:type="dxa"/>
            <w:vAlign w:val="center"/>
          </w:tcPr>
          <w:p w14:paraId="54F39AB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75 160</w:t>
            </w:r>
          </w:p>
        </w:tc>
        <w:tc>
          <w:tcPr>
            <w:tcW w:w="1103" w:type="dxa"/>
            <w:vAlign w:val="center"/>
          </w:tcPr>
          <w:p w14:paraId="2082E56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78 500</w:t>
            </w:r>
          </w:p>
        </w:tc>
        <w:tc>
          <w:tcPr>
            <w:tcW w:w="1060" w:type="dxa"/>
            <w:vAlign w:val="center"/>
          </w:tcPr>
          <w:p w14:paraId="58A662A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81 180</w:t>
            </w:r>
          </w:p>
        </w:tc>
      </w:tr>
    </w:tbl>
    <w:p w14:paraId="7D5494B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lang w:val="en-US"/>
        </w:rPr>
      </w:pPr>
    </w:p>
    <w:p w14:paraId="30DAFA2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BBC169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9BA957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603BE9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8B32C4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CB5701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799D7D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3FABA9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4D3DD2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ED8463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СТОЛ ЛАБОРАТОРНЫЙ С ШКАФОМ-НАДСТРОЙКОЙ (Сталь)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132"/>
        <w:gridCol w:w="1470"/>
        <w:gridCol w:w="1111"/>
        <w:gridCol w:w="1136"/>
        <w:gridCol w:w="1125"/>
        <w:gridCol w:w="1111"/>
        <w:gridCol w:w="1051"/>
      </w:tblGrid>
      <w:tr w:rsidR="00E73AC2" w:rsidRPr="00E73AC2" w14:paraId="6047C684" w14:textId="77777777" w:rsidTr="00D13297">
        <w:trPr>
          <w:trHeight w:val="466"/>
        </w:trPr>
        <w:tc>
          <w:tcPr>
            <w:tcW w:w="2474" w:type="dxa"/>
            <w:vMerge w:val="restart"/>
            <w:vAlign w:val="center"/>
          </w:tcPr>
          <w:p w14:paraId="6A0B4B8E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  <w:lang w:val="en-US"/>
              </w:rPr>
              <w:drawing>
                <wp:inline distT="0" distB="0" distL="0" distR="0" wp14:anchorId="00D9E08E" wp14:editId="4188457C">
                  <wp:extent cx="1295400" cy="1762125"/>
                  <wp:effectExtent l="0" t="0" r="0" b="0"/>
                  <wp:docPr id="8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Merge w:val="restart"/>
            <w:vAlign w:val="center"/>
          </w:tcPr>
          <w:p w14:paraId="4E5E65A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70" w:type="dxa"/>
            <w:vMerge w:val="restart"/>
            <w:vAlign w:val="center"/>
          </w:tcPr>
          <w:p w14:paraId="166F3E3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4B2AFC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534" w:type="dxa"/>
            <w:gridSpan w:val="5"/>
            <w:vAlign w:val="center"/>
          </w:tcPr>
          <w:p w14:paraId="160F33E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7CE71496" w14:textId="77777777" w:rsidTr="00D13297">
        <w:trPr>
          <w:trHeight w:val="466"/>
        </w:trPr>
        <w:tc>
          <w:tcPr>
            <w:tcW w:w="2474" w:type="dxa"/>
            <w:vMerge/>
          </w:tcPr>
          <w:p w14:paraId="3C97915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Merge/>
            <w:vAlign w:val="center"/>
          </w:tcPr>
          <w:p w14:paraId="1DB08DB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70" w:type="dxa"/>
            <w:vMerge/>
            <w:vAlign w:val="center"/>
          </w:tcPr>
          <w:p w14:paraId="193901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1" w:type="dxa"/>
            <w:vAlign w:val="center"/>
          </w:tcPr>
          <w:p w14:paraId="3B0D36D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6" w:type="dxa"/>
            <w:vAlign w:val="center"/>
          </w:tcPr>
          <w:p w14:paraId="04FD0B2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25" w:type="dxa"/>
            <w:vAlign w:val="center"/>
          </w:tcPr>
          <w:p w14:paraId="7AA2A4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111" w:type="dxa"/>
            <w:vAlign w:val="center"/>
          </w:tcPr>
          <w:p w14:paraId="4C9FC65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51" w:type="dxa"/>
            <w:vAlign w:val="center"/>
          </w:tcPr>
          <w:p w14:paraId="2887CD9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11C9BC57" w14:textId="77777777" w:rsidTr="00D13297">
        <w:trPr>
          <w:trHeight w:val="510"/>
        </w:trPr>
        <w:tc>
          <w:tcPr>
            <w:tcW w:w="2474" w:type="dxa"/>
            <w:vMerge/>
          </w:tcPr>
          <w:p w14:paraId="480DAC9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4FA1E3B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СН</w:t>
            </w:r>
          </w:p>
        </w:tc>
        <w:tc>
          <w:tcPr>
            <w:tcW w:w="1470" w:type="dxa"/>
            <w:vAlign w:val="center"/>
          </w:tcPr>
          <w:p w14:paraId="10A976F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0459DE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111" w:type="dxa"/>
            <w:vAlign w:val="center"/>
          </w:tcPr>
          <w:p w14:paraId="19C754E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45 210</w:t>
            </w:r>
          </w:p>
        </w:tc>
        <w:tc>
          <w:tcPr>
            <w:tcW w:w="1136" w:type="dxa"/>
            <w:vAlign w:val="center"/>
          </w:tcPr>
          <w:p w14:paraId="0F11CFC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46 970</w:t>
            </w:r>
          </w:p>
        </w:tc>
        <w:tc>
          <w:tcPr>
            <w:tcW w:w="1125" w:type="dxa"/>
            <w:vAlign w:val="center"/>
          </w:tcPr>
          <w:p w14:paraId="395DE52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54 210</w:t>
            </w:r>
          </w:p>
        </w:tc>
        <w:tc>
          <w:tcPr>
            <w:tcW w:w="1111" w:type="dxa"/>
            <w:vAlign w:val="center"/>
          </w:tcPr>
          <w:p w14:paraId="622D08C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55 720</w:t>
            </w:r>
          </w:p>
        </w:tc>
        <w:tc>
          <w:tcPr>
            <w:tcW w:w="1051" w:type="dxa"/>
            <w:vAlign w:val="center"/>
          </w:tcPr>
          <w:p w14:paraId="74B6543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59 480</w:t>
            </w:r>
          </w:p>
        </w:tc>
      </w:tr>
      <w:tr w:rsidR="00724118" w:rsidRPr="00E73AC2" w14:paraId="251DED70" w14:textId="77777777" w:rsidTr="00D13297">
        <w:trPr>
          <w:trHeight w:val="510"/>
        </w:trPr>
        <w:tc>
          <w:tcPr>
            <w:tcW w:w="2474" w:type="dxa"/>
            <w:vMerge/>
          </w:tcPr>
          <w:p w14:paraId="034B20E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743A532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СН</w:t>
            </w:r>
          </w:p>
        </w:tc>
        <w:tc>
          <w:tcPr>
            <w:tcW w:w="1470" w:type="dxa"/>
            <w:vAlign w:val="center"/>
          </w:tcPr>
          <w:p w14:paraId="7C95B89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16D7887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111" w:type="dxa"/>
            <w:vAlign w:val="center"/>
          </w:tcPr>
          <w:p w14:paraId="659C2B8E" w14:textId="25E7594B" w:rsidR="00724118" w:rsidRPr="00987C0A" w:rsidRDefault="001F5193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54 880</w:t>
            </w:r>
          </w:p>
        </w:tc>
        <w:tc>
          <w:tcPr>
            <w:tcW w:w="1136" w:type="dxa"/>
            <w:vAlign w:val="center"/>
          </w:tcPr>
          <w:p w14:paraId="333FC200" w14:textId="6D222B6B" w:rsidR="00724118" w:rsidRPr="00987C0A" w:rsidRDefault="00DF4F12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56 410</w:t>
            </w:r>
          </w:p>
        </w:tc>
        <w:tc>
          <w:tcPr>
            <w:tcW w:w="1125" w:type="dxa"/>
            <w:vAlign w:val="center"/>
          </w:tcPr>
          <w:p w14:paraId="3002448E" w14:textId="6D29EE5F" w:rsidR="00724118" w:rsidRPr="00987C0A" w:rsidRDefault="001F5193" w:rsidP="001F5193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66 650</w:t>
            </w:r>
          </w:p>
        </w:tc>
        <w:tc>
          <w:tcPr>
            <w:tcW w:w="1111" w:type="dxa"/>
            <w:vAlign w:val="center"/>
          </w:tcPr>
          <w:p w14:paraId="620CCB28" w14:textId="1A80149A" w:rsidR="00724118" w:rsidRPr="00987C0A" w:rsidRDefault="00F909D4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68 870</w:t>
            </w:r>
          </w:p>
        </w:tc>
        <w:tc>
          <w:tcPr>
            <w:tcW w:w="1051" w:type="dxa"/>
            <w:vAlign w:val="center"/>
          </w:tcPr>
          <w:p w14:paraId="1FDAB9F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71 620</w:t>
            </w:r>
          </w:p>
        </w:tc>
      </w:tr>
      <w:tr w:rsidR="00724118" w:rsidRPr="00E73AC2" w14:paraId="5BC311BC" w14:textId="77777777" w:rsidTr="00D13297">
        <w:trPr>
          <w:trHeight w:val="510"/>
        </w:trPr>
        <w:tc>
          <w:tcPr>
            <w:tcW w:w="2474" w:type="dxa"/>
            <w:vMerge/>
          </w:tcPr>
          <w:p w14:paraId="082AA2F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66BA26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СН</w:t>
            </w:r>
          </w:p>
        </w:tc>
        <w:tc>
          <w:tcPr>
            <w:tcW w:w="1470" w:type="dxa"/>
            <w:vAlign w:val="center"/>
          </w:tcPr>
          <w:p w14:paraId="0E55C8B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0C029AB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111" w:type="dxa"/>
            <w:vAlign w:val="center"/>
          </w:tcPr>
          <w:p w14:paraId="5AF6C7E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65 580</w:t>
            </w:r>
          </w:p>
        </w:tc>
        <w:tc>
          <w:tcPr>
            <w:tcW w:w="1136" w:type="dxa"/>
            <w:vAlign w:val="center"/>
          </w:tcPr>
          <w:p w14:paraId="485EFBA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66 950</w:t>
            </w:r>
          </w:p>
        </w:tc>
        <w:tc>
          <w:tcPr>
            <w:tcW w:w="1125" w:type="dxa"/>
            <w:vAlign w:val="center"/>
          </w:tcPr>
          <w:p w14:paraId="7EE9D5C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80 330</w:t>
            </w:r>
          </w:p>
        </w:tc>
        <w:tc>
          <w:tcPr>
            <w:tcW w:w="1111" w:type="dxa"/>
            <w:vAlign w:val="center"/>
          </w:tcPr>
          <w:p w14:paraId="6BBAA9B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83 120</w:t>
            </w:r>
          </w:p>
        </w:tc>
        <w:tc>
          <w:tcPr>
            <w:tcW w:w="1051" w:type="dxa"/>
            <w:vAlign w:val="center"/>
          </w:tcPr>
          <w:p w14:paraId="730D2EA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85 980</w:t>
            </w:r>
          </w:p>
        </w:tc>
      </w:tr>
      <w:tr w:rsidR="00724118" w:rsidRPr="00E73AC2" w14:paraId="3F5921C0" w14:textId="77777777" w:rsidTr="00D13297">
        <w:trPr>
          <w:trHeight w:val="510"/>
        </w:trPr>
        <w:tc>
          <w:tcPr>
            <w:tcW w:w="2474" w:type="dxa"/>
            <w:vMerge/>
          </w:tcPr>
          <w:p w14:paraId="658C302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4E1F9C8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СН</w:t>
            </w:r>
          </w:p>
        </w:tc>
        <w:tc>
          <w:tcPr>
            <w:tcW w:w="1470" w:type="dxa"/>
            <w:vAlign w:val="center"/>
          </w:tcPr>
          <w:p w14:paraId="2DC5FEB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1FCA0B2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</w:p>
        </w:tc>
        <w:tc>
          <w:tcPr>
            <w:tcW w:w="1111" w:type="dxa"/>
            <w:vAlign w:val="center"/>
          </w:tcPr>
          <w:p w14:paraId="251B7C8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75 780</w:t>
            </w:r>
          </w:p>
        </w:tc>
        <w:tc>
          <w:tcPr>
            <w:tcW w:w="1136" w:type="dxa"/>
            <w:vAlign w:val="center"/>
          </w:tcPr>
          <w:p w14:paraId="2A848C2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76 770</w:t>
            </w:r>
          </w:p>
        </w:tc>
        <w:tc>
          <w:tcPr>
            <w:tcW w:w="1125" w:type="dxa"/>
            <w:vAlign w:val="center"/>
          </w:tcPr>
          <w:p w14:paraId="3A01707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93 420</w:t>
            </w:r>
          </w:p>
        </w:tc>
        <w:tc>
          <w:tcPr>
            <w:tcW w:w="1111" w:type="dxa"/>
            <w:vAlign w:val="center"/>
          </w:tcPr>
          <w:p w14:paraId="6445275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96 760</w:t>
            </w:r>
          </w:p>
        </w:tc>
        <w:tc>
          <w:tcPr>
            <w:tcW w:w="1051" w:type="dxa"/>
            <w:vAlign w:val="center"/>
          </w:tcPr>
          <w:p w14:paraId="4C038D8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99 440</w:t>
            </w:r>
          </w:p>
        </w:tc>
      </w:tr>
    </w:tbl>
    <w:p w14:paraId="597094F2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</w:p>
    <w:p w14:paraId="4F0EEBB8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  <w:r w:rsidRPr="00E73AC2">
        <w:rPr>
          <w:rFonts w:ascii="Calibri" w:hAnsi="Calibri" w:cs="Calibri"/>
          <w:b/>
          <w:color w:val="404040"/>
        </w:rPr>
        <w:t>СТОЛ ЛАБОРАТОРНЫЙ ХИМИЧЕСКИЙ (С ТЕХ. ПРИСТАВКОЙ)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141"/>
        <w:gridCol w:w="1476"/>
        <w:gridCol w:w="1361"/>
        <w:gridCol w:w="1395"/>
        <w:gridCol w:w="1380"/>
        <w:gridCol w:w="1329"/>
      </w:tblGrid>
      <w:tr w:rsidR="00E73AC2" w:rsidRPr="00E73AC2" w14:paraId="02C0B8A4" w14:textId="77777777" w:rsidTr="00AC7B73">
        <w:trPr>
          <w:trHeight w:val="466"/>
        </w:trPr>
        <w:tc>
          <w:tcPr>
            <w:tcW w:w="2528" w:type="dxa"/>
            <w:vMerge w:val="restart"/>
            <w:vAlign w:val="center"/>
          </w:tcPr>
          <w:p w14:paraId="0A75C997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23DE6BBC" wp14:editId="26D7C764">
                  <wp:extent cx="1466850" cy="1762125"/>
                  <wp:effectExtent l="0" t="0" r="0" b="0"/>
                  <wp:docPr id="9" name="Рисунок 149" descr="СПТ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СПТ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Merge w:val="restart"/>
            <w:vAlign w:val="center"/>
          </w:tcPr>
          <w:p w14:paraId="63C34DD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476" w:type="dxa"/>
            <w:vMerge w:val="restart"/>
            <w:vAlign w:val="center"/>
          </w:tcPr>
          <w:p w14:paraId="568F17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4A7F285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(ШхГхВ), мм</w:t>
            </w:r>
          </w:p>
        </w:tc>
        <w:tc>
          <w:tcPr>
            <w:tcW w:w="5465" w:type="dxa"/>
            <w:gridSpan w:val="4"/>
            <w:vAlign w:val="center"/>
          </w:tcPr>
          <w:p w14:paraId="0B3B733E" w14:textId="77777777" w:rsidR="00E73AC2" w:rsidRPr="00E73AC2" w:rsidRDefault="00E73AC2" w:rsidP="00E73AC2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6B43A8EE" w14:textId="77777777" w:rsidTr="00AC7B73">
        <w:trPr>
          <w:trHeight w:val="466"/>
        </w:trPr>
        <w:tc>
          <w:tcPr>
            <w:tcW w:w="2528" w:type="dxa"/>
            <w:vMerge/>
          </w:tcPr>
          <w:p w14:paraId="36781803" w14:textId="77777777" w:rsidR="00E73AC2" w:rsidRPr="00E73AC2" w:rsidRDefault="00E73AC2" w:rsidP="00E73AC2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Merge/>
            <w:vAlign w:val="center"/>
          </w:tcPr>
          <w:p w14:paraId="383DF9E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476" w:type="dxa"/>
            <w:vMerge/>
            <w:vAlign w:val="center"/>
          </w:tcPr>
          <w:p w14:paraId="3CA97A2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361" w:type="dxa"/>
            <w:vAlign w:val="center"/>
          </w:tcPr>
          <w:p w14:paraId="4CBFCC1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95" w:type="dxa"/>
            <w:vAlign w:val="center"/>
          </w:tcPr>
          <w:p w14:paraId="750632D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380" w:type="dxa"/>
            <w:vAlign w:val="center"/>
          </w:tcPr>
          <w:p w14:paraId="09DA9A0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329" w:type="dxa"/>
            <w:vAlign w:val="center"/>
          </w:tcPr>
          <w:p w14:paraId="2253287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4FB76F09" w14:textId="77777777" w:rsidTr="00AC7B73">
        <w:trPr>
          <w:trHeight w:val="510"/>
        </w:trPr>
        <w:tc>
          <w:tcPr>
            <w:tcW w:w="2528" w:type="dxa"/>
            <w:vMerge/>
          </w:tcPr>
          <w:p w14:paraId="1DB4948B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33B3697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ЛК-900 СПТ</w:t>
            </w:r>
          </w:p>
        </w:tc>
        <w:tc>
          <w:tcPr>
            <w:tcW w:w="1476" w:type="dxa"/>
            <w:vAlign w:val="center"/>
          </w:tcPr>
          <w:p w14:paraId="04E2EE2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10D8014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49B6AF5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48 420</w:t>
            </w:r>
          </w:p>
        </w:tc>
        <w:tc>
          <w:tcPr>
            <w:tcW w:w="1395" w:type="dxa"/>
            <w:vAlign w:val="center"/>
          </w:tcPr>
          <w:p w14:paraId="0071FB5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51 020</w:t>
            </w:r>
          </w:p>
        </w:tc>
        <w:tc>
          <w:tcPr>
            <w:tcW w:w="1380" w:type="dxa"/>
            <w:vAlign w:val="center"/>
          </w:tcPr>
          <w:p w14:paraId="2FC51FA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62 380</w:t>
            </w:r>
          </w:p>
        </w:tc>
        <w:tc>
          <w:tcPr>
            <w:tcW w:w="1329" w:type="dxa"/>
            <w:vAlign w:val="center"/>
          </w:tcPr>
          <w:p w14:paraId="385C806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64 580</w:t>
            </w:r>
          </w:p>
        </w:tc>
      </w:tr>
      <w:tr w:rsidR="00724118" w:rsidRPr="00E73AC2" w14:paraId="082608DA" w14:textId="77777777" w:rsidTr="00AC7B73">
        <w:trPr>
          <w:trHeight w:val="510"/>
        </w:trPr>
        <w:tc>
          <w:tcPr>
            <w:tcW w:w="2528" w:type="dxa"/>
            <w:vMerge/>
          </w:tcPr>
          <w:p w14:paraId="4B2B8C7A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60B906D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ЛК-1200 СПТ</w:t>
            </w:r>
          </w:p>
        </w:tc>
        <w:tc>
          <w:tcPr>
            <w:tcW w:w="1476" w:type="dxa"/>
            <w:vAlign w:val="center"/>
          </w:tcPr>
          <w:p w14:paraId="3548AD9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1200x9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40375B6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1200x900x1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26B991E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54 570</w:t>
            </w:r>
          </w:p>
        </w:tc>
        <w:tc>
          <w:tcPr>
            <w:tcW w:w="1395" w:type="dxa"/>
            <w:vAlign w:val="center"/>
          </w:tcPr>
          <w:p w14:paraId="381FE3F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56 840</w:t>
            </w:r>
          </w:p>
        </w:tc>
        <w:tc>
          <w:tcPr>
            <w:tcW w:w="1380" w:type="dxa"/>
            <w:vAlign w:val="center"/>
          </w:tcPr>
          <w:p w14:paraId="3A79AE1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70 870</w:t>
            </w:r>
          </w:p>
        </w:tc>
        <w:tc>
          <w:tcPr>
            <w:tcW w:w="1329" w:type="dxa"/>
            <w:vAlign w:val="center"/>
          </w:tcPr>
          <w:p w14:paraId="69193C2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74 900</w:t>
            </w:r>
          </w:p>
        </w:tc>
      </w:tr>
      <w:tr w:rsidR="00724118" w:rsidRPr="00E73AC2" w14:paraId="56CB1896" w14:textId="77777777" w:rsidTr="00AC7B73">
        <w:trPr>
          <w:trHeight w:val="510"/>
        </w:trPr>
        <w:tc>
          <w:tcPr>
            <w:tcW w:w="2528" w:type="dxa"/>
            <w:vMerge/>
          </w:tcPr>
          <w:p w14:paraId="362E54C2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2A766DD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ЛК-1500 СПТ</w:t>
            </w:r>
          </w:p>
        </w:tc>
        <w:tc>
          <w:tcPr>
            <w:tcW w:w="1476" w:type="dxa"/>
            <w:vAlign w:val="center"/>
          </w:tcPr>
          <w:p w14:paraId="1C60C95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1500x9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4819E314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1500x900x1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24295E7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60 820</w:t>
            </w:r>
          </w:p>
        </w:tc>
        <w:tc>
          <w:tcPr>
            <w:tcW w:w="1395" w:type="dxa"/>
            <w:vAlign w:val="center"/>
          </w:tcPr>
          <w:p w14:paraId="621AD4A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63 550</w:t>
            </w:r>
          </w:p>
        </w:tc>
        <w:tc>
          <w:tcPr>
            <w:tcW w:w="1380" w:type="dxa"/>
            <w:vAlign w:val="center"/>
          </w:tcPr>
          <w:p w14:paraId="3A5CCC1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80 900</w:t>
            </w:r>
          </w:p>
        </w:tc>
        <w:tc>
          <w:tcPr>
            <w:tcW w:w="1329" w:type="dxa"/>
            <w:vAlign w:val="center"/>
          </w:tcPr>
          <w:p w14:paraId="150E0B1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85 560</w:t>
            </w:r>
          </w:p>
        </w:tc>
      </w:tr>
      <w:tr w:rsidR="00724118" w:rsidRPr="00E73AC2" w14:paraId="786AF31D" w14:textId="77777777" w:rsidTr="00AC7B73">
        <w:trPr>
          <w:trHeight w:val="510"/>
        </w:trPr>
        <w:tc>
          <w:tcPr>
            <w:tcW w:w="2528" w:type="dxa"/>
            <w:vMerge/>
          </w:tcPr>
          <w:p w14:paraId="487B200A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3688E88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ЛК-1800 СПТ</w:t>
            </w:r>
          </w:p>
        </w:tc>
        <w:tc>
          <w:tcPr>
            <w:tcW w:w="1476" w:type="dxa"/>
            <w:vAlign w:val="center"/>
          </w:tcPr>
          <w:p w14:paraId="3D4DC5D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1800x9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6BAC469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1800x900x1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4B1CD52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68 100</w:t>
            </w:r>
          </w:p>
        </w:tc>
        <w:tc>
          <w:tcPr>
            <w:tcW w:w="1395" w:type="dxa"/>
            <w:vAlign w:val="center"/>
          </w:tcPr>
          <w:p w14:paraId="2C29883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70 330</w:t>
            </w:r>
          </w:p>
        </w:tc>
        <w:tc>
          <w:tcPr>
            <w:tcW w:w="1380" w:type="dxa"/>
            <w:vAlign w:val="center"/>
          </w:tcPr>
          <w:p w14:paraId="505C74E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92 770</w:t>
            </w:r>
          </w:p>
        </w:tc>
        <w:tc>
          <w:tcPr>
            <w:tcW w:w="1329" w:type="dxa"/>
            <w:vAlign w:val="center"/>
          </w:tcPr>
          <w:p w14:paraId="05FDE5F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97 940</w:t>
            </w:r>
          </w:p>
        </w:tc>
      </w:tr>
    </w:tbl>
    <w:p w14:paraId="39FD91F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FD4FF3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 xml:space="preserve">СТОЛ ОСТРОВНОЙ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135"/>
        <w:gridCol w:w="1525"/>
        <w:gridCol w:w="1351"/>
        <w:gridCol w:w="1359"/>
        <w:gridCol w:w="1406"/>
        <w:gridCol w:w="1320"/>
      </w:tblGrid>
      <w:tr w:rsidR="00E73AC2" w:rsidRPr="00E73AC2" w14:paraId="0B5A1137" w14:textId="77777777" w:rsidTr="00AC7B73">
        <w:trPr>
          <w:trHeight w:val="466"/>
        </w:trPr>
        <w:tc>
          <w:tcPr>
            <w:tcW w:w="2514" w:type="dxa"/>
            <w:vMerge w:val="restart"/>
            <w:vAlign w:val="center"/>
          </w:tcPr>
          <w:p w14:paraId="394F4542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F0914BB" wp14:editId="5A6D15C2">
                  <wp:extent cx="1428750" cy="1733550"/>
                  <wp:effectExtent l="0" t="0" r="0" b="0"/>
                  <wp:docPr id="10" name="Рисунок 148" descr="СО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СО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vAlign w:val="center"/>
          </w:tcPr>
          <w:p w14:paraId="3120C6E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525" w:type="dxa"/>
            <w:vMerge w:val="restart"/>
            <w:vAlign w:val="center"/>
          </w:tcPr>
          <w:p w14:paraId="517A474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5B0E638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(ШхГхВ), мм</w:t>
            </w:r>
          </w:p>
        </w:tc>
        <w:tc>
          <w:tcPr>
            <w:tcW w:w="5436" w:type="dxa"/>
            <w:gridSpan w:val="4"/>
            <w:vAlign w:val="center"/>
          </w:tcPr>
          <w:p w14:paraId="520E5830" w14:textId="77777777" w:rsidR="00E73AC2" w:rsidRPr="00E73AC2" w:rsidRDefault="00E73AC2" w:rsidP="00E73AC2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7498B278" w14:textId="77777777" w:rsidTr="00AC7B73">
        <w:trPr>
          <w:trHeight w:val="466"/>
        </w:trPr>
        <w:tc>
          <w:tcPr>
            <w:tcW w:w="2514" w:type="dxa"/>
            <w:vMerge/>
          </w:tcPr>
          <w:p w14:paraId="1953346A" w14:textId="77777777" w:rsidR="00E73AC2" w:rsidRPr="00E73AC2" w:rsidRDefault="00E73AC2" w:rsidP="00E73AC2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Merge/>
            <w:vAlign w:val="center"/>
          </w:tcPr>
          <w:p w14:paraId="280E7A4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525" w:type="dxa"/>
            <w:vMerge/>
            <w:vAlign w:val="center"/>
          </w:tcPr>
          <w:p w14:paraId="4E7609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351" w:type="dxa"/>
            <w:vAlign w:val="center"/>
          </w:tcPr>
          <w:p w14:paraId="215F074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59" w:type="dxa"/>
            <w:vAlign w:val="center"/>
          </w:tcPr>
          <w:p w14:paraId="55A7BE5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406" w:type="dxa"/>
            <w:vAlign w:val="center"/>
          </w:tcPr>
          <w:p w14:paraId="1F3DA6E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320" w:type="dxa"/>
            <w:vAlign w:val="center"/>
          </w:tcPr>
          <w:p w14:paraId="1B38FEE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59DDD517" w14:textId="77777777" w:rsidTr="00AC7B73">
        <w:trPr>
          <w:trHeight w:val="510"/>
        </w:trPr>
        <w:tc>
          <w:tcPr>
            <w:tcW w:w="2514" w:type="dxa"/>
            <w:vMerge/>
          </w:tcPr>
          <w:p w14:paraId="2103A6C6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2421B31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СО</w:t>
            </w:r>
          </w:p>
        </w:tc>
        <w:tc>
          <w:tcPr>
            <w:tcW w:w="1525" w:type="dxa"/>
            <w:vAlign w:val="center"/>
          </w:tcPr>
          <w:p w14:paraId="3BE0B6A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36CAEB39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21AEAE0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70 630</w:t>
            </w:r>
          </w:p>
        </w:tc>
        <w:tc>
          <w:tcPr>
            <w:tcW w:w="1359" w:type="dxa"/>
            <w:vAlign w:val="center"/>
          </w:tcPr>
          <w:p w14:paraId="4557A8A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74 990</w:t>
            </w:r>
          </w:p>
        </w:tc>
        <w:tc>
          <w:tcPr>
            <w:tcW w:w="1406" w:type="dxa"/>
            <w:vAlign w:val="center"/>
          </w:tcPr>
          <w:p w14:paraId="4EEDBB2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93 590</w:t>
            </w:r>
          </w:p>
        </w:tc>
        <w:tc>
          <w:tcPr>
            <w:tcW w:w="1320" w:type="dxa"/>
            <w:vAlign w:val="center"/>
          </w:tcPr>
          <w:p w14:paraId="1132832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97 300</w:t>
            </w:r>
          </w:p>
        </w:tc>
      </w:tr>
      <w:tr w:rsidR="00724118" w:rsidRPr="00E73AC2" w14:paraId="0CE75AFA" w14:textId="77777777" w:rsidTr="00AC7B73">
        <w:trPr>
          <w:trHeight w:val="510"/>
        </w:trPr>
        <w:tc>
          <w:tcPr>
            <w:tcW w:w="2514" w:type="dxa"/>
            <w:vMerge/>
          </w:tcPr>
          <w:p w14:paraId="2E44CB78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203E749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СО</w:t>
            </w:r>
          </w:p>
        </w:tc>
        <w:tc>
          <w:tcPr>
            <w:tcW w:w="1525" w:type="dxa"/>
            <w:vAlign w:val="center"/>
          </w:tcPr>
          <w:p w14:paraId="170B8EF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31783F7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6D28B39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80 150</w:t>
            </w:r>
          </w:p>
        </w:tc>
        <w:tc>
          <w:tcPr>
            <w:tcW w:w="1359" w:type="dxa"/>
            <w:vAlign w:val="center"/>
          </w:tcPr>
          <w:p w14:paraId="4D7E9A7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83 950</w:t>
            </w:r>
          </w:p>
        </w:tc>
        <w:tc>
          <w:tcPr>
            <w:tcW w:w="1406" w:type="dxa"/>
            <w:vAlign w:val="center"/>
          </w:tcPr>
          <w:p w14:paraId="0CF9D0A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108 220</w:t>
            </w:r>
          </w:p>
        </w:tc>
        <w:tc>
          <w:tcPr>
            <w:tcW w:w="1320" w:type="dxa"/>
            <w:vAlign w:val="center"/>
          </w:tcPr>
          <w:p w14:paraId="66C7752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114 470</w:t>
            </w:r>
          </w:p>
        </w:tc>
      </w:tr>
      <w:tr w:rsidR="00724118" w:rsidRPr="00E73AC2" w14:paraId="5D7241E4" w14:textId="77777777" w:rsidTr="00AC7B73">
        <w:trPr>
          <w:trHeight w:val="510"/>
        </w:trPr>
        <w:tc>
          <w:tcPr>
            <w:tcW w:w="2514" w:type="dxa"/>
            <w:vMerge/>
          </w:tcPr>
          <w:p w14:paraId="2299E690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052EEF9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СО</w:t>
            </w:r>
          </w:p>
        </w:tc>
        <w:tc>
          <w:tcPr>
            <w:tcW w:w="1525" w:type="dxa"/>
            <w:vAlign w:val="center"/>
          </w:tcPr>
          <w:p w14:paraId="74A94B9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1DC4D4D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2326FE6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89 930</w:t>
            </w:r>
          </w:p>
        </w:tc>
        <w:tc>
          <w:tcPr>
            <w:tcW w:w="1359" w:type="dxa"/>
            <w:vAlign w:val="center"/>
          </w:tcPr>
          <w:p w14:paraId="29F9656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94 030</w:t>
            </w:r>
          </w:p>
        </w:tc>
        <w:tc>
          <w:tcPr>
            <w:tcW w:w="1406" w:type="dxa"/>
            <w:vAlign w:val="center"/>
          </w:tcPr>
          <w:p w14:paraId="5FB48AB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124 760</w:t>
            </w:r>
          </w:p>
        </w:tc>
        <w:tc>
          <w:tcPr>
            <w:tcW w:w="1320" w:type="dxa"/>
            <w:vAlign w:val="center"/>
          </w:tcPr>
          <w:p w14:paraId="2C3A8E4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132 210</w:t>
            </w:r>
          </w:p>
        </w:tc>
      </w:tr>
      <w:tr w:rsidR="00724118" w:rsidRPr="00E73AC2" w14:paraId="2304F067" w14:textId="77777777" w:rsidTr="00AC7B73">
        <w:trPr>
          <w:trHeight w:val="510"/>
        </w:trPr>
        <w:tc>
          <w:tcPr>
            <w:tcW w:w="2514" w:type="dxa"/>
            <w:vMerge/>
          </w:tcPr>
          <w:p w14:paraId="0356B5D4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308A2C0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СО</w:t>
            </w:r>
          </w:p>
        </w:tc>
        <w:tc>
          <w:tcPr>
            <w:tcW w:w="1525" w:type="dxa"/>
            <w:vAlign w:val="center"/>
          </w:tcPr>
          <w:p w14:paraId="3FC6FFB9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04D427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3EFC669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100 390</w:t>
            </w:r>
          </w:p>
        </w:tc>
        <w:tc>
          <w:tcPr>
            <w:tcW w:w="1359" w:type="dxa"/>
            <w:vAlign w:val="center"/>
          </w:tcPr>
          <w:p w14:paraId="73F7822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103 610</w:t>
            </w:r>
          </w:p>
        </w:tc>
        <w:tc>
          <w:tcPr>
            <w:tcW w:w="1406" w:type="dxa"/>
            <w:vAlign w:val="center"/>
          </w:tcPr>
          <w:p w14:paraId="7948AB7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142 700</w:t>
            </w:r>
          </w:p>
        </w:tc>
        <w:tc>
          <w:tcPr>
            <w:tcW w:w="1320" w:type="dxa"/>
            <w:vAlign w:val="center"/>
          </w:tcPr>
          <w:p w14:paraId="73E7E9E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151 210</w:t>
            </w:r>
          </w:p>
        </w:tc>
      </w:tr>
    </w:tbl>
    <w:p w14:paraId="0F875CCA" w14:textId="77777777" w:rsidR="00E73AC2" w:rsidRPr="00E73AC2" w:rsidRDefault="00E73AC2" w:rsidP="00E73AC2">
      <w:pPr>
        <w:rPr>
          <w:rFonts w:ascii="Calibri" w:hAnsi="Calibri" w:cs="Calibri"/>
          <w:color w:val="4D4D4D"/>
        </w:rPr>
      </w:pPr>
    </w:p>
    <w:p w14:paraId="56FF5BC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D714D3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EAD1CD7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2382B5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FE45EA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710452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6398ED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92A4F6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7353F8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0D38D8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ТИТРОВАЛЬНЫЙ (надстройка – сталь)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114"/>
        <w:gridCol w:w="1546"/>
        <w:gridCol w:w="1083"/>
        <w:gridCol w:w="1119"/>
        <w:gridCol w:w="1111"/>
        <w:gridCol w:w="1089"/>
        <w:gridCol w:w="1045"/>
      </w:tblGrid>
      <w:tr w:rsidR="00E73AC2" w:rsidRPr="00E73AC2" w14:paraId="0B1DD1C5" w14:textId="77777777" w:rsidTr="00AC7B73">
        <w:trPr>
          <w:trHeight w:val="466"/>
        </w:trPr>
        <w:tc>
          <w:tcPr>
            <w:tcW w:w="2503" w:type="dxa"/>
            <w:vMerge w:val="restart"/>
            <w:vAlign w:val="center"/>
          </w:tcPr>
          <w:p w14:paraId="2EE8C883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5E8ACCA" wp14:editId="6A3977C7">
                  <wp:extent cx="1381125" cy="1857375"/>
                  <wp:effectExtent l="0" t="0" r="0" b="0"/>
                  <wp:docPr id="11" name="Рисунок 147" descr="СТ_сталь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СТ_сталь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vMerge w:val="restart"/>
            <w:vAlign w:val="center"/>
          </w:tcPr>
          <w:p w14:paraId="33610EF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46" w:type="dxa"/>
            <w:vMerge w:val="restart"/>
            <w:vAlign w:val="center"/>
          </w:tcPr>
          <w:p w14:paraId="2D8847F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03CA81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47" w:type="dxa"/>
            <w:gridSpan w:val="5"/>
            <w:vAlign w:val="center"/>
          </w:tcPr>
          <w:p w14:paraId="1209556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14AE1C5A" w14:textId="77777777" w:rsidTr="00AC7B73">
        <w:trPr>
          <w:trHeight w:val="466"/>
        </w:trPr>
        <w:tc>
          <w:tcPr>
            <w:tcW w:w="2503" w:type="dxa"/>
            <w:vMerge/>
          </w:tcPr>
          <w:p w14:paraId="12053063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Merge/>
            <w:vAlign w:val="center"/>
          </w:tcPr>
          <w:p w14:paraId="6C1DF3D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46" w:type="dxa"/>
            <w:vMerge/>
            <w:vAlign w:val="center"/>
          </w:tcPr>
          <w:p w14:paraId="541F9F6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083" w:type="dxa"/>
            <w:vAlign w:val="center"/>
          </w:tcPr>
          <w:p w14:paraId="5C33CDD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19" w:type="dxa"/>
            <w:vAlign w:val="center"/>
          </w:tcPr>
          <w:p w14:paraId="4A6DC37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11" w:type="dxa"/>
            <w:vAlign w:val="center"/>
          </w:tcPr>
          <w:p w14:paraId="6FF0BC2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089" w:type="dxa"/>
            <w:vAlign w:val="center"/>
          </w:tcPr>
          <w:p w14:paraId="016F94D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45" w:type="dxa"/>
            <w:vAlign w:val="center"/>
          </w:tcPr>
          <w:p w14:paraId="30ADC01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00182646" w14:textId="77777777" w:rsidTr="00AC7B73">
        <w:trPr>
          <w:trHeight w:val="510"/>
        </w:trPr>
        <w:tc>
          <w:tcPr>
            <w:tcW w:w="2503" w:type="dxa"/>
            <w:vMerge/>
          </w:tcPr>
          <w:p w14:paraId="7682754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05DB3A4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СТ</w:t>
            </w:r>
          </w:p>
        </w:tc>
        <w:tc>
          <w:tcPr>
            <w:tcW w:w="1546" w:type="dxa"/>
            <w:vAlign w:val="center"/>
          </w:tcPr>
          <w:p w14:paraId="46572DC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1983F46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7644B7D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53 020</w:t>
            </w:r>
          </w:p>
        </w:tc>
        <w:tc>
          <w:tcPr>
            <w:tcW w:w="1119" w:type="dxa"/>
            <w:vAlign w:val="center"/>
          </w:tcPr>
          <w:p w14:paraId="454E70F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54 780</w:t>
            </w:r>
          </w:p>
        </w:tc>
        <w:tc>
          <w:tcPr>
            <w:tcW w:w="1111" w:type="dxa"/>
            <w:vAlign w:val="center"/>
          </w:tcPr>
          <w:p w14:paraId="6D50083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62 020</w:t>
            </w:r>
          </w:p>
        </w:tc>
        <w:tc>
          <w:tcPr>
            <w:tcW w:w="1089" w:type="dxa"/>
            <w:vAlign w:val="center"/>
          </w:tcPr>
          <w:p w14:paraId="325751E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63 530</w:t>
            </w:r>
          </w:p>
        </w:tc>
        <w:tc>
          <w:tcPr>
            <w:tcW w:w="1045" w:type="dxa"/>
            <w:vAlign w:val="center"/>
          </w:tcPr>
          <w:p w14:paraId="5AEE394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67 290</w:t>
            </w:r>
          </w:p>
        </w:tc>
      </w:tr>
      <w:tr w:rsidR="00724118" w:rsidRPr="00E73AC2" w14:paraId="65695362" w14:textId="77777777" w:rsidTr="00AC7B73">
        <w:trPr>
          <w:trHeight w:val="510"/>
        </w:trPr>
        <w:tc>
          <w:tcPr>
            <w:tcW w:w="2503" w:type="dxa"/>
            <w:vMerge/>
          </w:tcPr>
          <w:p w14:paraId="3980F7D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23B1A81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СТ</w:t>
            </w:r>
          </w:p>
        </w:tc>
        <w:tc>
          <w:tcPr>
            <w:tcW w:w="1546" w:type="dxa"/>
            <w:vAlign w:val="center"/>
          </w:tcPr>
          <w:p w14:paraId="718B24F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02152B8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0133F58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67 700</w:t>
            </w:r>
          </w:p>
        </w:tc>
        <w:tc>
          <w:tcPr>
            <w:tcW w:w="1119" w:type="dxa"/>
            <w:vAlign w:val="center"/>
          </w:tcPr>
          <w:p w14:paraId="415EC57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69 230</w:t>
            </w:r>
          </w:p>
        </w:tc>
        <w:tc>
          <w:tcPr>
            <w:tcW w:w="1111" w:type="dxa"/>
            <w:vAlign w:val="center"/>
          </w:tcPr>
          <w:p w14:paraId="6BCB128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79 470</w:t>
            </w:r>
          </w:p>
        </w:tc>
        <w:tc>
          <w:tcPr>
            <w:tcW w:w="1089" w:type="dxa"/>
            <w:vAlign w:val="center"/>
          </w:tcPr>
          <w:p w14:paraId="6892FF7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81 690</w:t>
            </w:r>
          </w:p>
        </w:tc>
        <w:tc>
          <w:tcPr>
            <w:tcW w:w="1045" w:type="dxa"/>
            <w:vAlign w:val="center"/>
          </w:tcPr>
          <w:p w14:paraId="6A5F4F1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84 440</w:t>
            </w:r>
          </w:p>
        </w:tc>
      </w:tr>
      <w:tr w:rsidR="00724118" w:rsidRPr="00E73AC2" w14:paraId="371D3143" w14:textId="77777777" w:rsidTr="00AC7B73">
        <w:trPr>
          <w:trHeight w:val="510"/>
        </w:trPr>
        <w:tc>
          <w:tcPr>
            <w:tcW w:w="2503" w:type="dxa"/>
            <w:vMerge/>
          </w:tcPr>
          <w:p w14:paraId="14B0BB6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5B115DD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СТ</w:t>
            </w:r>
          </w:p>
        </w:tc>
        <w:tc>
          <w:tcPr>
            <w:tcW w:w="1546" w:type="dxa"/>
            <w:vAlign w:val="center"/>
          </w:tcPr>
          <w:p w14:paraId="4449E6A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221B369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41ECA5D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72 960</w:t>
            </w:r>
          </w:p>
        </w:tc>
        <w:tc>
          <w:tcPr>
            <w:tcW w:w="1119" w:type="dxa"/>
            <w:vAlign w:val="center"/>
          </w:tcPr>
          <w:p w14:paraId="2EA271F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74 330</w:t>
            </w:r>
          </w:p>
        </w:tc>
        <w:tc>
          <w:tcPr>
            <w:tcW w:w="1111" w:type="dxa"/>
            <w:vAlign w:val="center"/>
          </w:tcPr>
          <w:p w14:paraId="28FAA9D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87 710</w:t>
            </w:r>
          </w:p>
        </w:tc>
        <w:tc>
          <w:tcPr>
            <w:tcW w:w="1089" w:type="dxa"/>
            <w:vAlign w:val="center"/>
          </w:tcPr>
          <w:p w14:paraId="3352247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90 500</w:t>
            </w:r>
          </w:p>
        </w:tc>
        <w:tc>
          <w:tcPr>
            <w:tcW w:w="1045" w:type="dxa"/>
            <w:vAlign w:val="center"/>
          </w:tcPr>
          <w:p w14:paraId="714D21F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93 360</w:t>
            </w:r>
          </w:p>
        </w:tc>
      </w:tr>
      <w:tr w:rsidR="00724118" w:rsidRPr="00E73AC2" w14:paraId="4772FC0A" w14:textId="77777777" w:rsidTr="00AC7B73">
        <w:trPr>
          <w:trHeight w:val="510"/>
        </w:trPr>
        <w:tc>
          <w:tcPr>
            <w:tcW w:w="2503" w:type="dxa"/>
            <w:vMerge/>
          </w:tcPr>
          <w:p w14:paraId="75F7AF1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3A04870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СТ</w:t>
            </w:r>
          </w:p>
        </w:tc>
        <w:tc>
          <w:tcPr>
            <w:tcW w:w="1546" w:type="dxa"/>
            <w:vAlign w:val="center"/>
          </w:tcPr>
          <w:p w14:paraId="5ABC0B33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7B069B8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478ABCB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81 650</w:t>
            </w:r>
          </w:p>
        </w:tc>
        <w:tc>
          <w:tcPr>
            <w:tcW w:w="1119" w:type="dxa"/>
            <w:vAlign w:val="center"/>
          </w:tcPr>
          <w:p w14:paraId="307613B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82 640</w:t>
            </w:r>
          </w:p>
        </w:tc>
        <w:tc>
          <w:tcPr>
            <w:tcW w:w="1111" w:type="dxa"/>
            <w:vAlign w:val="center"/>
          </w:tcPr>
          <w:p w14:paraId="3CDE400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99 290</w:t>
            </w:r>
          </w:p>
        </w:tc>
        <w:tc>
          <w:tcPr>
            <w:tcW w:w="1089" w:type="dxa"/>
            <w:vAlign w:val="center"/>
          </w:tcPr>
          <w:p w14:paraId="354AEE0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102 630</w:t>
            </w:r>
          </w:p>
        </w:tc>
        <w:tc>
          <w:tcPr>
            <w:tcW w:w="1045" w:type="dxa"/>
            <w:vAlign w:val="center"/>
          </w:tcPr>
          <w:p w14:paraId="169AB08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105 310</w:t>
            </w:r>
          </w:p>
        </w:tc>
      </w:tr>
      <w:tr w:rsidR="00E73AC2" w:rsidRPr="00E73AC2" w14:paraId="3055EC17" w14:textId="77777777" w:rsidTr="00AC7B73">
        <w:trPr>
          <w:trHeight w:val="510"/>
        </w:trPr>
        <w:tc>
          <w:tcPr>
            <w:tcW w:w="2503" w:type="dxa"/>
          </w:tcPr>
          <w:p w14:paraId="213BF309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bookmarkStart w:id="5" w:name="OLE_LINK1"/>
            <w:bookmarkStart w:id="6" w:name="OLE_LINK2"/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39B5088D" wp14:editId="7115DB57">
                  <wp:extent cx="971550" cy="971550"/>
                  <wp:effectExtent l="0" t="0" r="0" b="0"/>
                  <wp:docPr id="12" name="Рисунок 146" descr="Зажим для бюре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Зажим для бюре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bookmarkEnd w:id="6"/>
          </w:p>
        </w:tc>
        <w:tc>
          <w:tcPr>
            <w:tcW w:w="8107" w:type="dxa"/>
            <w:gridSpan w:val="7"/>
            <w:vAlign w:val="center"/>
          </w:tcPr>
          <w:p w14:paraId="13E76D3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(полипропилен) – </w:t>
            </w:r>
            <w:r w:rsidR="00CF74D5">
              <w:rPr>
                <w:rFonts w:ascii="Calibri" w:hAnsi="Calibri" w:cs="Calibri"/>
                <w:color w:val="4D4D4D"/>
                <w:sz w:val="16"/>
                <w:szCs w:val="16"/>
              </w:rPr>
              <w:t>990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руб.</w:t>
            </w:r>
          </w:p>
        </w:tc>
      </w:tr>
    </w:tbl>
    <w:p w14:paraId="6B4EF3A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EE69B4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СТОЛ ТИТРОВАЛЬНЫЙ (надстройка – полипропилен)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098"/>
        <w:gridCol w:w="1538"/>
        <w:gridCol w:w="1095"/>
        <w:gridCol w:w="1117"/>
        <w:gridCol w:w="1109"/>
        <w:gridCol w:w="1055"/>
        <w:gridCol w:w="1095"/>
      </w:tblGrid>
      <w:tr w:rsidR="00E73AC2" w:rsidRPr="00E73AC2" w14:paraId="55C4D2FB" w14:textId="77777777" w:rsidTr="00D13297">
        <w:trPr>
          <w:trHeight w:val="466"/>
        </w:trPr>
        <w:tc>
          <w:tcPr>
            <w:tcW w:w="2503" w:type="dxa"/>
            <w:vMerge w:val="restart"/>
            <w:vAlign w:val="center"/>
          </w:tcPr>
          <w:p w14:paraId="7FDF9016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E8C9BCD" wp14:editId="234209C6">
                  <wp:extent cx="1409700" cy="1828800"/>
                  <wp:effectExtent l="0" t="0" r="0" b="0"/>
                  <wp:docPr id="13" name="Рисунок 145" descr="СТ_полипропилен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СТ_полипропилен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vMerge w:val="restart"/>
            <w:vAlign w:val="center"/>
          </w:tcPr>
          <w:p w14:paraId="3EA79D0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38" w:type="dxa"/>
            <w:vMerge w:val="restart"/>
            <w:vAlign w:val="center"/>
          </w:tcPr>
          <w:p w14:paraId="3F3F9A9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61966A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71" w:type="dxa"/>
            <w:gridSpan w:val="5"/>
            <w:vAlign w:val="center"/>
          </w:tcPr>
          <w:p w14:paraId="17849E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0C5E3F27" w14:textId="77777777" w:rsidTr="00D13297">
        <w:trPr>
          <w:trHeight w:val="466"/>
        </w:trPr>
        <w:tc>
          <w:tcPr>
            <w:tcW w:w="2503" w:type="dxa"/>
            <w:vMerge/>
          </w:tcPr>
          <w:p w14:paraId="7ADED600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Merge/>
            <w:vAlign w:val="center"/>
          </w:tcPr>
          <w:p w14:paraId="51C4B0A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38" w:type="dxa"/>
            <w:vMerge/>
            <w:vAlign w:val="center"/>
          </w:tcPr>
          <w:p w14:paraId="01B95A2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095" w:type="dxa"/>
            <w:vAlign w:val="center"/>
          </w:tcPr>
          <w:p w14:paraId="3EC3293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17" w:type="dxa"/>
            <w:vAlign w:val="center"/>
          </w:tcPr>
          <w:p w14:paraId="6011B1B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09" w:type="dxa"/>
            <w:vAlign w:val="center"/>
          </w:tcPr>
          <w:p w14:paraId="21DAF4C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055" w:type="dxa"/>
            <w:vAlign w:val="center"/>
          </w:tcPr>
          <w:p w14:paraId="67ED141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95" w:type="dxa"/>
            <w:vAlign w:val="center"/>
          </w:tcPr>
          <w:p w14:paraId="0D29819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1EEA37E1" w14:textId="77777777" w:rsidTr="00D13297">
        <w:trPr>
          <w:trHeight w:val="510"/>
        </w:trPr>
        <w:tc>
          <w:tcPr>
            <w:tcW w:w="2503" w:type="dxa"/>
            <w:vMerge/>
          </w:tcPr>
          <w:p w14:paraId="16A969D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7C4E89E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СТ</w:t>
            </w:r>
          </w:p>
        </w:tc>
        <w:tc>
          <w:tcPr>
            <w:tcW w:w="1538" w:type="dxa"/>
            <w:vAlign w:val="center"/>
          </w:tcPr>
          <w:p w14:paraId="6C0CC46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0D83FE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43190EB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55 040</w:t>
            </w:r>
          </w:p>
        </w:tc>
        <w:tc>
          <w:tcPr>
            <w:tcW w:w="1117" w:type="dxa"/>
            <w:vAlign w:val="center"/>
          </w:tcPr>
          <w:p w14:paraId="33571F8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56 800</w:t>
            </w:r>
          </w:p>
        </w:tc>
        <w:tc>
          <w:tcPr>
            <w:tcW w:w="1109" w:type="dxa"/>
            <w:vAlign w:val="center"/>
          </w:tcPr>
          <w:p w14:paraId="3060969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64 040</w:t>
            </w:r>
          </w:p>
        </w:tc>
        <w:tc>
          <w:tcPr>
            <w:tcW w:w="1055" w:type="dxa"/>
            <w:vAlign w:val="center"/>
          </w:tcPr>
          <w:p w14:paraId="047D187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65 550</w:t>
            </w:r>
          </w:p>
        </w:tc>
        <w:tc>
          <w:tcPr>
            <w:tcW w:w="1095" w:type="dxa"/>
            <w:vAlign w:val="center"/>
          </w:tcPr>
          <w:p w14:paraId="4E1F396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69 310</w:t>
            </w:r>
          </w:p>
        </w:tc>
      </w:tr>
      <w:tr w:rsidR="00724118" w:rsidRPr="00E73AC2" w14:paraId="0D6397A2" w14:textId="77777777" w:rsidTr="00D13297">
        <w:trPr>
          <w:trHeight w:val="510"/>
        </w:trPr>
        <w:tc>
          <w:tcPr>
            <w:tcW w:w="2503" w:type="dxa"/>
            <w:vMerge/>
          </w:tcPr>
          <w:p w14:paraId="1A6E783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1B05FE9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СТ</w:t>
            </w:r>
          </w:p>
        </w:tc>
        <w:tc>
          <w:tcPr>
            <w:tcW w:w="1538" w:type="dxa"/>
            <w:vAlign w:val="center"/>
          </w:tcPr>
          <w:p w14:paraId="5005AED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0510635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60BFCB2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70 740</w:t>
            </w:r>
          </w:p>
        </w:tc>
        <w:tc>
          <w:tcPr>
            <w:tcW w:w="1117" w:type="dxa"/>
            <w:vAlign w:val="center"/>
          </w:tcPr>
          <w:p w14:paraId="38E1B37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72 270</w:t>
            </w:r>
          </w:p>
        </w:tc>
        <w:tc>
          <w:tcPr>
            <w:tcW w:w="1109" w:type="dxa"/>
            <w:vAlign w:val="center"/>
          </w:tcPr>
          <w:p w14:paraId="45AED8B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82 510</w:t>
            </w:r>
          </w:p>
        </w:tc>
        <w:tc>
          <w:tcPr>
            <w:tcW w:w="1055" w:type="dxa"/>
            <w:vAlign w:val="center"/>
          </w:tcPr>
          <w:p w14:paraId="5FBBA67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84 730</w:t>
            </w:r>
          </w:p>
        </w:tc>
        <w:tc>
          <w:tcPr>
            <w:tcW w:w="1095" w:type="dxa"/>
            <w:vAlign w:val="center"/>
          </w:tcPr>
          <w:p w14:paraId="3CEDE47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87 480</w:t>
            </w:r>
          </w:p>
        </w:tc>
      </w:tr>
      <w:tr w:rsidR="00724118" w:rsidRPr="00E73AC2" w14:paraId="4F45F2B4" w14:textId="77777777" w:rsidTr="00D13297">
        <w:trPr>
          <w:trHeight w:val="510"/>
        </w:trPr>
        <w:tc>
          <w:tcPr>
            <w:tcW w:w="2503" w:type="dxa"/>
            <w:vMerge/>
          </w:tcPr>
          <w:p w14:paraId="40BCDDD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28987A7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СТ</w:t>
            </w:r>
          </w:p>
        </w:tc>
        <w:tc>
          <w:tcPr>
            <w:tcW w:w="1538" w:type="dxa"/>
            <w:vAlign w:val="center"/>
          </w:tcPr>
          <w:p w14:paraId="7C9E375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CBEBD5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1C732C7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76 220</w:t>
            </w:r>
          </w:p>
        </w:tc>
        <w:tc>
          <w:tcPr>
            <w:tcW w:w="1117" w:type="dxa"/>
            <w:vAlign w:val="center"/>
          </w:tcPr>
          <w:p w14:paraId="097EAED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77 590</w:t>
            </w:r>
          </w:p>
        </w:tc>
        <w:tc>
          <w:tcPr>
            <w:tcW w:w="1109" w:type="dxa"/>
            <w:vAlign w:val="center"/>
          </w:tcPr>
          <w:p w14:paraId="5C0682D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90 970</w:t>
            </w:r>
          </w:p>
        </w:tc>
        <w:tc>
          <w:tcPr>
            <w:tcW w:w="1055" w:type="dxa"/>
            <w:vAlign w:val="center"/>
          </w:tcPr>
          <w:p w14:paraId="00D63AF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93 760</w:t>
            </w:r>
          </w:p>
        </w:tc>
        <w:tc>
          <w:tcPr>
            <w:tcW w:w="1095" w:type="dxa"/>
            <w:vAlign w:val="center"/>
          </w:tcPr>
          <w:p w14:paraId="359FD1F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96 620</w:t>
            </w:r>
          </w:p>
        </w:tc>
      </w:tr>
      <w:tr w:rsidR="00724118" w:rsidRPr="00E73AC2" w14:paraId="7661A7B1" w14:textId="77777777" w:rsidTr="00D13297">
        <w:trPr>
          <w:trHeight w:val="510"/>
        </w:trPr>
        <w:tc>
          <w:tcPr>
            <w:tcW w:w="2503" w:type="dxa"/>
            <w:vMerge/>
          </w:tcPr>
          <w:p w14:paraId="497CB4C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502F80B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СТ</w:t>
            </w:r>
          </w:p>
        </w:tc>
        <w:tc>
          <w:tcPr>
            <w:tcW w:w="1538" w:type="dxa"/>
            <w:vAlign w:val="center"/>
          </w:tcPr>
          <w:p w14:paraId="4969F18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00649ED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2F2E782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86 840</w:t>
            </w:r>
          </w:p>
        </w:tc>
        <w:tc>
          <w:tcPr>
            <w:tcW w:w="1117" w:type="dxa"/>
            <w:vAlign w:val="center"/>
          </w:tcPr>
          <w:p w14:paraId="24C4F03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87 830</w:t>
            </w:r>
          </w:p>
        </w:tc>
        <w:tc>
          <w:tcPr>
            <w:tcW w:w="1109" w:type="dxa"/>
            <w:vAlign w:val="center"/>
          </w:tcPr>
          <w:p w14:paraId="323FAFF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104 480</w:t>
            </w:r>
          </w:p>
        </w:tc>
        <w:tc>
          <w:tcPr>
            <w:tcW w:w="1055" w:type="dxa"/>
            <w:vAlign w:val="center"/>
          </w:tcPr>
          <w:p w14:paraId="504D7B1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107 820</w:t>
            </w:r>
          </w:p>
        </w:tc>
        <w:tc>
          <w:tcPr>
            <w:tcW w:w="1095" w:type="dxa"/>
            <w:vAlign w:val="center"/>
          </w:tcPr>
          <w:p w14:paraId="47788A6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110 500</w:t>
            </w:r>
          </w:p>
        </w:tc>
      </w:tr>
      <w:tr w:rsidR="00E73AC2" w:rsidRPr="00E73AC2" w14:paraId="694132AB" w14:textId="77777777" w:rsidTr="00D13297">
        <w:trPr>
          <w:trHeight w:val="510"/>
        </w:trPr>
        <w:tc>
          <w:tcPr>
            <w:tcW w:w="2503" w:type="dxa"/>
          </w:tcPr>
          <w:p w14:paraId="1B6B2631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377DC5F9" wp14:editId="6F20C183">
                  <wp:extent cx="971550" cy="971550"/>
                  <wp:effectExtent l="0" t="0" r="0" b="0"/>
                  <wp:docPr id="14" name="Рисунок 144" descr="Зажим для бюре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Зажим для бюре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gridSpan w:val="7"/>
            <w:vAlign w:val="center"/>
          </w:tcPr>
          <w:p w14:paraId="78A4E70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(полипропилен) – </w:t>
            </w:r>
            <w:r w:rsidR="00CF74D5">
              <w:rPr>
                <w:rFonts w:ascii="Calibri" w:hAnsi="Calibri" w:cs="Calibri"/>
                <w:color w:val="4D4D4D"/>
                <w:sz w:val="16"/>
                <w:szCs w:val="16"/>
              </w:rPr>
              <w:t>990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руб.</w:t>
            </w:r>
          </w:p>
        </w:tc>
      </w:tr>
    </w:tbl>
    <w:p w14:paraId="0541ACA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389570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 ТОРЦЕВОЙ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390"/>
        <w:gridCol w:w="1389"/>
        <w:gridCol w:w="1701"/>
        <w:gridCol w:w="1923"/>
        <w:gridCol w:w="1745"/>
      </w:tblGrid>
      <w:tr w:rsidR="00E73AC2" w:rsidRPr="00E73AC2" w14:paraId="6E05E5AA" w14:textId="77777777" w:rsidTr="00AC7B73">
        <w:trPr>
          <w:trHeight w:val="466"/>
        </w:trPr>
        <w:tc>
          <w:tcPr>
            <w:tcW w:w="2462" w:type="dxa"/>
            <w:vMerge w:val="restart"/>
            <w:vAlign w:val="center"/>
          </w:tcPr>
          <w:p w14:paraId="06DCE258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04040"/>
              </w:rPr>
            </w:pPr>
            <w:r w:rsidRPr="005A5402"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56ACB98C" wp14:editId="3B570C8C">
                  <wp:extent cx="1438275" cy="1162050"/>
                  <wp:effectExtent l="0" t="0" r="0" b="0"/>
                  <wp:docPr id="15" name="Рисунок 143" descr="СМС-Д-Т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СМС-Д-Т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Merge w:val="restart"/>
            <w:vAlign w:val="center"/>
          </w:tcPr>
          <w:p w14:paraId="62E3F6E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389" w:type="dxa"/>
            <w:vMerge w:val="restart"/>
            <w:vAlign w:val="center"/>
          </w:tcPr>
          <w:p w14:paraId="5E84BB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2513B8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(ШхГхВ), мм</w:t>
            </w:r>
          </w:p>
        </w:tc>
        <w:tc>
          <w:tcPr>
            <w:tcW w:w="5369" w:type="dxa"/>
            <w:gridSpan w:val="3"/>
            <w:vAlign w:val="center"/>
          </w:tcPr>
          <w:p w14:paraId="00A8FD31" w14:textId="77777777" w:rsidR="00E73AC2" w:rsidRPr="00E73AC2" w:rsidRDefault="00E73AC2" w:rsidP="00E73AC2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68E9C23D" w14:textId="77777777" w:rsidTr="00AC7B73">
        <w:trPr>
          <w:trHeight w:val="466"/>
        </w:trPr>
        <w:tc>
          <w:tcPr>
            <w:tcW w:w="2462" w:type="dxa"/>
            <w:vMerge/>
          </w:tcPr>
          <w:p w14:paraId="734892AF" w14:textId="77777777" w:rsidR="00E73AC2" w:rsidRPr="00E73AC2" w:rsidRDefault="00E73AC2" w:rsidP="00E73AC2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390" w:type="dxa"/>
            <w:vMerge/>
            <w:vAlign w:val="center"/>
          </w:tcPr>
          <w:p w14:paraId="4230268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389" w:type="dxa"/>
            <w:vMerge/>
            <w:vAlign w:val="center"/>
          </w:tcPr>
          <w:p w14:paraId="4C43ED7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701" w:type="dxa"/>
            <w:vAlign w:val="center"/>
          </w:tcPr>
          <w:p w14:paraId="64FA3DA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</w:rPr>
              <w:t>Керамика</w:t>
            </w:r>
          </w:p>
        </w:tc>
        <w:tc>
          <w:tcPr>
            <w:tcW w:w="1923" w:type="dxa"/>
            <w:vAlign w:val="center"/>
          </w:tcPr>
          <w:p w14:paraId="6F1B414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745" w:type="dxa"/>
            <w:vAlign w:val="center"/>
          </w:tcPr>
          <w:p w14:paraId="03A4EB7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6A707445" w14:textId="77777777" w:rsidTr="00AC7B73">
        <w:trPr>
          <w:trHeight w:val="894"/>
        </w:trPr>
        <w:tc>
          <w:tcPr>
            <w:tcW w:w="2462" w:type="dxa"/>
            <w:vMerge/>
          </w:tcPr>
          <w:p w14:paraId="6ACD9D16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390" w:type="dxa"/>
            <w:vAlign w:val="center"/>
          </w:tcPr>
          <w:p w14:paraId="6D1049A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1389" w:type="dxa"/>
            <w:vMerge w:val="restart"/>
            <w:vAlign w:val="center"/>
          </w:tcPr>
          <w:p w14:paraId="24E684D4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x750x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3A8287E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57 670</w:t>
            </w:r>
          </w:p>
        </w:tc>
        <w:tc>
          <w:tcPr>
            <w:tcW w:w="1923" w:type="dxa"/>
            <w:vAlign w:val="center"/>
          </w:tcPr>
          <w:p w14:paraId="3CA5001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72 390</w:t>
            </w:r>
          </w:p>
        </w:tc>
        <w:tc>
          <w:tcPr>
            <w:tcW w:w="1745" w:type="dxa"/>
            <w:vAlign w:val="center"/>
          </w:tcPr>
          <w:p w14:paraId="210225C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75 460</w:t>
            </w:r>
          </w:p>
        </w:tc>
      </w:tr>
      <w:tr w:rsidR="00724118" w:rsidRPr="00E73AC2" w14:paraId="3156A4C4" w14:textId="77777777" w:rsidTr="00AC7B73">
        <w:trPr>
          <w:trHeight w:val="708"/>
        </w:trPr>
        <w:tc>
          <w:tcPr>
            <w:tcW w:w="2462" w:type="dxa"/>
            <w:vMerge/>
          </w:tcPr>
          <w:p w14:paraId="77297C9D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390" w:type="dxa"/>
            <w:vAlign w:val="center"/>
          </w:tcPr>
          <w:p w14:paraId="0D9E956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1389" w:type="dxa"/>
            <w:vMerge/>
            <w:vAlign w:val="center"/>
          </w:tcPr>
          <w:p w14:paraId="17D6B91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872F9A" w14:textId="77777777" w:rsidR="00724118" w:rsidRPr="000B6B73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76 310</w:t>
            </w:r>
          </w:p>
        </w:tc>
        <w:tc>
          <w:tcPr>
            <w:tcW w:w="1923" w:type="dxa"/>
            <w:vAlign w:val="center"/>
          </w:tcPr>
          <w:p w14:paraId="1439D9AD" w14:textId="77777777" w:rsidR="00724118" w:rsidRPr="000B6B73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91 030</w:t>
            </w:r>
          </w:p>
        </w:tc>
        <w:tc>
          <w:tcPr>
            <w:tcW w:w="1745" w:type="dxa"/>
            <w:vAlign w:val="center"/>
          </w:tcPr>
          <w:p w14:paraId="0A607434" w14:textId="77777777" w:rsidR="00724118" w:rsidRPr="000B6B73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94 100</w:t>
            </w:r>
          </w:p>
        </w:tc>
      </w:tr>
    </w:tbl>
    <w:p w14:paraId="63FBBDA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BA8AB2E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ЛАБОРАТОРНЫЙ ПЕРЕДВИЖНОЙ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145"/>
        <w:gridCol w:w="1500"/>
        <w:gridCol w:w="1355"/>
        <w:gridCol w:w="1391"/>
        <w:gridCol w:w="1377"/>
        <w:gridCol w:w="1326"/>
      </w:tblGrid>
      <w:tr w:rsidR="00E73AC2" w:rsidRPr="00E73AC2" w14:paraId="6ED3CAF1" w14:textId="77777777" w:rsidTr="00AC7B73">
        <w:trPr>
          <w:trHeight w:val="466"/>
        </w:trPr>
        <w:tc>
          <w:tcPr>
            <w:tcW w:w="2516" w:type="dxa"/>
            <w:vMerge w:val="restart"/>
            <w:vAlign w:val="center"/>
          </w:tcPr>
          <w:p w14:paraId="20BBDDED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58924CA" wp14:editId="49550943">
                  <wp:extent cx="1428750" cy="1190625"/>
                  <wp:effectExtent l="0" t="0" r="0" b="0"/>
                  <wp:docPr id="16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14:paraId="623D9B3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00" w:type="dxa"/>
            <w:vMerge w:val="restart"/>
            <w:vAlign w:val="center"/>
          </w:tcPr>
          <w:p w14:paraId="7079AB0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6A3485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49" w:type="dxa"/>
            <w:gridSpan w:val="4"/>
            <w:vAlign w:val="center"/>
          </w:tcPr>
          <w:p w14:paraId="411C1EB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180DE628" w14:textId="77777777" w:rsidTr="00AC7B73">
        <w:trPr>
          <w:trHeight w:val="466"/>
        </w:trPr>
        <w:tc>
          <w:tcPr>
            <w:tcW w:w="2516" w:type="dxa"/>
            <w:vMerge/>
          </w:tcPr>
          <w:p w14:paraId="4E1D65AD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Merge/>
            <w:vAlign w:val="center"/>
          </w:tcPr>
          <w:p w14:paraId="58D28DD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00" w:type="dxa"/>
            <w:vMerge/>
            <w:vAlign w:val="center"/>
          </w:tcPr>
          <w:p w14:paraId="2099465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355" w:type="dxa"/>
            <w:vAlign w:val="center"/>
          </w:tcPr>
          <w:p w14:paraId="332BE5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91" w:type="dxa"/>
            <w:vAlign w:val="center"/>
          </w:tcPr>
          <w:p w14:paraId="3617CE0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377" w:type="dxa"/>
            <w:vAlign w:val="center"/>
          </w:tcPr>
          <w:p w14:paraId="4A48DA9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326" w:type="dxa"/>
            <w:vAlign w:val="center"/>
          </w:tcPr>
          <w:p w14:paraId="67F75F3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6633214A" w14:textId="77777777" w:rsidTr="00AC7B73">
        <w:trPr>
          <w:trHeight w:val="510"/>
        </w:trPr>
        <w:tc>
          <w:tcPr>
            <w:tcW w:w="2516" w:type="dxa"/>
            <w:vMerge/>
          </w:tcPr>
          <w:p w14:paraId="6843401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Align w:val="center"/>
          </w:tcPr>
          <w:p w14:paraId="76FE3E4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СЛП</w:t>
            </w:r>
          </w:p>
        </w:tc>
        <w:tc>
          <w:tcPr>
            <w:tcW w:w="1500" w:type="dxa"/>
            <w:vAlign w:val="center"/>
          </w:tcPr>
          <w:p w14:paraId="12A7B25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46715BF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1355" w:type="dxa"/>
            <w:vAlign w:val="center"/>
          </w:tcPr>
          <w:p w14:paraId="05E2F57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22 110</w:t>
            </w:r>
          </w:p>
        </w:tc>
        <w:tc>
          <w:tcPr>
            <w:tcW w:w="1391" w:type="dxa"/>
            <w:vAlign w:val="center"/>
          </w:tcPr>
          <w:p w14:paraId="6EEEC58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23 980</w:t>
            </w:r>
          </w:p>
        </w:tc>
        <w:tc>
          <w:tcPr>
            <w:tcW w:w="1377" w:type="dxa"/>
            <w:vAlign w:val="center"/>
          </w:tcPr>
          <w:p w14:paraId="591D490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26 540</w:t>
            </w:r>
          </w:p>
        </w:tc>
        <w:tc>
          <w:tcPr>
            <w:tcW w:w="1326" w:type="dxa"/>
            <w:vAlign w:val="center"/>
          </w:tcPr>
          <w:p w14:paraId="5386673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28 730</w:t>
            </w:r>
          </w:p>
        </w:tc>
      </w:tr>
      <w:tr w:rsidR="00724118" w:rsidRPr="00E73AC2" w14:paraId="51E536DB" w14:textId="77777777" w:rsidTr="00AC7B73">
        <w:trPr>
          <w:trHeight w:val="510"/>
        </w:trPr>
        <w:tc>
          <w:tcPr>
            <w:tcW w:w="2516" w:type="dxa"/>
            <w:vMerge/>
          </w:tcPr>
          <w:p w14:paraId="5291127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Align w:val="center"/>
          </w:tcPr>
          <w:p w14:paraId="227D248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СЛП</w:t>
            </w:r>
          </w:p>
        </w:tc>
        <w:tc>
          <w:tcPr>
            <w:tcW w:w="1500" w:type="dxa"/>
            <w:vAlign w:val="center"/>
          </w:tcPr>
          <w:p w14:paraId="35EE768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1846EB9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900х600х900</w:t>
            </w:r>
          </w:p>
        </w:tc>
        <w:tc>
          <w:tcPr>
            <w:tcW w:w="1355" w:type="dxa"/>
            <w:vAlign w:val="center"/>
          </w:tcPr>
          <w:p w14:paraId="73C80C8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26 590</w:t>
            </w:r>
          </w:p>
        </w:tc>
        <w:tc>
          <w:tcPr>
            <w:tcW w:w="1391" w:type="dxa"/>
            <w:vAlign w:val="center"/>
          </w:tcPr>
          <w:p w14:paraId="5C95F56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28 070</w:t>
            </w:r>
          </w:p>
        </w:tc>
        <w:tc>
          <w:tcPr>
            <w:tcW w:w="1377" w:type="dxa"/>
            <w:vAlign w:val="center"/>
          </w:tcPr>
          <w:p w14:paraId="7FF55AF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33 710</w:t>
            </w:r>
          </w:p>
        </w:tc>
        <w:tc>
          <w:tcPr>
            <w:tcW w:w="1326" w:type="dxa"/>
            <w:vAlign w:val="center"/>
          </w:tcPr>
          <w:p w14:paraId="02B0C0E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36 520</w:t>
            </w:r>
          </w:p>
        </w:tc>
      </w:tr>
      <w:tr w:rsidR="00724118" w:rsidRPr="00E73AC2" w14:paraId="0FBC36D5" w14:textId="77777777" w:rsidTr="00AC7B73">
        <w:trPr>
          <w:trHeight w:val="510"/>
        </w:trPr>
        <w:tc>
          <w:tcPr>
            <w:tcW w:w="2516" w:type="dxa"/>
            <w:vMerge/>
          </w:tcPr>
          <w:p w14:paraId="617660B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Align w:val="center"/>
          </w:tcPr>
          <w:p w14:paraId="1568AE8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СЛП</w:t>
            </w:r>
          </w:p>
        </w:tc>
        <w:tc>
          <w:tcPr>
            <w:tcW w:w="1500" w:type="dxa"/>
            <w:vAlign w:val="center"/>
          </w:tcPr>
          <w:p w14:paraId="6BFB984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2E0CC61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1200х600х900</w:t>
            </w:r>
          </w:p>
        </w:tc>
        <w:tc>
          <w:tcPr>
            <w:tcW w:w="1355" w:type="dxa"/>
            <w:vAlign w:val="center"/>
          </w:tcPr>
          <w:p w14:paraId="3B18172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31 420</w:t>
            </w:r>
          </w:p>
        </w:tc>
        <w:tc>
          <w:tcPr>
            <w:tcW w:w="1391" w:type="dxa"/>
            <w:vAlign w:val="center"/>
          </w:tcPr>
          <w:p w14:paraId="263C1E5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32 710</w:t>
            </w:r>
          </w:p>
        </w:tc>
        <w:tc>
          <w:tcPr>
            <w:tcW w:w="1377" w:type="dxa"/>
            <w:vAlign w:val="center"/>
          </w:tcPr>
          <w:p w14:paraId="6B65934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40 950</w:t>
            </w:r>
          </w:p>
        </w:tc>
        <w:tc>
          <w:tcPr>
            <w:tcW w:w="1326" w:type="dxa"/>
            <w:vAlign w:val="center"/>
          </w:tcPr>
          <w:p w14:paraId="32D0CFA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44 670</w:t>
            </w:r>
          </w:p>
        </w:tc>
      </w:tr>
    </w:tbl>
    <w:p w14:paraId="42903D14" w14:textId="77777777" w:rsidR="00E73AC2" w:rsidRPr="00E73AC2" w:rsidRDefault="00E73AC2" w:rsidP="00E73AC2">
      <w:pPr>
        <w:jc w:val="center"/>
        <w:outlineLvl w:val="0"/>
        <w:rPr>
          <w:rFonts w:ascii="Calibri" w:hAnsi="Calibri" w:cs="Tahoma"/>
          <w:b/>
          <w:color w:val="4D4D4D"/>
        </w:rPr>
      </w:pPr>
    </w:p>
    <w:p w14:paraId="32840ED8" w14:textId="77777777" w:rsidR="00E73AC2" w:rsidRPr="00E73AC2" w:rsidRDefault="00E73AC2" w:rsidP="00E73AC2">
      <w:pPr>
        <w:jc w:val="center"/>
        <w:outlineLvl w:val="0"/>
        <w:rPr>
          <w:rFonts w:ascii="Calibri" w:hAnsi="Calibri" w:cs="Tahoma"/>
          <w:b/>
          <w:color w:val="FF0000"/>
          <w:lang w:val="en-US"/>
        </w:rPr>
      </w:pPr>
      <w:r w:rsidRPr="00E73AC2">
        <w:rPr>
          <w:rFonts w:ascii="Calibri" w:hAnsi="Calibri" w:cs="Tahoma"/>
          <w:b/>
          <w:color w:val="4D4D4D"/>
        </w:rPr>
        <w:t>СТОЛ ЛАБОРАТОРНЫЙ УГЛОВОЙ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339"/>
        <w:gridCol w:w="1549"/>
        <w:gridCol w:w="1279"/>
        <w:gridCol w:w="1358"/>
        <w:gridCol w:w="1358"/>
        <w:gridCol w:w="1358"/>
      </w:tblGrid>
      <w:tr w:rsidR="00E73AC2" w:rsidRPr="00E73AC2" w14:paraId="343BC724" w14:textId="77777777" w:rsidTr="00AC7B73">
        <w:trPr>
          <w:trHeight w:val="466"/>
        </w:trPr>
        <w:tc>
          <w:tcPr>
            <w:tcW w:w="2369" w:type="dxa"/>
            <w:vMerge w:val="restart"/>
            <w:vAlign w:val="center"/>
          </w:tcPr>
          <w:p w14:paraId="0F3A4180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C60ED2">
              <w:rPr>
                <w:noProof/>
              </w:rPr>
              <w:drawing>
                <wp:inline distT="0" distB="0" distL="0" distR="0" wp14:anchorId="5E512BCD" wp14:editId="6B0A36DB">
                  <wp:extent cx="1352550" cy="1257300"/>
                  <wp:effectExtent l="0" t="0" r="0" b="0"/>
                  <wp:docPr id="17" name="Рисунок 141" descr="УС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УС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vMerge w:val="restart"/>
            <w:vAlign w:val="center"/>
          </w:tcPr>
          <w:p w14:paraId="48EF747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49" w:type="dxa"/>
            <w:vMerge w:val="restart"/>
            <w:vAlign w:val="center"/>
          </w:tcPr>
          <w:p w14:paraId="2554A09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AA1E87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353" w:type="dxa"/>
            <w:gridSpan w:val="4"/>
            <w:vAlign w:val="center"/>
          </w:tcPr>
          <w:p w14:paraId="70602A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22C834D9" w14:textId="77777777" w:rsidTr="00AC7B73">
        <w:trPr>
          <w:trHeight w:val="466"/>
        </w:trPr>
        <w:tc>
          <w:tcPr>
            <w:tcW w:w="2369" w:type="dxa"/>
            <w:vMerge/>
          </w:tcPr>
          <w:p w14:paraId="7453839F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39" w:type="dxa"/>
            <w:vMerge/>
            <w:vAlign w:val="center"/>
          </w:tcPr>
          <w:p w14:paraId="42ED58E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49" w:type="dxa"/>
            <w:vMerge/>
            <w:vAlign w:val="center"/>
          </w:tcPr>
          <w:p w14:paraId="267896B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279" w:type="dxa"/>
            <w:vAlign w:val="center"/>
          </w:tcPr>
          <w:p w14:paraId="7B3AF3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58" w:type="dxa"/>
            <w:vAlign w:val="center"/>
          </w:tcPr>
          <w:p w14:paraId="1FAB9D5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358" w:type="dxa"/>
            <w:vAlign w:val="center"/>
          </w:tcPr>
          <w:p w14:paraId="15BFE3E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</w:p>
        </w:tc>
        <w:tc>
          <w:tcPr>
            <w:tcW w:w="1358" w:type="dxa"/>
            <w:vAlign w:val="center"/>
          </w:tcPr>
          <w:p w14:paraId="7D96F1D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6B1D1CC4" w14:textId="77777777" w:rsidTr="00AC7B73">
        <w:trPr>
          <w:trHeight w:val="586"/>
        </w:trPr>
        <w:tc>
          <w:tcPr>
            <w:tcW w:w="2369" w:type="dxa"/>
            <w:vMerge/>
          </w:tcPr>
          <w:p w14:paraId="75A032C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39" w:type="dxa"/>
            <w:vAlign w:val="center"/>
          </w:tcPr>
          <w:p w14:paraId="1DC92D9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ЛК-900/600 УСК</w:t>
            </w:r>
          </w:p>
        </w:tc>
        <w:tc>
          <w:tcPr>
            <w:tcW w:w="1549" w:type="dxa"/>
            <w:vAlign w:val="center"/>
          </w:tcPr>
          <w:p w14:paraId="49E6314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00х600/600х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1EFC3DB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00х600/600х900</w:t>
            </w:r>
          </w:p>
        </w:tc>
        <w:tc>
          <w:tcPr>
            <w:tcW w:w="1279" w:type="dxa"/>
            <w:vMerge w:val="restart"/>
            <w:vAlign w:val="center"/>
          </w:tcPr>
          <w:p w14:paraId="4DD86AA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25 400</w:t>
            </w:r>
          </w:p>
        </w:tc>
        <w:tc>
          <w:tcPr>
            <w:tcW w:w="1358" w:type="dxa"/>
            <w:vMerge w:val="restart"/>
            <w:vAlign w:val="center"/>
          </w:tcPr>
          <w:p w14:paraId="0281367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28 060</w:t>
            </w:r>
          </w:p>
        </w:tc>
        <w:tc>
          <w:tcPr>
            <w:tcW w:w="1358" w:type="dxa"/>
            <w:vMerge w:val="restart"/>
            <w:vAlign w:val="center"/>
          </w:tcPr>
          <w:p w14:paraId="3213D90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38 620</w:t>
            </w:r>
          </w:p>
        </w:tc>
        <w:tc>
          <w:tcPr>
            <w:tcW w:w="1358" w:type="dxa"/>
            <w:vMerge w:val="restart"/>
            <w:vAlign w:val="center"/>
          </w:tcPr>
          <w:p w14:paraId="3E7A0BA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40 280</w:t>
            </w:r>
          </w:p>
        </w:tc>
      </w:tr>
      <w:tr w:rsidR="00E73AC2" w:rsidRPr="00E73AC2" w14:paraId="25166C7C" w14:textId="77777777" w:rsidTr="00AC7B73">
        <w:trPr>
          <w:trHeight w:val="510"/>
        </w:trPr>
        <w:tc>
          <w:tcPr>
            <w:tcW w:w="2369" w:type="dxa"/>
            <w:vMerge/>
          </w:tcPr>
          <w:p w14:paraId="56E5800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39" w:type="dxa"/>
            <w:vAlign w:val="center"/>
          </w:tcPr>
          <w:p w14:paraId="3D6CFA3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0/6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УСК</w:t>
            </w:r>
          </w:p>
        </w:tc>
        <w:tc>
          <w:tcPr>
            <w:tcW w:w="1549" w:type="dxa"/>
            <w:vAlign w:val="center"/>
          </w:tcPr>
          <w:p w14:paraId="18C6CA0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0/6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1D40FFB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0/6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0х900</w:t>
            </w:r>
          </w:p>
        </w:tc>
        <w:tc>
          <w:tcPr>
            <w:tcW w:w="1279" w:type="dxa"/>
            <w:vMerge/>
            <w:vAlign w:val="center"/>
          </w:tcPr>
          <w:p w14:paraId="619E66B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vMerge/>
          </w:tcPr>
          <w:p w14:paraId="14D781E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14:paraId="2A9E50D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14:paraId="168FC8C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</w:tr>
    </w:tbl>
    <w:p w14:paraId="684CA3F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  <w:lang w:val="en-US"/>
        </w:rPr>
      </w:pPr>
    </w:p>
    <w:p w14:paraId="5F3C240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  <w:lang w:val="en-US"/>
        </w:rPr>
      </w:pPr>
      <w:r w:rsidRPr="00E73AC2">
        <w:rPr>
          <w:rFonts w:ascii="Calibri" w:hAnsi="Calibri" w:cs="Calibri"/>
          <w:b/>
          <w:color w:val="595959"/>
        </w:rPr>
        <w:t>СТОЛ ВЕСОВОЙ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63D41A2D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13F422A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01E7522B" wp14:editId="2247F099">
                  <wp:extent cx="1362075" cy="1371600"/>
                  <wp:effectExtent l="0" t="0" r="0" b="0"/>
                  <wp:docPr id="18" name="Рисунок 140" descr="900 СВ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900 СВ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12DA176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53BFC11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Размеры</w:t>
            </w:r>
          </w:p>
          <w:p w14:paraId="7E5ED1C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vAlign w:val="center"/>
          </w:tcPr>
          <w:p w14:paraId="16A21A3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79E059D2" w14:textId="77777777" w:rsidTr="00AC7B73">
        <w:trPr>
          <w:trHeight w:val="466"/>
        </w:trPr>
        <w:tc>
          <w:tcPr>
            <w:tcW w:w="2430" w:type="dxa"/>
            <w:vMerge/>
          </w:tcPr>
          <w:p w14:paraId="5AFD0FA8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394E7BA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</w:rPr>
            </w:pPr>
          </w:p>
        </w:tc>
        <w:tc>
          <w:tcPr>
            <w:tcW w:w="1590" w:type="dxa"/>
            <w:vMerge/>
            <w:vAlign w:val="center"/>
          </w:tcPr>
          <w:p w14:paraId="12EB2E9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</w:rPr>
            </w:pPr>
          </w:p>
        </w:tc>
        <w:tc>
          <w:tcPr>
            <w:tcW w:w="5488" w:type="dxa"/>
            <w:vAlign w:val="center"/>
          </w:tcPr>
          <w:p w14:paraId="6366CD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Гранит</w:t>
            </w:r>
          </w:p>
        </w:tc>
      </w:tr>
      <w:tr w:rsidR="00724118" w:rsidRPr="00E73AC2" w14:paraId="6FDD4157" w14:textId="77777777" w:rsidTr="00AC7B73">
        <w:trPr>
          <w:trHeight w:val="586"/>
        </w:trPr>
        <w:tc>
          <w:tcPr>
            <w:tcW w:w="2430" w:type="dxa"/>
            <w:vMerge/>
          </w:tcPr>
          <w:p w14:paraId="2EE2B79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4AAAD24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СВ</w:t>
            </w:r>
          </w:p>
        </w:tc>
        <w:tc>
          <w:tcPr>
            <w:tcW w:w="1590" w:type="dxa"/>
            <w:vAlign w:val="center"/>
          </w:tcPr>
          <w:p w14:paraId="1652029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33A9DBE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600x400x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5488" w:type="dxa"/>
            <w:vAlign w:val="center"/>
          </w:tcPr>
          <w:p w14:paraId="5AC26D05" w14:textId="77777777" w:rsidR="00724118" w:rsidRPr="00987C0A" w:rsidRDefault="00CF74D5" w:rsidP="00724118">
            <w:pPr>
              <w:jc w:val="center"/>
              <w:outlineLvl w:val="0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31 020</w:t>
            </w:r>
          </w:p>
        </w:tc>
      </w:tr>
      <w:tr w:rsidR="00724118" w:rsidRPr="00E73AC2" w14:paraId="2891FB51" w14:textId="77777777" w:rsidTr="00AC7B73">
        <w:trPr>
          <w:trHeight w:val="510"/>
        </w:trPr>
        <w:tc>
          <w:tcPr>
            <w:tcW w:w="2430" w:type="dxa"/>
            <w:vMerge/>
          </w:tcPr>
          <w:p w14:paraId="16208F5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7A286D7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7BFDA05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BFDFA1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5488" w:type="dxa"/>
            <w:vAlign w:val="center"/>
          </w:tcPr>
          <w:p w14:paraId="6970D46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39 610</w:t>
            </w:r>
          </w:p>
        </w:tc>
      </w:tr>
      <w:tr w:rsidR="00724118" w:rsidRPr="00E73AC2" w14:paraId="495EDA7F" w14:textId="77777777" w:rsidTr="00AC7B73">
        <w:trPr>
          <w:trHeight w:val="510"/>
        </w:trPr>
        <w:tc>
          <w:tcPr>
            <w:tcW w:w="2430" w:type="dxa"/>
            <w:vMerge/>
          </w:tcPr>
          <w:p w14:paraId="0363223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D24CFB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СВ</w:t>
            </w:r>
          </w:p>
        </w:tc>
        <w:tc>
          <w:tcPr>
            <w:tcW w:w="1590" w:type="dxa"/>
            <w:vAlign w:val="center"/>
          </w:tcPr>
          <w:p w14:paraId="584114E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3CC3DC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5488" w:type="dxa"/>
            <w:vAlign w:val="center"/>
          </w:tcPr>
          <w:p w14:paraId="5D6A12C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50 530</w:t>
            </w:r>
          </w:p>
        </w:tc>
      </w:tr>
    </w:tbl>
    <w:p w14:paraId="56F1063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</w:rPr>
      </w:pPr>
    </w:p>
    <w:p w14:paraId="7787474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</w:rPr>
      </w:pPr>
      <w:r w:rsidRPr="00E73AC2">
        <w:rPr>
          <w:rFonts w:ascii="Calibri" w:hAnsi="Calibri" w:cs="Calibri"/>
          <w:b/>
          <w:color w:val="595959"/>
        </w:rPr>
        <w:t>СТОЛ ВЕСОВОЙ комбинированный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795"/>
        <w:gridCol w:w="2693"/>
      </w:tblGrid>
      <w:tr w:rsidR="00E73AC2" w:rsidRPr="00E73AC2" w14:paraId="7B3D846E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1BC6B249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CE5E12C" wp14:editId="59FC1951">
                  <wp:extent cx="1304925" cy="1152525"/>
                  <wp:effectExtent l="0" t="0" r="0" b="0"/>
                  <wp:docPr id="19" name="Рисунок 139" descr="1200 СВ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1200 СВ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30B24A4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42D747C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7E95E8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2EDD4F7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32E65972" w14:textId="77777777" w:rsidTr="00AC7B73">
        <w:trPr>
          <w:trHeight w:val="466"/>
        </w:trPr>
        <w:tc>
          <w:tcPr>
            <w:tcW w:w="2430" w:type="dxa"/>
            <w:vMerge/>
          </w:tcPr>
          <w:p w14:paraId="020E5CC3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7C094E6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0C127E2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795" w:type="dxa"/>
            <w:vAlign w:val="center"/>
          </w:tcPr>
          <w:p w14:paraId="3C7F2EF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Гранит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/CPL</w:t>
            </w:r>
          </w:p>
        </w:tc>
        <w:tc>
          <w:tcPr>
            <w:tcW w:w="2693" w:type="dxa"/>
            <w:vAlign w:val="center"/>
          </w:tcPr>
          <w:p w14:paraId="763A3A95" w14:textId="77777777" w:rsidR="00E73AC2" w:rsidRPr="00E73AC2" w:rsidRDefault="00E73AC2" w:rsidP="00E73AC2">
            <w:pPr>
              <w:jc w:val="center"/>
              <w:rPr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Гранит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/Lab HPL</w:t>
            </w:r>
          </w:p>
        </w:tc>
      </w:tr>
      <w:tr w:rsidR="00724118" w:rsidRPr="00E73AC2" w14:paraId="74775EC2" w14:textId="77777777" w:rsidTr="00AC7B73">
        <w:trPr>
          <w:trHeight w:val="510"/>
        </w:trPr>
        <w:tc>
          <w:tcPr>
            <w:tcW w:w="2430" w:type="dxa"/>
            <w:vMerge/>
          </w:tcPr>
          <w:p w14:paraId="4A0232D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166614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СВ</w:t>
            </w:r>
          </w:p>
        </w:tc>
        <w:tc>
          <w:tcPr>
            <w:tcW w:w="1590" w:type="dxa"/>
            <w:vAlign w:val="center"/>
          </w:tcPr>
          <w:p w14:paraId="5FAF2A4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5DF5A9D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795" w:type="dxa"/>
            <w:vAlign w:val="center"/>
          </w:tcPr>
          <w:p w14:paraId="3481012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58 580</w:t>
            </w:r>
          </w:p>
        </w:tc>
        <w:tc>
          <w:tcPr>
            <w:tcW w:w="2693" w:type="dxa"/>
            <w:vAlign w:val="center"/>
          </w:tcPr>
          <w:p w14:paraId="54163EE3" w14:textId="77777777" w:rsidR="00724118" w:rsidRPr="008D06CF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70 920</w:t>
            </w:r>
          </w:p>
        </w:tc>
      </w:tr>
      <w:tr w:rsidR="00724118" w:rsidRPr="00E73AC2" w14:paraId="32277D92" w14:textId="77777777" w:rsidTr="00AC7B73">
        <w:trPr>
          <w:trHeight w:val="510"/>
        </w:trPr>
        <w:tc>
          <w:tcPr>
            <w:tcW w:w="2430" w:type="dxa"/>
            <w:vMerge/>
          </w:tcPr>
          <w:p w14:paraId="227B1F9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877483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СВ</w:t>
            </w:r>
          </w:p>
        </w:tc>
        <w:tc>
          <w:tcPr>
            <w:tcW w:w="1590" w:type="dxa"/>
            <w:vAlign w:val="center"/>
          </w:tcPr>
          <w:p w14:paraId="4319F21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556A531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795" w:type="dxa"/>
            <w:vAlign w:val="center"/>
          </w:tcPr>
          <w:p w14:paraId="6B01C223" w14:textId="77777777" w:rsidR="00724118" w:rsidRPr="005C4CA6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62 060</w:t>
            </w:r>
          </w:p>
        </w:tc>
        <w:tc>
          <w:tcPr>
            <w:tcW w:w="2693" w:type="dxa"/>
            <w:vAlign w:val="center"/>
          </w:tcPr>
          <w:p w14:paraId="3D81A86F" w14:textId="77777777" w:rsidR="00724118" w:rsidRPr="005C4CA6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77 750</w:t>
            </w:r>
          </w:p>
        </w:tc>
      </w:tr>
    </w:tbl>
    <w:p w14:paraId="30091C5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88FED7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4960E9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BBA128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C65283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FC3E29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8D9F3A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C6564A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8D30E5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ПИСЬМЕННЫЙ/КОМПЬЮТЕРНЫЙ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1977AA07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33DB12E0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7642B71" wp14:editId="18E360ED">
                  <wp:extent cx="1400175" cy="1143000"/>
                  <wp:effectExtent l="0" t="0" r="0" b="0"/>
                  <wp:docPr id="62" name="Рисунок 138" descr="С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С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766FF6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Align w:val="center"/>
          </w:tcPr>
          <w:p w14:paraId="404A2EB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8EEE47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vAlign w:val="center"/>
          </w:tcPr>
          <w:p w14:paraId="7FC0909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столешницы - ЛДСП</w:t>
            </w:r>
          </w:p>
        </w:tc>
      </w:tr>
      <w:tr w:rsidR="00724118" w:rsidRPr="00E73AC2" w14:paraId="199037F5" w14:textId="77777777" w:rsidTr="00AC7B73">
        <w:trPr>
          <w:trHeight w:val="737"/>
        </w:trPr>
        <w:tc>
          <w:tcPr>
            <w:tcW w:w="2430" w:type="dxa"/>
            <w:vMerge/>
          </w:tcPr>
          <w:p w14:paraId="1EC298C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A6CA42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</w:t>
            </w:r>
          </w:p>
        </w:tc>
        <w:tc>
          <w:tcPr>
            <w:tcW w:w="1590" w:type="dxa"/>
            <w:vAlign w:val="center"/>
          </w:tcPr>
          <w:p w14:paraId="24E3129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1200х600х770</w:t>
            </w:r>
          </w:p>
        </w:tc>
        <w:tc>
          <w:tcPr>
            <w:tcW w:w="5488" w:type="dxa"/>
            <w:vAlign w:val="center"/>
          </w:tcPr>
          <w:p w14:paraId="364BEB5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6 550</w:t>
            </w:r>
          </w:p>
        </w:tc>
      </w:tr>
      <w:tr w:rsidR="00724118" w:rsidRPr="00E73AC2" w14:paraId="7C4499A3" w14:textId="77777777" w:rsidTr="00AC7B73">
        <w:trPr>
          <w:trHeight w:val="737"/>
        </w:trPr>
        <w:tc>
          <w:tcPr>
            <w:tcW w:w="2430" w:type="dxa"/>
            <w:vMerge/>
          </w:tcPr>
          <w:p w14:paraId="4CBF733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7B2F9B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</w:t>
            </w:r>
          </w:p>
        </w:tc>
        <w:tc>
          <w:tcPr>
            <w:tcW w:w="1590" w:type="dxa"/>
            <w:vAlign w:val="center"/>
          </w:tcPr>
          <w:p w14:paraId="5821BB7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1500х600х770</w:t>
            </w:r>
          </w:p>
        </w:tc>
        <w:tc>
          <w:tcPr>
            <w:tcW w:w="5488" w:type="dxa"/>
            <w:vAlign w:val="center"/>
          </w:tcPr>
          <w:p w14:paraId="2120A41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7 260</w:t>
            </w:r>
          </w:p>
        </w:tc>
      </w:tr>
    </w:tbl>
    <w:p w14:paraId="6EC70FC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5B43D9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ШКАФ ДЛЯ РЕАКТИВОВ КИСЛОТОСТОЙКИЙ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26E3A48F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4EABF25E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60A1386" wp14:editId="2B9BFB0F">
                  <wp:extent cx="885825" cy="1962150"/>
                  <wp:effectExtent l="0" t="0" r="0" b="0"/>
                  <wp:docPr id="63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357DED8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Align w:val="center"/>
          </w:tcPr>
          <w:p w14:paraId="3B0ECED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22172F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vAlign w:val="center"/>
          </w:tcPr>
          <w:p w14:paraId="1844EA7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– полипропилен</w:t>
            </w:r>
          </w:p>
        </w:tc>
      </w:tr>
      <w:tr w:rsidR="00724118" w:rsidRPr="00E73AC2" w14:paraId="45B9552A" w14:textId="77777777" w:rsidTr="00AC7B73">
        <w:trPr>
          <w:trHeight w:hRule="exact" w:val="1361"/>
        </w:trPr>
        <w:tc>
          <w:tcPr>
            <w:tcW w:w="2430" w:type="dxa"/>
            <w:vMerge/>
          </w:tcPr>
          <w:p w14:paraId="062CC6D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ED3CA4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ШРП</w:t>
            </w:r>
          </w:p>
        </w:tc>
        <w:tc>
          <w:tcPr>
            <w:tcW w:w="1590" w:type="dxa"/>
            <w:vAlign w:val="center"/>
          </w:tcPr>
          <w:p w14:paraId="1E036F1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х2000</w:t>
            </w:r>
          </w:p>
        </w:tc>
        <w:tc>
          <w:tcPr>
            <w:tcW w:w="5488" w:type="dxa"/>
            <w:vAlign w:val="center"/>
          </w:tcPr>
          <w:p w14:paraId="04C99DD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74 850</w:t>
            </w:r>
          </w:p>
        </w:tc>
      </w:tr>
      <w:tr w:rsidR="00724118" w:rsidRPr="00E73AC2" w14:paraId="36ED8521" w14:textId="77777777" w:rsidTr="00AC7B73">
        <w:trPr>
          <w:trHeight w:hRule="exact" w:val="1361"/>
        </w:trPr>
        <w:tc>
          <w:tcPr>
            <w:tcW w:w="2430" w:type="dxa"/>
            <w:vMerge/>
          </w:tcPr>
          <w:p w14:paraId="7205031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554C3E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ШРП                  (с 2-мя ящиками)</w:t>
            </w:r>
          </w:p>
        </w:tc>
        <w:tc>
          <w:tcPr>
            <w:tcW w:w="1590" w:type="dxa"/>
            <w:vAlign w:val="center"/>
          </w:tcPr>
          <w:p w14:paraId="5FED400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х2000</w:t>
            </w:r>
          </w:p>
        </w:tc>
        <w:tc>
          <w:tcPr>
            <w:tcW w:w="5488" w:type="dxa"/>
            <w:vAlign w:val="center"/>
          </w:tcPr>
          <w:p w14:paraId="2BBE19B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89 480</w:t>
            </w:r>
          </w:p>
        </w:tc>
      </w:tr>
    </w:tbl>
    <w:p w14:paraId="5119224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4C45993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РЕАКТИВОВ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065D4656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514E559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9FB4033" wp14:editId="56DA9E85">
                  <wp:extent cx="914400" cy="2038350"/>
                  <wp:effectExtent l="0" t="0" r="0" b="0"/>
                  <wp:docPr id="64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2DAF4A8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38CB8DB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408697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01C1E43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156F7A0" w14:textId="77777777" w:rsidTr="00AC7B73">
        <w:trPr>
          <w:trHeight w:val="466"/>
        </w:trPr>
        <w:tc>
          <w:tcPr>
            <w:tcW w:w="2430" w:type="dxa"/>
            <w:vMerge/>
          </w:tcPr>
          <w:p w14:paraId="43600CBD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56D581A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57DC77E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3FF1B42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369871E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5304C0C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506671E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52C1D9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ШР</w:t>
            </w:r>
          </w:p>
        </w:tc>
        <w:tc>
          <w:tcPr>
            <w:tcW w:w="1590" w:type="dxa"/>
            <w:vAlign w:val="center"/>
          </w:tcPr>
          <w:p w14:paraId="0877AA3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71CA6FC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16 420</w:t>
            </w:r>
          </w:p>
        </w:tc>
        <w:tc>
          <w:tcPr>
            <w:tcW w:w="2835" w:type="dxa"/>
            <w:vAlign w:val="center"/>
          </w:tcPr>
          <w:p w14:paraId="7E2DFC2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31 270</w:t>
            </w:r>
          </w:p>
        </w:tc>
      </w:tr>
      <w:tr w:rsidR="00724118" w:rsidRPr="00E73AC2" w14:paraId="27632603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68E2526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D7F544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ШР</w:t>
            </w:r>
          </w:p>
        </w:tc>
        <w:tc>
          <w:tcPr>
            <w:tcW w:w="1590" w:type="dxa"/>
            <w:vAlign w:val="center"/>
          </w:tcPr>
          <w:p w14:paraId="28D0864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600х450х2000</w:t>
            </w:r>
          </w:p>
        </w:tc>
        <w:tc>
          <w:tcPr>
            <w:tcW w:w="2653" w:type="dxa"/>
            <w:vAlign w:val="center"/>
          </w:tcPr>
          <w:p w14:paraId="62BD0A6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21 850</w:t>
            </w:r>
          </w:p>
        </w:tc>
        <w:tc>
          <w:tcPr>
            <w:tcW w:w="2835" w:type="dxa"/>
            <w:vAlign w:val="center"/>
          </w:tcPr>
          <w:p w14:paraId="0944970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41 230</w:t>
            </w:r>
          </w:p>
        </w:tc>
      </w:tr>
      <w:tr w:rsidR="00724118" w:rsidRPr="00E73AC2" w14:paraId="035D9A41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21B6109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0A73FF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ШР</w:t>
            </w:r>
          </w:p>
        </w:tc>
        <w:tc>
          <w:tcPr>
            <w:tcW w:w="1590" w:type="dxa"/>
            <w:vAlign w:val="center"/>
          </w:tcPr>
          <w:p w14:paraId="0B4E52D5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56CC764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25 450</w:t>
            </w:r>
          </w:p>
        </w:tc>
        <w:tc>
          <w:tcPr>
            <w:tcW w:w="2835" w:type="dxa"/>
            <w:vAlign w:val="center"/>
          </w:tcPr>
          <w:p w14:paraId="7CE1F41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47 270</w:t>
            </w:r>
          </w:p>
        </w:tc>
      </w:tr>
    </w:tbl>
    <w:p w14:paraId="38F3742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EBC9D8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4F4A40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844915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989257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D6F95D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CD4D8E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C92414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1DF2A8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96EEF1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FD7C0E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30FBBD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DA5750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ШКАФ С ВЫДВИЖНОЙ КОЛОННОЙ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0A14A5CB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1F88670B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C0044C9" wp14:editId="515B9F25">
                  <wp:extent cx="990600" cy="2105025"/>
                  <wp:effectExtent l="0" t="0" r="0" b="0"/>
                  <wp:docPr id="6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4EE5CA0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6083DE0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DEAC0C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71F2C8F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67B78A5" w14:textId="77777777" w:rsidTr="00AC7B73">
        <w:trPr>
          <w:trHeight w:val="466"/>
        </w:trPr>
        <w:tc>
          <w:tcPr>
            <w:tcW w:w="2430" w:type="dxa"/>
            <w:vMerge/>
          </w:tcPr>
          <w:p w14:paraId="55290C2D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22C4F35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78B9088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6D8929C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42140E7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1B44975" w14:textId="77777777" w:rsidTr="00AC7B73">
        <w:trPr>
          <w:trHeight w:hRule="exact" w:val="2515"/>
        </w:trPr>
        <w:tc>
          <w:tcPr>
            <w:tcW w:w="2430" w:type="dxa"/>
            <w:vMerge/>
          </w:tcPr>
          <w:p w14:paraId="19D0192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F60A98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ШР</w:t>
            </w:r>
          </w:p>
        </w:tc>
        <w:tc>
          <w:tcPr>
            <w:tcW w:w="1590" w:type="dxa"/>
            <w:vAlign w:val="center"/>
          </w:tcPr>
          <w:p w14:paraId="1A549622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450х550х2000</w:t>
            </w:r>
          </w:p>
        </w:tc>
        <w:tc>
          <w:tcPr>
            <w:tcW w:w="2653" w:type="dxa"/>
            <w:vAlign w:val="center"/>
          </w:tcPr>
          <w:p w14:paraId="3A105405" w14:textId="77777777" w:rsidR="00724118" w:rsidRPr="00304F0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63 948</w:t>
            </w:r>
          </w:p>
        </w:tc>
        <w:tc>
          <w:tcPr>
            <w:tcW w:w="2835" w:type="dxa"/>
            <w:vAlign w:val="center"/>
          </w:tcPr>
          <w:p w14:paraId="1F740A1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87 269</w:t>
            </w:r>
          </w:p>
        </w:tc>
      </w:tr>
    </w:tbl>
    <w:p w14:paraId="3C72E85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F474AF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ШКАФ ДЛЯ ЛАБОРАТОРНОЙ ПОСУДЫ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588D17C6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D13898D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2F53D43" wp14:editId="553BFF9E">
                  <wp:extent cx="914400" cy="2038350"/>
                  <wp:effectExtent l="0" t="0" r="0" b="0"/>
                  <wp:docPr id="66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419092F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626285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8A2274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7FC8E1D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30A1B6EB" w14:textId="77777777" w:rsidTr="00AC7B73">
        <w:trPr>
          <w:trHeight w:val="466"/>
        </w:trPr>
        <w:tc>
          <w:tcPr>
            <w:tcW w:w="2430" w:type="dxa"/>
            <w:vMerge/>
          </w:tcPr>
          <w:p w14:paraId="37D5EDF5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2516A07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7017454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47CAAB2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4514237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209AF08E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46F326A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91F4B0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ШЛП</w:t>
            </w:r>
          </w:p>
        </w:tc>
        <w:tc>
          <w:tcPr>
            <w:tcW w:w="1590" w:type="dxa"/>
            <w:vAlign w:val="center"/>
          </w:tcPr>
          <w:p w14:paraId="408E54B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2F55A09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26 890</w:t>
            </w:r>
          </w:p>
        </w:tc>
        <w:tc>
          <w:tcPr>
            <w:tcW w:w="2835" w:type="dxa"/>
            <w:vAlign w:val="center"/>
          </w:tcPr>
          <w:p w14:paraId="02FF8B9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35 640</w:t>
            </w:r>
          </w:p>
        </w:tc>
      </w:tr>
      <w:tr w:rsidR="00724118" w:rsidRPr="00E73AC2" w14:paraId="28E75E8C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730B431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21AA3F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ШЛП</w:t>
            </w:r>
          </w:p>
        </w:tc>
        <w:tc>
          <w:tcPr>
            <w:tcW w:w="1590" w:type="dxa"/>
            <w:vAlign w:val="center"/>
          </w:tcPr>
          <w:p w14:paraId="23116BCA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6E60E02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39 630</w:t>
            </w:r>
          </w:p>
        </w:tc>
        <w:tc>
          <w:tcPr>
            <w:tcW w:w="2835" w:type="dxa"/>
            <w:vAlign w:val="center"/>
          </w:tcPr>
          <w:p w14:paraId="1584F63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49 860</w:t>
            </w:r>
          </w:p>
        </w:tc>
      </w:tr>
    </w:tbl>
    <w:p w14:paraId="4F22F94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0BC1D92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ПРИБОРОВ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1582258E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6B4AE7F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9CA26CA" wp14:editId="5B3EFDC8">
                  <wp:extent cx="914400" cy="2038350"/>
                  <wp:effectExtent l="0" t="0" r="0" b="0"/>
                  <wp:docPr id="67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7C97053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48B103D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9EC897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1263B0C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0CAC62B7" w14:textId="77777777" w:rsidTr="00AC7B73">
        <w:trPr>
          <w:trHeight w:val="466"/>
        </w:trPr>
        <w:tc>
          <w:tcPr>
            <w:tcW w:w="2430" w:type="dxa"/>
            <w:vMerge/>
          </w:tcPr>
          <w:p w14:paraId="3CE768D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14ADD90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6C6C6C2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167D5F3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62B9CAF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3829E5F2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4C53B90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2EF3F3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ШП</w:t>
            </w:r>
          </w:p>
        </w:tc>
        <w:tc>
          <w:tcPr>
            <w:tcW w:w="1590" w:type="dxa"/>
            <w:vAlign w:val="center"/>
          </w:tcPr>
          <w:p w14:paraId="6F59788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567282F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15 130</w:t>
            </w:r>
          </w:p>
        </w:tc>
        <w:tc>
          <w:tcPr>
            <w:tcW w:w="2835" w:type="dxa"/>
            <w:vAlign w:val="center"/>
          </w:tcPr>
          <w:p w14:paraId="02169A4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29 880</w:t>
            </w:r>
          </w:p>
        </w:tc>
      </w:tr>
      <w:tr w:rsidR="00724118" w:rsidRPr="00E73AC2" w14:paraId="059C093D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3A673F5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5F5056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ШП</w:t>
            </w:r>
          </w:p>
        </w:tc>
        <w:tc>
          <w:tcPr>
            <w:tcW w:w="1590" w:type="dxa"/>
            <w:vAlign w:val="center"/>
          </w:tcPr>
          <w:p w14:paraId="43DE223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600х450х2000</w:t>
            </w:r>
          </w:p>
        </w:tc>
        <w:tc>
          <w:tcPr>
            <w:tcW w:w="2653" w:type="dxa"/>
            <w:vAlign w:val="center"/>
          </w:tcPr>
          <w:p w14:paraId="3BD4000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19 480</w:t>
            </w:r>
          </w:p>
        </w:tc>
        <w:tc>
          <w:tcPr>
            <w:tcW w:w="2835" w:type="dxa"/>
            <w:vAlign w:val="center"/>
          </w:tcPr>
          <w:p w14:paraId="4F12218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39 890</w:t>
            </w:r>
          </w:p>
        </w:tc>
      </w:tr>
      <w:tr w:rsidR="00724118" w:rsidRPr="00E73AC2" w14:paraId="1A42BE13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4E1B258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27C7B8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ШП</w:t>
            </w:r>
          </w:p>
        </w:tc>
        <w:tc>
          <w:tcPr>
            <w:tcW w:w="1590" w:type="dxa"/>
            <w:vAlign w:val="center"/>
          </w:tcPr>
          <w:p w14:paraId="7C9A98D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51E66AE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22 680</w:t>
            </w:r>
          </w:p>
        </w:tc>
        <w:tc>
          <w:tcPr>
            <w:tcW w:w="2835" w:type="dxa"/>
            <w:vAlign w:val="center"/>
          </w:tcPr>
          <w:p w14:paraId="0FA078B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46 120</w:t>
            </w:r>
          </w:p>
        </w:tc>
      </w:tr>
    </w:tbl>
    <w:p w14:paraId="0D8292F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54D63E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4FD672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86B611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A7991D7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4DCCC0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58D251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2D5457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ШКАФ ДЛЯ ДОКУМЕНТОВ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4BBD7B16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AD7AD97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A9AB8CD" wp14:editId="3CB04D77">
                  <wp:extent cx="914400" cy="2038350"/>
                  <wp:effectExtent l="0" t="0" r="0" b="0"/>
                  <wp:docPr id="68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1F2B6A4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5F97DE6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03C2EB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7FD93B1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3B30A596" w14:textId="77777777" w:rsidTr="00AC7B73">
        <w:trPr>
          <w:trHeight w:val="466"/>
        </w:trPr>
        <w:tc>
          <w:tcPr>
            <w:tcW w:w="2430" w:type="dxa"/>
            <w:vMerge/>
          </w:tcPr>
          <w:p w14:paraId="3F27D3A2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75EEC31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63C04AD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6304C8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49902D8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3C58E5DC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544D2EC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008667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ЛК-400 ШДО</w:t>
            </w:r>
          </w:p>
        </w:tc>
        <w:tc>
          <w:tcPr>
            <w:tcW w:w="1590" w:type="dxa"/>
            <w:vAlign w:val="center"/>
          </w:tcPr>
          <w:p w14:paraId="4D503C8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1A2EB13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14 180</w:t>
            </w:r>
          </w:p>
        </w:tc>
        <w:tc>
          <w:tcPr>
            <w:tcW w:w="2835" w:type="dxa"/>
            <w:vAlign w:val="center"/>
          </w:tcPr>
          <w:p w14:paraId="0C51E20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28 150</w:t>
            </w:r>
          </w:p>
        </w:tc>
      </w:tr>
      <w:tr w:rsidR="00724118" w:rsidRPr="00E73AC2" w14:paraId="790BFB23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3976EF0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2BDC68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ЛК-800 ШДО</w:t>
            </w:r>
          </w:p>
        </w:tc>
        <w:tc>
          <w:tcPr>
            <w:tcW w:w="1590" w:type="dxa"/>
            <w:vAlign w:val="center"/>
          </w:tcPr>
          <w:p w14:paraId="6575E5B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76FB3C1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20 190</w:t>
            </w:r>
          </w:p>
        </w:tc>
        <w:tc>
          <w:tcPr>
            <w:tcW w:w="2835" w:type="dxa"/>
            <w:vAlign w:val="center"/>
          </w:tcPr>
          <w:p w14:paraId="1F3CC2D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39 200</w:t>
            </w:r>
          </w:p>
        </w:tc>
      </w:tr>
    </w:tbl>
    <w:p w14:paraId="5BAE54A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9F2EDC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ГАРДЕРОБНЫЙ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7231940E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798B3FA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298A286" wp14:editId="449FD5C8">
                  <wp:extent cx="914400" cy="2038350"/>
                  <wp:effectExtent l="0" t="0" r="0" b="0"/>
                  <wp:docPr id="69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083D38A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2FB2B59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5EDE6D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42BD45F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750CF899" w14:textId="77777777" w:rsidTr="00AC7B73">
        <w:trPr>
          <w:trHeight w:val="466"/>
        </w:trPr>
        <w:tc>
          <w:tcPr>
            <w:tcW w:w="2430" w:type="dxa"/>
            <w:vMerge/>
          </w:tcPr>
          <w:p w14:paraId="7309C4EF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58D4FB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7DCA3F5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52EC3FC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4C585DA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0ACE0A3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0DAA033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E4B062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ШГ</w:t>
            </w:r>
          </w:p>
        </w:tc>
        <w:tc>
          <w:tcPr>
            <w:tcW w:w="1590" w:type="dxa"/>
            <w:vAlign w:val="center"/>
          </w:tcPr>
          <w:p w14:paraId="2F384C4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1DD3238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15 350</w:t>
            </w:r>
          </w:p>
        </w:tc>
        <w:tc>
          <w:tcPr>
            <w:tcW w:w="2835" w:type="dxa"/>
            <w:vAlign w:val="center"/>
          </w:tcPr>
          <w:p w14:paraId="48069C7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29 370</w:t>
            </w:r>
          </w:p>
        </w:tc>
      </w:tr>
      <w:tr w:rsidR="00724118" w:rsidRPr="00E73AC2" w14:paraId="64A7109E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4332A68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92B76A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ШГ</w:t>
            </w:r>
          </w:p>
        </w:tc>
        <w:tc>
          <w:tcPr>
            <w:tcW w:w="1590" w:type="dxa"/>
            <w:vAlign w:val="center"/>
          </w:tcPr>
          <w:p w14:paraId="637427A1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600х450х2000</w:t>
            </w:r>
          </w:p>
        </w:tc>
        <w:tc>
          <w:tcPr>
            <w:tcW w:w="2653" w:type="dxa"/>
            <w:vAlign w:val="center"/>
          </w:tcPr>
          <w:p w14:paraId="7A213D7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18 220</w:t>
            </w:r>
          </w:p>
        </w:tc>
        <w:tc>
          <w:tcPr>
            <w:tcW w:w="2835" w:type="dxa"/>
            <w:vAlign w:val="center"/>
          </w:tcPr>
          <w:p w14:paraId="683F6F8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35 540</w:t>
            </w:r>
          </w:p>
        </w:tc>
      </w:tr>
      <w:tr w:rsidR="00724118" w:rsidRPr="00E73AC2" w14:paraId="02BB795C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7835778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637791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ШГ</w:t>
            </w:r>
          </w:p>
        </w:tc>
        <w:tc>
          <w:tcPr>
            <w:tcW w:w="1590" w:type="dxa"/>
            <w:vAlign w:val="center"/>
          </w:tcPr>
          <w:p w14:paraId="092D5BB9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2C247F0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23 750</w:t>
            </w:r>
          </w:p>
        </w:tc>
        <w:tc>
          <w:tcPr>
            <w:tcW w:w="2835" w:type="dxa"/>
            <w:vAlign w:val="center"/>
          </w:tcPr>
          <w:p w14:paraId="0F2B146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45 810</w:t>
            </w:r>
          </w:p>
        </w:tc>
      </w:tr>
    </w:tbl>
    <w:p w14:paraId="6D2B772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7868D2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ГАЗОВЫХ БАЛЛОНОВ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0F4190D7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3FE2D3E2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42D93119" wp14:editId="213D64F3">
                  <wp:extent cx="838200" cy="1704975"/>
                  <wp:effectExtent l="0" t="0" r="0" b="0"/>
                  <wp:docPr id="70" name="Рисунок 130" descr="ШБ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ШБ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7BE76B7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78121F9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A5418E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vAlign w:val="center"/>
          </w:tcPr>
          <w:p w14:paraId="374C901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2B1B78B2" w14:textId="77777777" w:rsidTr="00AC7B73">
        <w:trPr>
          <w:trHeight w:val="466"/>
        </w:trPr>
        <w:tc>
          <w:tcPr>
            <w:tcW w:w="2430" w:type="dxa"/>
            <w:vMerge/>
          </w:tcPr>
          <w:p w14:paraId="615E359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763A9F2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41F83E9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5488" w:type="dxa"/>
            <w:vAlign w:val="center"/>
          </w:tcPr>
          <w:p w14:paraId="6B86BD5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5F109E6C" w14:textId="77777777" w:rsidTr="00AC7B73">
        <w:trPr>
          <w:trHeight w:hRule="exact" w:val="914"/>
        </w:trPr>
        <w:tc>
          <w:tcPr>
            <w:tcW w:w="2430" w:type="dxa"/>
            <w:vMerge/>
          </w:tcPr>
          <w:p w14:paraId="57F20B5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BA92DA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ЛК-400 ШБ</w:t>
            </w:r>
          </w:p>
        </w:tc>
        <w:tc>
          <w:tcPr>
            <w:tcW w:w="1590" w:type="dxa"/>
            <w:vAlign w:val="center"/>
          </w:tcPr>
          <w:p w14:paraId="2448D92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400х450х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488" w:type="dxa"/>
            <w:vAlign w:val="center"/>
          </w:tcPr>
          <w:p w14:paraId="19BF684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25 690</w:t>
            </w:r>
          </w:p>
        </w:tc>
      </w:tr>
      <w:tr w:rsidR="00724118" w:rsidRPr="00E73AC2" w14:paraId="6A07181C" w14:textId="77777777" w:rsidTr="00AC7B73">
        <w:trPr>
          <w:trHeight w:hRule="exact" w:val="902"/>
        </w:trPr>
        <w:tc>
          <w:tcPr>
            <w:tcW w:w="2430" w:type="dxa"/>
            <w:vMerge/>
          </w:tcPr>
          <w:p w14:paraId="1B9A704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ED1FB8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ЛК-800 ШБ</w:t>
            </w:r>
          </w:p>
        </w:tc>
        <w:tc>
          <w:tcPr>
            <w:tcW w:w="1590" w:type="dxa"/>
            <w:vAlign w:val="center"/>
          </w:tcPr>
          <w:p w14:paraId="28AA680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800х450х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488" w:type="dxa"/>
            <w:vAlign w:val="center"/>
          </w:tcPr>
          <w:p w14:paraId="2C664238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46 350</w:t>
            </w:r>
          </w:p>
        </w:tc>
      </w:tr>
    </w:tbl>
    <w:p w14:paraId="2D34EC1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2525392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ШКАФ НАВЕСНОЙ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32039083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B5CF5BD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  <w:lang w:val="en-US"/>
              </w:rPr>
              <w:drawing>
                <wp:inline distT="0" distB="0" distL="0" distR="0" wp14:anchorId="4B568216" wp14:editId="50C96E97">
                  <wp:extent cx="1400175" cy="866775"/>
                  <wp:effectExtent l="0" t="0" r="0" b="0"/>
                  <wp:docPr id="71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084C042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6747A08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1E772B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5488" w:type="dxa"/>
            <w:gridSpan w:val="2"/>
            <w:vAlign w:val="center"/>
          </w:tcPr>
          <w:p w14:paraId="67292F2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105D68D2" w14:textId="77777777" w:rsidTr="00AC7B73">
        <w:trPr>
          <w:trHeight w:val="466"/>
        </w:trPr>
        <w:tc>
          <w:tcPr>
            <w:tcW w:w="2430" w:type="dxa"/>
            <w:vMerge/>
          </w:tcPr>
          <w:p w14:paraId="4DCBD02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1EFD247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706D8B5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3587E18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38E3A5D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7BAA5E0C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6A8AF99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096ADC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ШН</w:t>
            </w:r>
          </w:p>
        </w:tc>
        <w:tc>
          <w:tcPr>
            <w:tcW w:w="1590" w:type="dxa"/>
            <w:vAlign w:val="center"/>
          </w:tcPr>
          <w:p w14:paraId="5F95E93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15218E5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6 440</w:t>
            </w:r>
          </w:p>
        </w:tc>
        <w:tc>
          <w:tcPr>
            <w:tcW w:w="2835" w:type="dxa"/>
            <w:vAlign w:val="center"/>
          </w:tcPr>
          <w:p w14:paraId="435DAC5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15 650</w:t>
            </w:r>
          </w:p>
        </w:tc>
      </w:tr>
      <w:tr w:rsidR="00724118" w:rsidRPr="00E73AC2" w14:paraId="0092873A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51E6F2A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3F72FD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ШН</w:t>
            </w:r>
          </w:p>
        </w:tc>
        <w:tc>
          <w:tcPr>
            <w:tcW w:w="1590" w:type="dxa"/>
            <w:vAlign w:val="center"/>
          </w:tcPr>
          <w:p w14:paraId="5CF3B9D3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0D2CC89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8 500</w:t>
            </w:r>
          </w:p>
        </w:tc>
        <w:tc>
          <w:tcPr>
            <w:tcW w:w="2835" w:type="dxa"/>
            <w:vAlign w:val="center"/>
          </w:tcPr>
          <w:p w14:paraId="0A191DA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18 940</w:t>
            </w:r>
          </w:p>
        </w:tc>
      </w:tr>
      <w:tr w:rsidR="00724118" w:rsidRPr="00E73AC2" w14:paraId="61166F8C" w14:textId="77777777" w:rsidTr="00AC7B73">
        <w:trPr>
          <w:trHeight w:hRule="exact" w:val="567"/>
        </w:trPr>
        <w:tc>
          <w:tcPr>
            <w:tcW w:w="2430" w:type="dxa"/>
            <w:vMerge/>
            <w:vAlign w:val="center"/>
          </w:tcPr>
          <w:p w14:paraId="105A787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9CC302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ШН</w:t>
            </w:r>
          </w:p>
        </w:tc>
        <w:tc>
          <w:tcPr>
            <w:tcW w:w="1590" w:type="dxa"/>
            <w:vAlign w:val="center"/>
          </w:tcPr>
          <w:p w14:paraId="295FC24A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59AD4DA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11 620</w:t>
            </w:r>
          </w:p>
        </w:tc>
        <w:tc>
          <w:tcPr>
            <w:tcW w:w="2835" w:type="dxa"/>
            <w:vAlign w:val="center"/>
          </w:tcPr>
          <w:p w14:paraId="6888BF0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25 840</w:t>
            </w:r>
          </w:p>
        </w:tc>
      </w:tr>
      <w:tr w:rsidR="00724118" w:rsidRPr="00E73AC2" w14:paraId="3AABB137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34C24A8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CB2739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ШН</w:t>
            </w:r>
          </w:p>
        </w:tc>
        <w:tc>
          <w:tcPr>
            <w:tcW w:w="1590" w:type="dxa"/>
            <w:vAlign w:val="center"/>
          </w:tcPr>
          <w:p w14:paraId="05083694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2722886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13 850</w:t>
            </w:r>
          </w:p>
        </w:tc>
        <w:tc>
          <w:tcPr>
            <w:tcW w:w="2835" w:type="dxa"/>
            <w:vAlign w:val="center"/>
          </w:tcPr>
          <w:p w14:paraId="72D6EF6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28 440</w:t>
            </w:r>
          </w:p>
        </w:tc>
      </w:tr>
    </w:tbl>
    <w:p w14:paraId="67BA609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419A53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МОЙКА ЛАБОРАТОРНАЯ ХИМИЧЕСКАЯ </w:t>
      </w:r>
    </w:p>
    <w:p w14:paraId="16E395E2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  <w:lang w:val="en-US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Корпус, рабочая поверхность и раковина – из полипропилена. Глубина раковины - 300 мм.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268"/>
        <w:gridCol w:w="3402"/>
      </w:tblGrid>
      <w:tr w:rsidR="00E73AC2" w:rsidRPr="00E73AC2" w14:paraId="3A82F7BC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33F9B86C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AA48692" wp14:editId="74CB8892">
                  <wp:extent cx="1400175" cy="1752600"/>
                  <wp:effectExtent l="0" t="0" r="0" b="0"/>
                  <wp:docPr id="72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4DF5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37994A8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0ECDC84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78A445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268" w:type="dxa"/>
            <w:vAlign w:val="center"/>
          </w:tcPr>
          <w:p w14:paraId="5E6B5AB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</w:p>
          <w:p w14:paraId="578444B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</w:p>
        </w:tc>
        <w:tc>
          <w:tcPr>
            <w:tcW w:w="3402" w:type="dxa"/>
            <w:vAlign w:val="center"/>
          </w:tcPr>
          <w:p w14:paraId="084E2F8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- полипропилен</w:t>
            </w:r>
          </w:p>
        </w:tc>
      </w:tr>
      <w:tr w:rsidR="00724118" w:rsidRPr="00E73AC2" w14:paraId="02C18D91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4D66B40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815240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СМС-ПВ</w:t>
            </w:r>
          </w:p>
        </w:tc>
        <w:tc>
          <w:tcPr>
            <w:tcW w:w="1408" w:type="dxa"/>
            <w:vAlign w:val="center"/>
          </w:tcPr>
          <w:p w14:paraId="5E13A57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2268" w:type="dxa"/>
            <w:vAlign w:val="center"/>
          </w:tcPr>
          <w:p w14:paraId="32C085F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3402" w:type="dxa"/>
            <w:vAlign w:val="center"/>
          </w:tcPr>
          <w:p w14:paraId="1EDF977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68 930</w:t>
            </w:r>
          </w:p>
        </w:tc>
      </w:tr>
      <w:tr w:rsidR="00724118" w:rsidRPr="00E73AC2" w14:paraId="49B5C9BB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56609A0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3024B7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СМС-ПВ</w:t>
            </w:r>
          </w:p>
        </w:tc>
        <w:tc>
          <w:tcPr>
            <w:tcW w:w="1408" w:type="dxa"/>
            <w:vAlign w:val="center"/>
          </w:tcPr>
          <w:p w14:paraId="1A1649A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64139C2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5F5B396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80 210</w:t>
            </w:r>
          </w:p>
        </w:tc>
      </w:tr>
      <w:tr w:rsidR="00724118" w:rsidRPr="00E73AC2" w14:paraId="65A6507D" w14:textId="77777777" w:rsidTr="00AC7B73">
        <w:trPr>
          <w:trHeight w:hRule="exact" w:val="510"/>
        </w:trPr>
        <w:tc>
          <w:tcPr>
            <w:tcW w:w="2430" w:type="dxa"/>
            <w:vMerge/>
            <w:vAlign w:val="center"/>
          </w:tcPr>
          <w:p w14:paraId="5E08F64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18DDF35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СМС-ПВ</w:t>
            </w:r>
          </w:p>
        </w:tc>
        <w:tc>
          <w:tcPr>
            <w:tcW w:w="1408" w:type="dxa"/>
            <w:vMerge w:val="restart"/>
            <w:vAlign w:val="center"/>
          </w:tcPr>
          <w:p w14:paraId="15CD24C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7A07B2E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3402" w:type="dxa"/>
            <w:vAlign w:val="center"/>
          </w:tcPr>
          <w:p w14:paraId="14679AB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91 890</w:t>
            </w:r>
          </w:p>
        </w:tc>
      </w:tr>
      <w:tr w:rsidR="00724118" w:rsidRPr="00E73AC2" w14:paraId="61469E25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386AC39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72DE858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5DB611D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D7581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 / 1</w:t>
            </w:r>
          </w:p>
        </w:tc>
        <w:tc>
          <w:tcPr>
            <w:tcW w:w="3402" w:type="dxa"/>
            <w:vAlign w:val="center"/>
          </w:tcPr>
          <w:p w14:paraId="5C5C702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102 910</w:t>
            </w:r>
          </w:p>
        </w:tc>
      </w:tr>
      <w:tr w:rsidR="00724118" w:rsidRPr="00E73AC2" w14:paraId="6BE176E4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6D2DCA7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10BCBC4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В</w:t>
            </w:r>
          </w:p>
        </w:tc>
        <w:tc>
          <w:tcPr>
            <w:tcW w:w="1408" w:type="dxa"/>
            <w:vMerge w:val="restart"/>
            <w:vAlign w:val="center"/>
          </w:tcPr>
          <w:p w14:paraId="338EC3A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06F5E1A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21DE655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103 150</w:t>
            </w:r>
          </w:p>
        </w:tc>
      </w:tr>
      <w:tr w:rsidR="00724118" w:rsidRPr="00E73AC2" w14:paraId="0582721E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439AF7F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/>
            <w:vAlign w:val="center"/>
          </w:tcPr>
          <w:p w14:paraId="2B26E72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0E7E1CF5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29A46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 / 1</w:t>
            </w:r>
          </w:p>
        </w:tc>
        <w:tc>
          <w:tcPr>
            <w:tcW w:w="3402" w:type="dxa"/>
            <w:vAlign w:val="center"/>
          </w:tcPr>
          <w:p w14:paraId="3395664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114 160</w:t>
            </w:r>
          </w:p>
        </w:tc>
      </w:tr>
      <w:tr w:rsidR="00724118" w:rsidRPr="00E73AC2" w14:paraId="582426DB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786089B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5049" w:type="dxa"/>
            <w:gridSpan w:val="3"/>
            <w:vAlign w:val="center"/>
          </w:tcPr>
          <w:p w14:paraId="2A9020C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Доп. химический смеситель (для моек с двумя раковинами)</w:t>
            </w:r>
          </w:p>
        </w:tc>
        <w:tc>
          <w:tcPr>
            <w:tcW w:w="3402" w:type="dxa"/>
            <w:vAlign w:val="center"/>
          </w:tcPr>
          <w:p w14:paraId="7645358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21 590</w:t>
            </w:r>
          </w:p>
        </w:tc>
      </w:tr>
      <w:tr w:rsidR="00724118" w:rsidRPr="00E73AC2" w14:paraId="269772AC" w14:textId="77777777" w:rsidTr="00AC7B73">
        <w:trPr>
          <w:trHeight w:hRule="exact" w:val="851"/>
        </w:trPr>
        <w:tc>
          <w:tcPr>
            <w:tcW w:w="2430" w:type="dxa"/>
            <w:vMerge w:val="restart"/>
            <w:vAlign w:val="center"/>
          </w:tcPr>
          <w:p w14:paraId="7DF38815" w14:textId="77777777" w:rsidR="00724118" w:rsidRPr="00E73AC2" w:rsidRDefault="00C50ABA" w:rsidP="00724118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F433AB5" wp14:editId="112FFA5D">
                  <wp:extent cx="1104900" cy="1047750"/>
                  <wp:effectExtent l="0" t="0" r="0" b="0"/>
                  <wp:docPr id="73" name="Рисунок 127" descr="Сушильный стелл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Сушильный 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02B8766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(крепление к мойке)</w:t>
            </w:r>
          </w:p>
        </w:tc>
        <w:tc>
          <w:tcPr>
            <w:tcW w:w="1408" w:type="dxa"/>
            <w:vAlign w:val="center"/>
          </w:tcPr>
          <w:p w14:paraId="79A23EA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500/850</w:t>
            </w:r>
          </w:p>
        </w:tc>
        <w:tc>
          <w:tcPr>
            <w:tcW w:w="2268" w:type="dxa"/>
            <w:vAlign w:val="center"/>
          </w:tcPr>
          <w:p w14:paraId="604B721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мм, </w:t>
            </w:r>
          </w:p>
        </w:tc>
        <w:tc>
          <w:tcPr>
            <w:tcW w:w="3402" w:type="dxa"/>
            <w:vAlign w:val="center"/>
          </w:tcPr>
          <w:p w14:paraId="49644427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16 740</w:t>
            </w:r>
          </w:p>
        </w:tc>
      </w:tr>
      <w:tr w:rsidR="00724118" w:rsidRPr="00E73AC2" w14:paraId="4B3A788B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1B16F68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5AFD05F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(настенный)</w:t>
            </w:r>
          </w:p>
        </w:tc>
        <w:tc>
          <w:tcPr>
            <w:tcW w:w="1408" w:type="dxa"/>
            <w:vAlign w:val="center"/>
          </w:tcPr>
          <w:p w14:paraId="37DABBE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00х500</w:t>
            </w:r>
          </w:p>
        </w:tc>
        <w:tc>
          <w:tcPr>
            <w:tcW w:w="2268" w:type="dxa"/>
            <w:vAlign w:val="center"/>
          </w:tcPr>
          <w:p w14:paraId="5D6791B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40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</w:t>
            </w:r>
          </w:p>
        </w:tc>
        <w:tc>
          <w:tcPr>
            <w:tcW w:w="3402" w:type="dxa"/>
            <w:vAlign w:val="center"/>
          </w:tcPr>
          <w:p w14:paraId="694D080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12 580</w:t>
            </w:r>
          </w:p>
        </w:tc>
      </w:tr>
    </w:tbl>
    <w:p w14:paraId="1D2F519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B594F8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МОЙКА ЛАБОРАТОРНАЯ МЕТАЛЛИЧЕСКАЯ</w:t>
      </w:r>
    </w:p>
    <w:p w14:paraId="6C4C4FF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  <w:lang w:val="en-US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Раковина и рабочая поверхность – коррозионностойкая нерж. сталь </w:t>
      </w:r>
      <w:r w:rsidRPr="00E73AC2">
        <w:rPr>
          <w:rFonts w:ascii="Calibri" w:hAnsi="Calibri" w:cs="Calibri"/>
          <w:b/>
          <w:color w:val="4D4D4D"/>
          <w:sz w:val="22"/>
          <w:szCs w:val="22"/>
          <w:lang w:val="en-US"/>
        </w:rPr>
        <w:t>AISI</w:t>
      </w: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 304. Глубина раковины - 250 мм. Корпус – сталь с порошковым покрытием.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268"/>
        <w:gridCol w:w="3402"/>
      </w:tblGrid>
      <w:tr w:rsidR="00E73AC2" w:rsidRPr="00E73AC2" w14:paraId="70E17F4A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46A5C9B2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8A475A2" wp14:editId="5841BC5D">
                  <wp:extent cx="1400175" cy="1752600"/>
                  <wp:effectExtent l="0" t="0" r="0" b="0"/>
                  <wp:docPr id="74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7866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2A2C2E5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7BFA31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84D6F5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268" w:type="dxa"/>
            <w:vAlign w:val="center"/>
          </w:tcPr>
          <w:p w14:paraId="5DB4E4E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</w:p>
          <w:p w14:paraId="7FBF11C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</w:p>
        </w:tc>
        <w:tc>
          <w:tcPr>
            <w:tcW w:w="3402" w:type="dxa"/>
            <w:vAlign w:val="center"/>
          </w:tcPr>
          <w:p w14:paraId="601A6D5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- Сталь</w:t>
            </w:r>
          </w:p>
        </w:tc>
      </w:tr>
      <w:tr w:rsidR="00724118" w:rsidRPr="00E73AC2" w14:paraId="2B435540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15DD2E2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141243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СМС-Г</w:t>
            </w:r>
          </w:p>
        </w:tc>
        <w:tc>
          <w:tcPr>
            <w:tcW w:w="1408" w:type="dxa"/>
            <w:vAlign w:val="center"/>
          </w:tcPr>
          <w:p w14:paraId="1B17A18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2268" w:type="dxa"/>
            <w:vAlign w:val="center"/>
          </w:tcPr>
          <w:p w14:paraId="749CBDC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3402" w:type="dxa"/>
            <w:vAlign w:val="center"/>
          </w:tcPr>
          <w:p w14:paraId="3C29D0F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68 840</w:t>
            </w:r>
          </w:p>
        </w:tc>
      </w:tr>
      <w:tr w:rsidR="00724118" w:rsidRPr="00E73AC2" w14:paraId="39D13916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512A3BD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C46547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СМС-Г</w:t>
            </w:r>
          </w:p>
        </w:tc>
        <w:tc>
          <w:tcPr>
            <w:tcW w:w="1408" w:type="dxa"/>
            <w:vAlign w:val="center"/>
          </w:tcPr>
          <w:p w14:paraId="1122226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658EC1D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30AEB7E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73 180</w:t>
            </w:r>
          </w:p>
        </w:tc>
      </w:tr>
      <w:tr w:rsidR="00724118" w:rsidRPr="00E73AC2" w14:paraId="3A7F5E72" w14:textId="77777777" w:rsidTr="00AC7B73">
        <w:trPr>
          <w:trHeight w:hRule="exact" w:val="510"/>
        </w:trPr>
        <w:tc>
          <w:tcPr>
            <w:tcW w:w="2430" w:type="dxa"/>
            <w:vMerge/>
            <w:vAlign w:val="center"/>
          </w:tcPr>
          <w:p w14:paraId="2A87CE9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370E64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СМС-Г</w:t>
            </w:r>
          </w:p>
        </w:tc>
        <w:tc>
          <w:tcPr>
            <w:tcW w:w="1408" w:type="dxa"/>
            <w:vMerge w:val="restart"/>
            <w:vAlign w:val="center"/>
          </w:tcPr>
          <w:p w14:paraId="3E2432E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0DC2D8B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3402" w:type="dxa"/>
            <w:vAlign w:val="center"/>
          </w:tcPr>
          <w:p w14:paraId="0700887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80 230</w:t>
            </w:r>
          </w:p>
        </w:tc>
      </w:tr>
      <w:tr w:rsidR="00724118" w:rsidRPr="00E73AC2" w14:paraId="23DC5398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43571DD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0021C16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2A05CB5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56753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7EDA9D9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106 040</w:t>
            </w:r>
          </w:p>
        </w:tc>
      </w:tr>
      <w:tr w:rsidR="00724118" w:rsidRPr="00E73AC2" w14:paraId="27794E44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567FA87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7A6DAFB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СМС-Г</w:t>
            </w:r>
          </w:p>
        </w:tc>
        <w:tc>
          <w:tcPr>
            <w:tcW w:w="1408" w:type="dxa"/>
            <w:vMerge w:val="restart"/>
            <w:vAlign w:val="center"/>
          </w:tcPr>
          <w:p w14:paraId="5CFA25C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0388A66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3402" w:type="dxa"/>
            <w:vAlign w:val="center"/>
          </w:tcPr>
          <w:p w14:paraId="2C64861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87 480</w:t>
            </w:r>
          </w:p>
        </w:tc>
      </w:tr>
      <w:tr w:rsidR="00724118" w:rsidRPr="00E73AC2" w14:paraId="1A2494A2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73BC50B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/>
            <w:vAlign w:val="center"/>
          </w:tcPr>
          <w:p w14:paraId="1A72017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22AEB22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F57B6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3E8BF43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114 450</w:t>
            </w:r>
          </w:p>
        </w:tc>
      </w:tr>
      <w:tr w:rsidR="00724118" w:rsidRPr="00E73AC2" w14:paraId="488B253C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0866DC9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5049" w:type="dxa"/>
            <w:gridSpan w:val="3"/>
            <w:vAlign w:val="center"/>
          </w:tcPr>
          <w:p w14:paraId="6D29B9F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Доп. смеситель (для моек с двумя раковинами)</w:t>
            </w:r>
          </w:p>
        </w:tc>
        <w:tc>
          <w:tcPr>
            <w:tcW w:w="3402" w:type="dxa"/>
            <w:vAlign w:val="center"/>
          </w:tcPr>
          <w:p w14:paraId="74CF1CA7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11 160</w:t>
            </w:r>
          </w:p>
        </w:tc>
      </w:tr>
      <w:tr w:rsidR="00724118" w:rsidRPr="00E73AC2" w14:paraId="328A2095" w14:textId="77777777" w:rsidTr="00AC7B73">
        <w:trPr>
          <w:trHeight w:hRule="exact" w:val="851"/>
        </w:trPr>
        <w:tc>
          <w:tcPr>
            <w:tcW w:w="2430" w:type="dxa"/>
            <w:vMerge w:val="restart"/>
            <w:vAlign w:val="center"/>
          </w:tcPr>
          <w:p w14:paraId="1D203E4C" w14:textId="77777777" w:rsidR="00724118" w:rsidRPr="00E73AC2" w:rsidRDefault="00C50ABA" w:rsidP="00724118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lastRenderedPageBreak/>
              <w:drawing>
                <wp:inline distT="0" distB="0" distL="0" distR="0" wp14:anchorId="6CE42701" wp14:editId="07B94ECC">
                  <wp:extent cx="1104900" cy="1047750"/>
                  <wp:effectExtent l="0" t="0" r="0" b="0"/>
                  <wp:docPr id="75" name="Рисунок 125" descr="Сушильный стелл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Сушильный 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7902B8B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(крепление к мойке)</w:t>
            </w:r>
          </w:p>
        </w:tc>
        <w:tc>
          <w:tcPr>
            <w:tcW w:w="1408" w:type="dxa"/>
            <w:vAlign w:val="center"/>
          </w:tcPr>
          <w:p w14:paraId="7875D6F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500/850</w:t>
            </w:r>
          </w:p>
        </w:tc>
        <w:tc>
          <w:tcPr>
            <w:tcW w:w="2268" w:type="dxa"/>
            <w:vAlign w:val="center"/>
          </w:tcPr>
          <w:p w14:paraId="5BC3C2E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мм, крепление - сталь</w:t>
            </w:r>
          </w:p>
        </w:tc>
        <w:tc>
          <w:tcPr>
            <w:tcW w:w="3402" w:type="dxa"/>
            <w:vAlign w:val="center"/>
          </w:tcPr>
          <w:p w14:paraId="0017F7CD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16 740</w:t>
            </w:r>
          </w:p>
        </w:tc>
      </w:tr>
      <w:tr w:rsidR="00724118" w:rsidRPr="00E73AC2" w14:paraId="1A43366A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7810B4F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33FA6D9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(настенный)</w:t>
            </w:r>
          </w:p>
        </w:tc>
        <w:tc>
          <w:tcPr>
            <w:tcW w:w="1408" w:type="dxa"/>
            <w:vAlign w:val="center"/>
          </w:tcPr>
          <w:p w14:paraId="294B5DB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00х500</w:t>
            </w:r>
          </w:p>
        </w:tc>
        <w:tc>
          <w:tcPr>
            <w:tcW w:w="2268" w:type="dxa"/>
            <w:vAlign w:val="center"/>
          </w:tcPr>
          <w:p w14:paraId="4B57659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40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</w:t>
            </w:r>
          </w:p>
        </w:tc>
        <w:tc>
          <w:tcPr>
            <w:tcW w:w="3402" w:type="dxa"/>
            <w:vAlign w:val="center"/>
          </w:tcPr>
          <w:p w14:paraId="72E0199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12 580</w:t>
            </w:r>
          </w:p>
        </w:tc>
      </w:tr>
    </w:tbl>
    <w:p w14:paraId="1F8B3197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</w:rPr>
      </w:pPr>
    </w:p>
    <w:p w14:paraId="39FA205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МОЙКА ЛАБОРАТОРНАЯ </w:t>
      </w:r>
    </w:p>
    <w:p w14:paraId="4BB82D3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Раковина – коррозионностойкая нерж. сталь </w:t>
      </w:r>
      <w:r w:rsidRPr="00E73AC2">
        <w:rPr>
          <w:rFonts w:ascii="Calibri" w:hAnsi="Calibri" w:cs="Calibri"/>
          <w:b/>
          <w:color w:val="4D4D4D"/>
          <w:sz w:val="22"/>
          <w:szCs w:val="22"/>
          <w:lang w:val="en-US"/>
        </w:rPr>
        <w:t>AISI</w:t>
      </w: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 304. Глубина раковины - 180 мм. Корпус – ЛДСП.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835"/>
      </w:tblGrid>
      <w:tr w:rsidR="00E73AC2" w:rsidRPr="00E73AC2" w14:paraId="52AEF3E8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73AC1908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B109E48" wp14:editId="77951681">
                  <wp:extent cx="1400175" cy="1752600"/>
                  <wp:effectExtent l="0" t="0" r="0" b="0"/>
                  <wp:docPr id="7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2C4937A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0FE7C86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9FEB6C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835" w:type="dxa"/>
            <w:vAlign w:val="center"/>
          </w:tcPr>
          <w:p w14:paraId="4BB7016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</w:p>
          <w:p w14:paraId="46BEAC9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</w:p>
        </w:tc>
        <w:tc>
          <w:tcPr>
            <w:tcW w:w="2835" w:type="dxa"/>
            <w:vAlign w:val="center"/>
          </w:tcPr>
          <w:p w14:paraId="1BEF9EE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- ЛДСП</w:t>
            </w:r>
          </w:p>
        </w:tc>
      </w:tr>
      <w:tr w:rsidR="00724118" w:rsidRPr="00E73AC2" w14:paraId="57432F06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1CCFE0C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DEEEF6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ЛК-600 СМС</w:t>
            </w:r>
          </w:p>
        </w:tc>
        <w:tc>
          <w:tcPr>
            <w:tcW w:w="1408" w:type="dxa"/>
            <w:vAlign w:val="center"/>
          </w:tcPr>
          <w:p w14:paraId="0264578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2835" w:type="dxa"/>
            <w:vAlign w:val="center"/>
          </w:tcPr>
          <w:p w14:paraId="5E7FC18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2835" w:type="dxa"/>
            <w:vAlign w:val="center"/>
          </w:tcPr>
          <w:p w14:paraId="662FEA7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52 100</w:t>
            </w:r>
          </w:p>
        </w:tc>
      </w:tr>
      <w:tr w:rsidR="00724118" w:rsidRPr="00E73AC2" w14:paraId="6AD0B6A5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476FD7D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8B7303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СМС</w:t>
            </w:r>
          </w:p>
        </w:tc>
        <w:tc>
          <w:tcPr>
            <w:tcW w:w="1408" w:type="dxa"/>
            <w:vAlign w:val="center"/>
          </w:tcPr>
          <w:p w14:paraId="16C165C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146B4FA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2835" w:type="dxa"/>
            <w:vAlign w:val="center"/>
          </w:tcPr>
          <w:p w14:paraId="73DC706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59 780</w:t>
            </w:r>
          </w:p>
        </w:tc>
      </w:tr>
      <w:tr w:rsidR="00724118" w:rsidRPr="00E73AC2" w14:paraId="28691390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63FBBDC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4BAC02B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</w:t>
            </w:r>
          </w:p>
        </w:tc>
        <w:tc>
          <w:tcPr>
            <w:tcW w:w="1408" w:type="dxa"/>
            <w:vAlign w:val="center"/>
          </w:tcPr>
          <w:p w14:paraId="20F0D94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52CC7ED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2835" w:type="dxa"/>
            <w:vAlign w:val="center"/>
          </w:tcPr>
          <w:p w14:paraId="0A2AD63A" w14:textId="77777777" w:rsidR="00724118" w:rsidRPr="006F3CA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67 410</w:t>
            </w:r>
          </w:p>
        </w:tc>
      </w:tr>
      <w:tr w:rsidR="00724118" w:rsidRPr="00E73AC2" w14:paraId="64AF092D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6220406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0A534EA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</w:t>
            </w:r>
          </w:p>
        </w:tc>
        <w:tc>
          <w:tcPr>
            <w:tcW w:w="1408" w:type="dxa"/>
            <w:vAlign w:val="center"/>
          </w:tcPr>
          <w:p w14:paraId="38FD9FC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74E7953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2835" w:type="dxa"/>
            <w:vAlign w:val="center"/>
          </w:tcPr>
          <w:p w14:paraId="73537B53" w14:textId="77777777" w:rsidR="00724118" w:rsidRPr="006F3CA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82 680</w:t>
            </w:r>
          </w:p>
        </w:tc>
      </w:tr>
      <w:tr w:rsidR="00724118" w:rsidRPr="00E73AC2" w14:paraId="11161D53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29FFDE1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57F7CA8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</w:t>
            </w:r>
          </w:p>
        </w:tc>
        <w:tc>
          <w:tcPr>
            <w:tcW w:w="1408" w:type="dxa"/>
            <w:vAlign w:val="center"/>
          </w:tcPr>
          <w:p w14:paraId="58229E4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431DCFF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2835" w:type="dxa"/>
            <w:vAlign w:val="center"/>
          </w:tcPr>
          <w:p w14:paraId="69C04B5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75 340</w:t>
            </w:r>
          </w:p>
        </w:tc>
      </w:tr>
      <w:tr w:rsidR="00724118" w:rsidRPr="00E73AC2" w14:paraId="56D02B18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186FA3C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0DEB3D6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</w:t>
            </w:r>
          </w:p>
        </w:tc>
        <w:tc>
          <w:tcPr>
            <w:tcW w:w="1408" w:type="dxa"/>
            <w:vAlign w:val="center"/>
          </w:tcPr>
          <w:p w14:paraId="14A0253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5EBF6AD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2835" w:type="dxa"/>
            <w:vAlign w:val="center"/>
          </w:tcPr>
          <w:p w14:paraId="7071BF98" w14:textId="77777777" w:rsidR="00724118" w:rsidRPr="006F3CA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90 630</w:t>
            </w:r>
          </w:p>
        </w:tc>
      </w:tr>
      <w:tr w:rsidR="00724118" w:rsidRPr="00E73AC2" w14:paraId="5BA81092" w14:textId="77777777" w:rsidTr="00AC7B73">
        <w:trPr>
          <w:trHeight w:hRule="exact" w:val="851"/>
        </w:trPr>
        <w:tc>
          <w:tcPr>
            <w:tcW w:w="2430" w:type="dxa"/>
            <w:vMerge w:val="restart"/>
            <w:vAlign w:val="center"/>
          </w:tcPr>
          <w:p w14:paraId="0B1221BF" w14:textId="77777777" w:rsidR="00724118" w:rsidRPr="00E73AC2" w:rsidRDefault="00C50ABA" w:rsidP="00724118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D8D57DD" wp14:editId="22707CA6">
                  <wp:extent cx="1104900" cy="1047750"/>
                  <wp:effectExtent l="0" t="0" r="0" b="0"/>
                  <wp:docPr id="77" name="Рисунок 123" descr="Сушильный стелл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Сушильный 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51A550B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</w:t>
            </w:r>
          </w:p>
          <w:p w14:paraId="4E15418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(крепление к мойке)</w:t>
            </w:r>
          </w:p>
        </w:tc>
        <w:tc>
          <w:tcPr>
            <w:tcW w:w="1408" w:type="dxa"/>
            <w:vAlign w:val="center"/>
          </w:tcPr>
          <w:p w14:paraId="207FF73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600х500/850</w:t>
            </w:r>
          </w:p>
        </w:tc>
        <w:tc>
          <w:tcPr>
            <w:tcW w:w="2835" w:type="dxa"/>
            <w:vAlign w:val="center"/>
          </w:tcPr>
          <w:p w14:paraId="683AE5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мм, крепление - сталь</w:t>
            </w:r>
          </w:p>
        </w:tc>
        <w:tc>
          <w:tcPr>
            <w:tcW w:w="2835" w:type="dxa"/>
            <w:vAlign w:val="center"/>
          </w:tcPr>
          <w:p w14:paraId="3675AE2F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16 740</w:t>
            </w:r>
          </w:p>
        </w:tc>
      </w:tr>
      <w:tr w:rsidR="00724118" w:rsidRPr="00E73AC2" w14:paraId="4F7E33C8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5990A68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D515BB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(настенный)</w:t>
            </w:r>
          </w:p>
        </w:tc>
        <w:tc>
          <w:tcPr>
            <w:tcW w:w="1408" w:type="dxa"/>
            <w:vAlign w:val="center"/>
          </w:tcPr>
          <w:p w14:paraId="5537563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600х500</w:t>
            </w:r>
          </w:p>
        </w:tc>
        <w:tc>
          <w:tcPr>
            <w:tcW w:w="2835" w:type="dxa"/>
            <w:vAlign w:val="center"/>
          </w:tcPr>
          <w:p w14:paraId="46F254D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</w:t>
            </w:r>
          </w:p>
        </w:tc>
        <w:tc>
          <w:tcPr>
            <w:tcW w:w="2835" w:type="dxa"/>
            <w:vAlign w:val="center"/>
          </w:tcPr>
          <w:p w14:paraId="59ACA68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12 580</w:t>
            </w:r>
          </w:p>
        </w:tc>
      </w:tr>
    </w:tbl>
    <w:p w14:paraId="37956137" w14:textId="77777777" w:rsidR="00E73AC2" w:rsidRPr="00E73AC2" w:rsidRDefault="00E73AC2" w:rsidP="00E73AC2">
      <w:pPr>
        <w:rPr>
          <w:rFonts w:ascii="Calibri" w:hAnsi="Calibri" w:cs="Calibri"/>
          <w:b/>
          <w:color w:val="4D4D4D"/>
        </w:rPr>
      </w:pPr>
    </w:p>
    <w:p w14:paraId="78BF417C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СТОЛ-МОЙКА </w:t>
      </w:r>
    </w:p>
    <w:p w14:paraId="5C402F53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Раковина – из полипропилена. Размер раковины - 400x400x300 мм.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87"/>
        <w:gridCol w:w="1387"/>
        <w:gridCol w:w="1943"/>
        <w:gridCol w:w="1809"/>
        <w:gridCol w:w="1801"/>
      </w:tblGrid>
      <w:tr w:rsidR="00E73AC2" w:rsidRPr="00E73AC2" w14:paraId="3202AA79" w14:textId="77777777" w:rsidTr="00AC7B73">
        <w:trPr>
          <w:trHeight w:val="471"/>
        </w:trPr>
        <w:tc>
          <w:tcPr>
            <w:tcW w:w="1092" w:type="pct"/>
            <w:vMerge w:val="restart"/>
            <w:vAlign w:val="center"/>
          </w:tcPr>
          <w:p w14:paraId="256477F8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06AAB18" wp14:editId="273299CD">
                  <wp:extent cx="1371600" cy="1209675"/>
                  <wp:effectExtent l="0" t="0" r="0" b="0"/>
                  <wp:docPr id="78" name="Рисунок 122" descr="СМС-Д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СМС-Д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vMerge w:val="restart"/>
            <w:vAlign w:val="center"/>
          </w:tcPr>
          <w:p w14:paraId="1A5B1F6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34CFFEF1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A74458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606" w:type="pct"/>
            <w:gridSpan w:val="3"/>
            <w:vAlign w:val="center"/>
          </w:tcPr>
          <w:p w14:paraId="499D48E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00C2921C" w14:textId="77777777" w:rsidTr="00AC7B73">
        <w:trPr>
          <w:trHeight w:val="383"/>
        </w:trPr>
        <w:tc>
          <w:tcPr>
            <w:tcW w:w="1092" w:type="pct"/>
            <w:vMerge/>
          </w:tcPr>
          <w:p w14:paraId="2B52B4A8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1EE95C9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7990B76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912" w:type="pct"/>
            <w:vAlign w:val="center"/>
          </w:tcPr>
          <w:p w14:paraId="3FD817D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GranTec</w:t>
            </w:r>
          </w:p>
        </w:tc>
        <w:tc>
          <w:tcPr>
            <w:tcW w:w="849" w:type="pct"/>
            <w:vAlign w:val="center"/>
          </w:tcPr>
          <w:p w14:paraId="6017B36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  <w:tc>
          <w:tcPr>
            <w:tcW w:w="845" w:type="pct"/>
            <w:vAlign w:val="center"/>
          </w:tcPr>
          <w:p w14:paraId="0849580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</w:t>
            </w:r>
          </w:p>
        </w:tc>
      </w:tr>
      <w:tr w:rsidR="00724118" w:rsidRPr="00E73AC2" w14:paraId="695A9D0D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436BEAE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1E206D2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5D07409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7A44A947" w14:textId="77777777" w:rsidR="00724118" w:rsidRPr="00E37F6B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82 770</w:t>
            </w:r>
          </w:p>
        </w:tc>
        <w:tc>
          <w:tcPr>
            <w:tcW w:w="849" w:type="pct"/>
            <w:vAlign w:val="center"/>
          </w:tcPr>
          <w:p w14:paraId="371F083F" w14:textId="77777777" w:rsidR="00724118" w:rsidRPr="00E37F6B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84 280</w:t>
            </w:r>
          </w:p>
        </w:tc>
        <w:tc>
          <w:tcPr>
            <w:tcW w:w="845" w:type="pct"/>
            <w:vAlign w:val="center"/>
          </w:tcPr>
          <w:p w14:paraId="3C8C31AD" w14:textId="77777777" w:rsidR="00724118" w:rsidRPr="003C4166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-</w:t>
            </w:r>
          </w:p>
        </w:tc>
      </w:tr>
      <w:tr w:rsidR="00724118" w:rsidRPr="00E73AC2" w14:paraId="20990A3C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5447E87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65AD266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3EA6C762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1F3BDA83" w14:textId="77777777" w:rsidR="00724118" w:rsidRPr="00E37F6B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92 340</w:t>
            </w:r>
          </w:p>
        </w:tc>
        <w:tc>
          <w:tcPr>
            <w:tcW w:w="849" w:type="pct"/>
            <w:vAlign w:val="center"/>
          </w:tcPr>
          <w:p w14:paraId="563A9A3F" w14:textId="77777777" w:rsidR="00724118" w:rsidRPr="00E37F6B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93 850</w:t>
            </w:r>
          </w:p>
        </w:tc>
        <w:tc>
          <w:tcPr>
            <w:tcW w:w="845" w:type="pct"/>
            <w:vAlign w:val="center"/>
          </w:tcPr>
          <w:p w14:paraId="213C47BE" w14:textId="77777777" w:rsidR="00724118" w:rsidRPr="003C4166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-</w:t>
            </w:r>
          </w:p>
        </w:tc>
      </w:tr>
      <w:tr w:rsidR="00724118" w:rsidRPr="00E73AC2" w14:paraId="482BD9AE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2A2A5AD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35EBC90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318C63C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71DD3072" w14:textId="77777777" w:rsidR="00724118" w:rsidRPr="00E37F6B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105 870</w:t>
            </w:r>
          </w:p>
        </w:tc>
        <w:tc>
          <w:tcPr>
            <w:tcW w:w="849" w:type="pct"/>
            <w:vAlign w:val="center"/>
          </w:tcPr>
          <w:p w14:paraId="4D986D1D" w14:textId="77777777" w:rsidR="00724118" w:rsidRPr="00E37F6B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107 380</w:t>
            </w:r>
          </w:p>
        </w:tc>
        <w:tc>
          <w:tcPr>
            <w:tcW w:w="845" w:type="pct"/>
            <w:vAlign w:val="center"/>
          </w:tcPr>
          <w:p w14:paraId="6B9EDA5C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104 110</w:t>
            </w:r>
          </w:p>
        </w:tc>
      </w:tr>
      <w:tr w:rsidR="00724118" w:rsidRPr="00E73AC2" w14:paraId="6B9EB3AC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554AD58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32EE9CC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07010DA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4E75A293" w14:textId="77777777" w:rsidR="00724118" w:rsidRPr="00E37F6B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96 120</w:t>
            </w:r>
          </w:p>
        </w:tc>
        <w:tc>
          <w:tcPr>
            <w:tcW w:w="849" w:type="pct"/>
            <w:vAlign w:val="center"/>
          </w:tcPr>
          <w:p w14:paraId="11EAB241" w14:textId="77777777" w:rsidR="00724118" w:rsidRPr="00DE5CF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98 340</w:t>
            </w:r>
          </w:p>
        </w:tc>
        <w:tc>
          <w:tcPr>
            <w:tcW w:w="845" w:type="pct"/>
            <w:vAlign w:val="center"/>
          </w:tcPr>
          <w:p w14:paraId="73C51AB6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0985BBF7" w14:textId="77777777" w:rsidTr="00AC7B73">
        <w:trPr>
          <w:trHeight w:hRule="exact" w:val="560"/>
        </w:trPr>
        <w:tc>
          <w:tcPr>
            <w:tcW w:w="1092" w:type="pct"/>
            <w:vMerge/>
          </w:tcPr>
          <w:p w14:paraId="425FBB8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6DAB09F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55AAC264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12F058DD" w14:textId="77777777" w:rsidR="00724118" w:rsidRPr="00DE5CF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116 740</w:t>
            </w:r>
          </w:p>
        </w:tc>
        <w:tc>
          <w:tcPr>
            <w:tcW w:w="849" w:type="pct"/>
            <w:vAlign w:val="center"/>
          </w:tcPr>
          <w:p w14:paraId="298DC44B" w14:textId="77777777" w:rsidR="00724118" w:rsidRPr="00DE5CF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118 960</w:t>
            </w:r>
          </w:p>
        </w:tc>
        <w:tc>
          <w:tcPr>
            <w:tcW w:w="845" w:type="pct"/>
            <w:vAlign w:val="center"/>
          </w:tcPr>
          <w:p w14:paraId="3EB038F4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5719522F" w14:textId="77777777" w:rsidTr="00AC7B73">
        <w:trPr>
          <w:trHeight w:hRule="exact" w:val="568"/>
        </w:trPr>
        <w:tc>
          <w:tcPr>
            <w:tcW w:w="1092" w:type="pct"/>
            <w:vMerge/>
          </w:tcPr>
          <w:p w14:paraId="6A88A59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174611F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762BDE5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0BFE6104" w14:textId="38A584B3" w:rsidR="00724118" w:rsidRPr="004518D0" w:rsidRDefault="004518D0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122 800</w:t>
            </w:r>
          </w:p>
        </w:tc>
        <w:tc>
          <w:tcPr>
            <w:tcW w:w="849" w:type="pct"/>
            <w:vAlign w:val="center"/>
          </w:tcPr>
          <w:p w14:paraId="38DC9804" w14:textId="1CAE2A4E" w:rsidR="00724118" w:rsidRPr="00D40C23" w:rsidRDefault="00D40C23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124 480</w:t>
            </w:r>
          </w:p>
        </w:tc>
        <w:tc>
          <w:tcPr>
            <w:tcW w:w="845" w:type="pct"/>
            <w:vAlign w:val="center"/>
          </w:tcPr>
          <w:p w14:paraId="01C0A8D3" w14:textId="774CAE80" w:rsidR="00724118" w:rsidRPr="00827B24" w:rsidRDefault="00827B24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120 730</w:t>
            </w:r>
          </w:p>
        </w:tc>
      </w:tr>
      <w:tr w:rsidR="00724118" w:rsidRPr="00E73AC2" w14:paraId="6C9845B8" w14:textId="77777777" w:rsidTr="00AC7B73">
        <w:trPr>
          <w:trHeight w:hRule="exact" w:val="562"/>
        </w:trPr>
        <w:tc>
          <w:tcPr>
            <w:tcW w:w="1092" w:type="pct"/>
            <w:vMerge/>
          </w:tcPr>
          <w:p w14:paraId="0172C36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2ABDEC6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5322090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5BC20576" w14:textId="77777777" w:rsidR="00724118" w:rsidRPr="00DE5CF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106 330</w:t>
            </w:r>
          </w:p>
        </w:tc>
        <w:tc>
          <w:tcPr>
            <w:tcW w:w="849" w:type="pct"/>
            <w:vAlign w:val="center"/>
          </w:tcPr>
          <w:p w14:paraId="3D5857D5" w14:textId="77777777" w:rsidR="00724118" w:rsidRPr="00DE5CF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109 120</w:t>
            </w:r>
          </w:p>
        </w:tc>
        <w:tc>
          <w:tcPr>
            <w:tcW w:w="845" w:type="pct"/>
            <w:vAlign w:val="center"/>
          </w:tcPr>
          <w:p w14:paraId="012E69AA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5C8024AB" w14:textId="77777777" w:rsidTr="00AC7B73">
        <w:trPr>
          <w:trHeight w:hRule="exact" w:val="556"/>
        </w:trPr>
        <w:tc>
          <w:tcPr>
            <w:tcW w:w="1092" w:type="pct"/>
            <w:vMerge/>
          </w:tcPr>
          <w:p w14:paraId="28B78F1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24F861D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67CEF0D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08FB341E" w14:textId="77777777" w:rsidR="00724118" w:rsidRPr="00DE5CF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124 970</w:t>
            </w:r>
          </w:p>
        </w:tc>
        <w:tc>
          <w:tcPr>
            <w:tcW w:w="849" w:type="pct"/>
            <w:vAlign w:val="center"/>
          </w:tcPr>
          <w:p w14:paraId="280B109B" w14:textId="77777777" w:rsidR="00724118" w:rsidRPr="00DE5CF4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127 760</w:t>
            </w:r>
          </w:p>
        </w:tc>
        <w:tc>
          <w:tcPr>
            <w:tcW w:w="845" w:type="pct"/>
            <w:vAlign w:val="center"/>
          </w:tcPr>
          <w:p w14:paraId="4B88DC81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25D4C0F2" w14:textId="77777777" w:rsidTr="00AC7B73">
        <w:trPr>
          <w:trHeight w:hRule="exact" w:val="564"/>
        </w:trPr>
        <w:tc>
          <w:tcPr>
            <w:tcW w:w="1092" w:type="pct"/>
            <w:vMerge/>
          </w:tcPr>
          <w:p w14:paraId="3B0B8BD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45016BA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628C0C15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31B86BBB" w14:textId="7852EF7D" w:rsidR="00724118" w:rsidRPr="00A07A71" w:rsidRDefault="00A07A7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137 310</w:t>
            </w:r>
          </w:p>
        </w:tc>
        <w:tc>
          <w:tcPr>
            <w:tcW w:w="849" w:type="pct"/>
            <w:vAlign w:val="center"/>
          </w:tcPr>
          <w:p w14:paraId="0B09A035" w14:textId="202F1D09" w:rsidR="00724118" w:rsidRPr="00EE6B3C" w:rsidRDefault="00EE6B3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139 490</w:t>
            </w:r>
          </w:p>
        </w:tc>
        <w:tc>
          <w:tcPr>
            <w:tcW w:w="845" w:type="pct"/>
            <w:vAlign w:val="center"/>
          </w:tcPr>
          <w:p w14:paraId="0B53B85F" w14:textId="0EF02FAF" w:rsidR="00724118" w:rsidRPr="00EE562E" w:rsidRDefault="00EE562E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135 060</w:t>
            </w:r>
          </w:p>
        </w:tc>
      </w:tr>
    </w:tbl>
    <w:p w14:paraId="6DFAD2BC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Опционально возможна установка раковин из нерж. стали или монолитной керамики.</w:t>
      </w:r>
    </w:p>
    <w:p w14:paraId="4A7379CC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4B14588E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СТОЛ-МОЙКА ТОРЦЕВАЯ</w:t>
      </w:r>
    </w:p>
    <w:p w14:paraId="66962A6F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Раковина – из полипропилена. Размер раковины - 400x400x300 мм.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87"/>
        <w:gridCol w:w="1387"/>
        <w:gridCol w:w="1943"/>
        <w:gridCol w:w="1809"/>
        <w:gridCol w:w="1801"/>
      </w:tblGrid>
      <w:tr w:rsidR="00E73AC2" w:rsidRPr="00E73AC2" w14:paraId="5A2B76F3" w14:textId="77777777" w:rsidTr="00AC7B73">
        <w:trPr>
          <w:trHeight w:val="471"/>
        </w:trPr>
        <w:tc>
          <w:tcPr>
            <w:tcW w:w="1092" w:type="pct"/>
            <w:vMerge w:val="restart"/>
            <w:vAlign w:val="center"/>
          </w:tcPr>
          <w:p w14:paraId="29E6BEEA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B431E65" wp14:editId="38F1E920">
                  <wp:extent cx="1371600" cy="1095375"/>
                  <wp:effectExtent l="0" t="0" r="0" b="0"/>
                  <wp:docPr id="79" name="Рисунок 121" descr="СМС-Д-Т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СМС-Д-Т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vMerge w:val="restart"/>
            <w:vAlign w:val="center"/>
          </w:tcPr>
          <w:p w14:paraId="1436E1A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187B00C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1D8E473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606" w:type="pct"/>
            <w:gridSpan w:val="3"/>
            <w:vAlign w:val="center"/>
          </w:tcPr>
          <w:p w14:paraId="38C0DEA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596DF24F" w14:textId="77777777" w:rsidTr="00AC7B73">
        <w:trPr>
          <w:trHeight w:val="383"/>
        </w:trPr>
        <w:tc>
          <w:tcPr>
            <w:tcW w:w="1092" w:type="pct"/>
            <w:vMerge/>
          </w:tcPr>
          <w:p w14:paraId="507F3BE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3C297E1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1ED6C6D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912" w:type="pct"/>
            <w:vAlign w:val="center"/>
          </w:tcPr>
          <w:p w14:paraId="30961BF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GranTec</w:t>
            </w:r>
          </w:p>
        </w:tc>
        <w:tc>
          <w:tcPr>
            <w:tcW w:w="849" w:type="pct"/>
            <w:vAlign w:val="center"/>
          </w:tcPr>
          <w:p w14:paraId="09BAA22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  <w:tc>
          <w:tcPr>
            <w:tcW w:w="845" w:type="pct"/>
            <w:vAlign w:val="center"/>
          </w:tcPr>
          <w:p w14:paraId="57EA7A9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</w:t>
            </w:r>
          </w:p>
        </w:tc>
      </w:tr>
      <w:tr w:rsidR="00724118" w:rsidRPr="00E73AC2" w14:paraId="1DD9FD68" w14:textId="77777777" w:rsidTr="00AC7B73">
        <w:trPr>
          <w:trHeight w:hRule="exact" w:val="680"/>
        </w:trPr>
        <w:tc>
          <w:tcPr>
            <w:tcW w:w="1092" w:type="pct"/>
            <w:vMerge/>
          </w:tcPr>
          <w:p w14:paraId="69F5996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0E0B53B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Merge w:val="restart"/>
            <w:vAlign w:val="center"/>
          </w:tcPr>
          <w:p w14:paraId="639890D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x750x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6EFA5D4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113 130</w:t>
            </w:r>
          </w:p>
        </w:tc>
        <w:tc>
          <w:tcPr>
            <w:tcW w:w="849" w:type="pct"/>
            <w:vAlign w:val="center"/>
          </w:tcPr>
          <w:p w14:paraId="15D860D4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116 200</w:t>
            </w:r>
          </w:p>
        </w:tc>
        <w:tc>
          <w:tcPr>
            <w:tcW w:w="845" w:type="pct"/>
            <w:vAlign w:val="center"/>
          </w:tcPr>
          <w:p w14:paraId="2907732B" w14:textId="77777777" w:rsidR="00724118" w:rsidRPr="00987C0A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2AD1B372" w14:textId="77777777" w:rsidTr="00AC7B73">
        <w:trPr>
          <w:trHeight w:hRule="exact" w:val="680"/>
        </w:trPr>
        <w:tc>
          <w:tcPr>
            <w:tcW w:w="1092" w:type="pct"/>
            <w:vMerge/>
          </w:tcPr>
          <w:p w14:paraId="4EDB4EE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4E6DEE3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СМС-Д</w:t>
            </w:r>
          </w:p>
          <w:p w14:paraId="6A59BEE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Merge/>
            <w:vAlign w:val="center"/>
          </w:tcPr>
          <w:p w14:paraId="0FFE7459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14:paraId="2FC2438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133 630</w:t>
            </w:r>
          </w:p>
        </w:tc>
        <w:tc>
          <w:tcPr>
            <w:tcW w:w="849" w:type="pct"/>
            <w:vAlign w:val="center"/>
          </w:tcPr>
          <w:p w14:paraId="4AA5CA5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136 700</w:t>
            </w:r>
          </w:p>
        </w:tc>
        <w:tc>
          <w:tcPr>
            <w:tcW w:w="845" w:type="pct"/>
            <w:vAlign w:val="center"/>
          </w:tcPr>
          <w:p w14:paraId="55514BB1" w14:textId="77777777" w:rsidR="00724118" w:rsidRPr="00987C0A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34017D47" w14:textId="77777777" w:rsidTr="00AC7B73">
        <w:trPr>
          <w:trHeight w:hRule="exact" w:val="680"/>
        </w:trPr>
        <w:tc>
          <w:tcPr>
            <w:tcW w:w="1092" w:type="pct"/>
            <w:vMerge/>
          </w:tcPr>
          <w:p w14:paraId="49DDF6B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634E2C8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СМС-Д</w:t>
            </w:r>
          </w:p>
          <w:p w14:paraId="490E5E4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Merge/>
            <w:vAlign w:val="center"/>
          </w:tcPr>
          <w:p w14:paraId="4742B41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14:paraId="65038CFA" w14:textId="66646DB9" w:rsidR="00724118" w:rsidRPr="00987C0A" w:rsidRDefault="00AD246D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144 080</w:t>
            </w:r>
          </w:p>
        </w:tc>
        <w:tc>
          <w:tcPr>
            <w:tcW w:w="849" w:type="pct"/>
            <w:vAlign w:val="center"/>
          </w:tcPr>
          <w:p w14:paraId="54443C9E" w14:textId="6CC8A193" w:rsidR="00724118" w:rsidRPr="00987C0A" w:rsidRDefault="0059759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149 320</w:t>
            </w:r>
          </w:p>
        </w:tc>
        <w:tc>
          <w:tcPr>
            <w:tcW w:w="845" w:type="pct"/>
            <w:vAlign w:val="center"/>
          </w:tcPr>
          <w:p w14:paraId="58D66585" w14:textId="30DCE7F4" w:rsidR="00724118" w:rsidRPr="00987C0A" w:rsidRDefault="005C761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144 450</w:t>
            </w:r>
          </w:p>
        </w:tc>
      </w:tr>
    </w:tbl>
    <w:p w14:paraId="382FDE17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Опционально возможна установка раковин из нерж. стали или монолитной керамики.</w:t>
      </w:r>
    </w:p>
    <w:p w14:paraId="1F67F545" w14:textId="77777777" w:rsidR="00E73AC2" w:rsidRPr="00E73AC2" w:rsidRDefault="00E73AC2" w:rsidP="00E73AC2">
      <w:pPr>
        <w:jc w:val="center"/>
        <w:rPr>
          <w:rFonts w:ascii="Calibri" w:hAnsi="Calibri" w:cs="Calibri"/>
          <w:b/>
          <w:caps/>
          <w:color w:val="4D4D4D"/>
        </w:rPr>
      </w:pPr>
    </w:p>
    <w:p w14:paraId="72391488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дверками)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1BD39965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12D595A7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38941B3" wp14:editId="33AA3809">
                  <wp:extent cx="1209675" cy="1362075"/>
                  <wp:effectExtent l="0" t="0" r="0" b="0"/>
                  <wp:docPr id="8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26DADF0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35AB656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B5D703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1AA7B5D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2EF8DA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70752897" w14:textId="77777777" w:rsidTr="00AC7B73">
        <w:trPr>
          <w:trHeight w:val="437"/>
        </w:trPr>
        <w:tc>
          <w:tcPr>
            <w:tcW w:w="2430" w:type="dxa"/>
            <w:vMerge/>
          </w:tcPr>
          <w:p w14:paraId="1FB086E5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233B27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24517C2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6515D67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D160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2869733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7A400374" w14:textId="77777777" w:rsidTr="00AC7B73">
        <w:trPr>
          <w:trHeight w:val="510"/>
        </w:trPr>
        <w:tc>
          <w:tcPr>
            <w:tcW w:w="2430" w:type="dxa"/>
            <w:vMerge/>
          </w:tcPr>
          <w:p w14:paraId="59A32A7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3A193D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ТД-В</w:t>
            </w:r>
          </w:p>
        </w:tc>
        <w:tc>
          <w:tcPr>
            <w:tcW w:w="1457" w:type="dxa"/>
            <w:vAlign w:val="center"/>
          </w:tcPr>
          <w:p w14:paraId="48B0785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  <w:vAlign w:val="center"/>
          </w:tcPr>
          <w:p w14:paraId="3504888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09F6795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8 440</w:t>
            </w:r>
          </w:p>
        </w:tc>
        <w:tc>
          <w:tcPr>
            <w:tcW w:w="1417" w:type="dxa"/>
            <w:vAlign w:val="center"/>
          </w:tcPr>
          <w:p w14:paraId="4F9AA1D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15 720</w:t>
            </w:r>
          </w:p>
        </w:tc>
      </w:tr>
      <w:tr w:rsidR="00724118" w:rsidRPr="00E73AC2" w14:paraId="71E13796" w14:textId="77777777" w:rsidTr="00AC7B73">
        <w:trPr>
          <w:trHeight w:val="510"/>
        </w:trPr>
        <w:tc>
          <w:tcPr>
            <w:tcW w:w="2430" w:type="dxa"/>
            <w:vMerge/>
          </w:tcPr>
          <w:p w14:paraId="04D1827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487A6E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ТД-В</w:t>
            </w:r>
          </w:p>
        </w:tc>
        <w:tc>
          <w:tcPr>
            <w:tcW w:w="1457" w:type="dxa"/>
            <w:vAlign w:val="center"/>
          </w:tcPr>
          <w:p w14:paraId="131C218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  <w:vAlign w:val="center"/>
          </w:tcPr>
          <w:p w14:paraId="393DFCF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1A1DBAC4" w14:textId="77777777" w:rsidR="00724118" w:rsidRPr="000974BC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8 630</w:t>
            </w:r>
          </w:p>
        </w:tc>
        <w:tc>
          <w:tcPr>
            <w:tcW w:w="1417" w:type="dxa"/>
            <w:vAlign w:val="center"/>
          </w:tcPr>
          <w:p w14:paraId="0192A56F" w14:textId="77777777" w:rsidR="00724118" w:rsidRPr="000974BC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16 150</w:t>
            </w:r>
          </w:p>
        </w:tc>
      </w:tr>
      <w:tr w:rsidR="00724118" w:rsidRPr="00E73AC2" w14:paraId="4240A268" w14:textId="77777777" w:rsidTr="00AC7B73">
        <w:trPr>
          <w:trHeight w:val="510"/>
        </w:trPr>
        <w:tc>
          <w:tcPr>
            <w:tcW w:w="2430" w:type="dxa"/>
            <w:vMerge/>
          </w:tcPr>
          <w:p w14:paraId="681E726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31790A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ТД-В</w:t>
            </w:r>
          </w:p>
        </w:tc>
        <w:tc>
          <w:tcPr>
            <w:tcW w:w="1457" w:type="dxa"/>
            <w:vAlign w:val="center"/>
          </w:tcPr>
          <w:p w14:paraId="6A14B86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  <w:vAlign w:val="center"/>
          </w:tcPr>
          <w:p w14:paraId="37F2EC3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7D5C8E35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10 220</w:t>
            </w:r>
          </w:p>
        </w:tc>
        <w:tc>
          <w:tcPr>
            <w:tcW w:w="1417" w:type="dxa"/>
            <w:vAlign w:val="center"/>
          </w:tcPr>
          <w:p w14:paraId="62C8891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20 530</w:t>
            </w:r>
          </w:p>
        </w:tc>
      </w:tr>
      <w:tr w:rsidR="00724118" w:rsidRPr="00E73AC2" w14:paraId="662B197B" w14:textId="77777777" w:rsidTr="00AC7B73">
        <w:trPr>
          <w:trHeight w:val="516"/>
        </w:trPr>
        <w:tc>
          <w:tcPr>
            <w:tcW w:w="2430" w:type="dxa"/>
            <w:vMerge/>
          </w:tcPr>
          <w:p w14:paraId="44A3423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62F973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ТД-В</w:t>
            </w:r>
          </w:p>
        </w:tc>
        <w:tc>
          <w:tcPr>
            <w:tcW w:w="1457" w:type="dxa"/>
            <w:vAlign w:val="center"/>
          </w:tcPr>
          <w:p w14:paraId="2AC9CA8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  <w:vAlign w:val="center"/>
          </w:tcPr>
          <w:p w14:paraId="1A6BDFA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376F18F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12 070</w:t>
            </w:r>
          </w:p>
        </w:tc>
        <w:tc>
          <w:tcPr>
            <w:tcW w:w="1417" w:type="dxa"/>
            <w:vAlign w:val="center"/>
          </w:tcPr>
          <w:p w14:paraId="3C1E017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21 390</w:t>
            </w:r>
          </w:p>
        </w:tc>
      </w:tr>
      <w:tr w:rsidR="00724118" w:rsidRPr="00E73AC2" w14:paraId="6B27A21E" w14:textId="77777777" w:rsidTr="00AC7B73">
        <w:trPr>
          <w:trHeight w:val="568"/>
        </w:trPr>
        <w:tc>
          <w:tcPr>
            <w:tcW w:w="2430" w:type="dxa"/>
            <w:vMerge/>
          </w:tcPr>
          <w:p w14:paraId="1E7D691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C345B6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ТД-В</w:t>
            </w:r>
          </w:p>
        </w:tc>
        <w:tc>
          <w:tcPr>
            <w:tcW w:w="1457" w:type="dxa"/>
            <w:vAlign w:val="center"/>
          </w:tcPr>
          <w:p w14:paraId="0FA49C4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  <w:vAlign w:val="center"/>
          </w:tcPr>
          <w:p w14:paraId="390AFE7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75D021EB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13 230</w:t>
            </w:r>
          </w:p>
        </w:tc>
        <w:tc>
          <w:tcPr>
            <w:tcW w:w="1417" w:type="dxa"/>
            <w:vAlign w:val="center"/>
          </w:tcPr>
          <w:p w14:paraId="4CB231A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22 800</w:t>
            </w:r>
          </w:p>
        </w:tc>
      </w:tr>
    </w:tbl>
    <w:p w14:paraId="6A83398E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</w:p>
    <w:p w14:paraId="4743E2B7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125D5010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20D53787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2EBFF4FC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135DDB54" w14:textId="77777777" w:rsidR="00CD13D7" w:rsidRDefault="00CD13D7" w:rsidP="00E73AC2">
      <w:pPr>
        <w:jc w:val="center"/>
        <w:rPr>
          <w:rFonts w:ascii="Calibri" w:hAnsi="Calibri" w:cs="Calibri"/>
          <w:b/>
          <w:color w:val="4D4D4D"/>
          <w:lang w:val="en-US"/>
        </w:rPr>
      </w:pPr>
    </w:p>
    <w:p w14:paraId="15263134" w14:textId="50D1956A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ТУМБЫ ВСТРАИВАЕМЫЕ (с дверками) </w:t>
      </w:r>
      <w:r w:rsidRPr="00E73AC2">
        <w:rPr>
          <w:rFonts w:ascii="Calibri" w:hAnsi="Calibri" w:cs="Calibri"/>
          <w:b/>
          <w:color w:val="0070C0"/>
        </w:rPr>
        <w:t>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B604B9" w:rsidRPr="00E73AC2" w14:paraId="222807A8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753A6091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4347A1A" wp14:editId="0C3D0034">
                  <wp:extent cx="1200150" cy="1190625"/>
                  <wp:effectExtent l="0" t="0" r="0" b="0"/>
                  <wp:docPr id="81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5B97A238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63372ECF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70BADB0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761327C1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57E909C1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B604B9" w:rsidRPr="00E73AC2" w14:paraId="30897E2D" w14:textId="77777777" w:rsidTr="00AC7B73">
        <w:trPr>
          <w:trHeight w:val="454"/>
        </w:trPr>
        <w:tc>
          <w:tcPr>
            <w:tcW w:w="2430" w:type="dxa"/>
            <w:vMerge/>
          </w:tcPr>
          <w:p w14:paraId="74BA8A00" w14:textId="77777777" w:rsidR="00B604B9" w:rsidRPr="00E73AC2" w:rsidRDefault="00B604B9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334D1744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2F824985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344B4789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0432E7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0721A37C" w14:textId="77777777" w:rsidR="00B604B9" w:rsidRPr="00E73AC2" w:rsidRDefault="00B604B9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B604B9" w:rsidRPr="00E73AC2" w14:paraId="3C107530" w14:textId="77777777" w:rsidTr="00AC7B73">
        <w:trPr>
          <w:trHeight w:val="510"/>
        </w:trPr>
        <w:tc>
          <w:tcPr>
            <w:tcW w:w="2430" w:type="dxa"/>
            <w:vMerge/>
          </w:tcPr>
          <w:p w14:paraId="25BA4BAE" w14:textId="77777777" w:rsidR="00B604B9" w:rsidRPr="00E73AC2" w:rsidRDefault="00B604B9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6F6290D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ТД-В</w:t>
            </w:r>
          </w:p>
        </w:tc>
        <w:tc>
          <w:tcPr>
            <w:tcW w:w="1457" w:type="dxa"/>
            <w:vAlign w:val="center"/>
          </w:tcPr>
          <w:p w14:paraId="5C91C591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400х440х608</w:t>
            </w:r>
          </w:p>
        </w:tc>
        <w:tc>
          <w:tcPr>
            <w:tcW w:w="2512" w:type="dxa"/>
            <w:vAlign w:val="center"/>
          </w:tcPr>
          <w:p w14:paraId="5F55309A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6236777C" w14:textId="77777777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8 160</w:t>
            </w:r>
          </w:p>
        </w:tc>
        <w:tc>
          <w:tcPr>
            <w:tcW w:w="1417" w:type="dxa"/>
            <w:vAlign w:val="center"/>
          </w:tcPr>
          <w:p w14:paraId="5E92AD55" w14:textId="77777777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14 220</w:t>
            </w:r>
          </w:p>
        </w:tc>
      </w:tr>
      <w:tr w:rsidR="00B604B9" w:rsidRPr="00E73AC2" w14:paraId="153B6EE4" w14:textId="77777777" w:rsidTr="00AC7B73">
        <w:trPr>
          <w:trHeight w:val="510"/>
        </w:trPr>
        <w:tc>
          <w:tcPr>
            <w:tcW w:w="2430" w:type="dxa"/>
            <w:vMerge/>
          </w:tcPr>
          <w:p w14:paraId="5E6C8E13" w14:textId="77777777" w:rsidR="00B604B9" w:rsidRPr="00E73AC2" w:rsidRDefault="00B604B9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5934E5D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ТД-В</w:t>
            </w:r>
          </w:p>
        </w:tc>
        <w:tc>
          <w:tcPr>
            <w:tcW w:w="1457" w:type="dxa"/>
            <w:vAlign w:val="center"/>
          </w:tcPr>
          <w:p w14:paraId="7F3208FE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450х440х608</w:t>
            </w:r>
          </w:p>
        </w:tc>
        <w:tc>
          <w:tcPr>
            <w:tcW w:w="2512" w:type="dxa"/>
            <w:vAlign w:val="center"/>
          </w:tcPr>
          <w:p w14:paraId="3D8FF5DB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56D79684" w14:textId="77777777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8 460</w:t>
            </w:r>
          </w:p>
        </w:tc>
        <w:tc>
          <w:tcPr>
            <w:tcW w:w="1417" w:type="dxa"/>
            <w:vAlign w:val="center"/>
          </w:tcPr>
          <w:p w14:paraId="27B63C7E" w14:textId="77777777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14 860</w:t>
            </w:r>
          </w:p>
        </w:tc>
      </w:tr>
      <w:tr w:rsidR="00B604B9" w:rsidRPr="00E73AC2" w14:paraId="27F6D7BD" w14:textId="77777777" w:rsidTr="00AC7B73">
        <w:trPr>
          <w:trHeight w:val="510"/>
        </w:trPr>
        <w:tc>
          <w:tcPr>
            <w:tcW w:w="2430" w:type="dxa"/>
            <w:vMerge/>
          </w:tcPr>
          <w:p w14:paraId="2419CE63" w14:textId="77777777" w:rsidR="00B604B9" w:rsidRPr="00E73AC2" w:rsidRDefault="00B604B9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D0F703A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ТД-В</w:t>
            </w:r>
          </w:p>
        </w:tc>
        <w:tc>
          <w:tcPr>
            <w:tcW w:w="1457" w:type="dxa"/>
            <w:vAlign w:val="center"/>
          </w:tcPr>
          <w:p w14:paraId="245126C1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600х440х608</w:t>
            </w:r>
          </w:p>
        </w:tc>
        <w:tc>
          <w:tcPr>
            <w:tcW w:w="2512" w:type="dxa"/>
            <w:vAlign w:val="center"/>
          </w:tcPr>
          <w:p w14:paraId="5848911B" w14:textId="77777777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72F38E39" w14:textId="77777777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10 220</w:t>
            </w:r>
          </w:p>
        </w:tc>
        <w:tc>
          <w:tcPr>
            <w:tcW w:w="1417" w:type="dxa"/>
            <w:vAlign w:val="center"/>
          </w:tcPr>
          <w:p w14:paraId="04A4239C" w14:textId="77777777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18 040</w:t>
            </w:r>
          </w:p>
        </w:tc>
      </w:tr>
      <w:tr w:rsidR="00B604B9" w:rsidRPr="00E73AC2" w14:paraId="0BE5622E" w14:textId="77777777" w:rsidTr="00AC7B73">
        <w:trPr>
          <w:trHeight w:val="510"/>
        </w:trPr>
        <w:tc>
          <w:tcPr>
            <w:tcW w:w="2430" w:type="dxa"/>
            <w:vMerge/>
          </w:tcPr>
          <w:p w14:paraId="71BC09FB" w14:textId="77777777" w:rsidR="00B604B9" w:rsidRPr="00E73AC2" w:rsidRDefault="00B604B9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5D7D3D9" w14:textId="1D7AB255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ТД-В</w:t>
            </w:r>
          </w:p>
        </w:tc>
        <w:tc>
          <w:tcPr>
            <w:tcW w:w="1457" w:type="dxa"/>
            <w:vAlign w:val="center"/>
          </w:tcPr>
          <w:p w14:paraId="53E71ACD" w14:textId="4CCE7D42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0х440х608</w:t>
            </w:r>
          </w:p>
        </w:tc>
        <w:tc>
          <w:tcPr>
            <w:tcW w:w="2512" w:type="dxa"/>
            <w:vAlign w:val="center"/>
          </w:tcPr>
          <w:p w14:paraId="63FC04AF" w14:textId="564AC3E5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564CA216" w14:textId="48FB693A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11 380</w:t>
            </w:r>
          </w:p>
        </w:tc>
        <w:tc>
          <w:tcPr>
            <w:tcW w:w="1417" w:type="dxa"/>
            <w:vAlign w:val="center"/>
          </w:tcPr>
          <w:p w14:paraId="54F31124" w14:textId="72A57344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21 470</w:t>
            </w:r>
          </w:p>
        </w:tc>
      </w:tr>
      <w:tr w:rsidR="00B604B9" w:rsidRPr="00E73AC2" w14:paraId="09B01C5C" w14:textId="77777777" w:rsidTr="00AC7B73">
        <w:trPr>
          <w:trHeight w:val="510"/>
        </w:trPr>
        <w:tc>
          <w:tcPr>
            <w:tcW w:w="2430" w:type="dxa"/>
            <w:vMerge/>
          </w:tcPr>
          <w:p w14:paraId="213A940D" w14:textId="77777777" w:rsidR="00B604B9" w:rsidRPr="00E73AC2" w:rsidRDefault="00B604B9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F4E7C68" w14:textId="43B4F25A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ТД-В</w:t>
            </w:r>
          </w:p>
        </w:tc>
        <w:tc>
          <w:tcPr>
            <w:tcW w:w="1457" w:type="dxa"/>
            <w:vAlign w:val="center"/>
          </w:tcPr>
          <w:p w14:paraId="610778C5" w14:textId="5249644F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0х440х608</w:t>
            </w:r>
          </w:p>
        </w:tc>
        <w:tc>
          <w:tcPr>
            <w:tcW w:w="2512" w:type="dxa"/>
            <w:vAlign w:val="center"/>
          </w:tcPr>
          <w:p w14:paraId="76B11958" w14:textId="0D4A05EF" w:rsidR="00B604B9" w:rsidRPr="00E73AC2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032647DF" w14:textId="2F07CDED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12 750</w:t>
            </w:r>
          </w:p>
        </w:tc>
        <w:tc>
          <w:tcPr>
            <w:tcW w:w="1417" w:type="dxa"/>
            <w:vAlign w:val="center"/>
          </w:tcPr>
          <w:p w14:paraId="6E9FF613" w14:textId="12FC9CE9" w:rsidR="00B604B9" w:rsidRDefault="00B604B9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23 830</w:t>
            </w:r>
          </w:p>
        </w:tc>
      </w:tr>
    </w:tbl>
    <w:p w14:paraId="43BF2CC0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18249958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дверками и ящиком)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5636E681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4F1B8568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1B3D8CAE" wp14:editId="234AB51F">
                  <wp:extent cx="1200150" cy="1362075"/>
                  <wp:effectExtent l="0" t="0" r="0" b="0"/>
                  <wp:docPr id="82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6DD9C8B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56F5D77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057D90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352ECC5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5F62392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7E44AB51" w14:textId="77777777" w:rsidTr="00AC7B73">
        <w:trPr>
          <w:trHeight w:val="466"/>
        </w:trPr>
        <w:tc>
          <w:tcPr>
            <w:tcW w:w="2430" w:type="dxa"/>
            <w:vMerge/>
          </w:tcPr>
          <w:p w14:paraId="1335C732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12784F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342482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77BE678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95914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2AF46EA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103ECD9C" w14:textId="77777777" w:rsidTr="00AC7B73">
        <w:trPr>
          <w:trHeight w:val="510"/>
        </w:trPr>
        <w:tc>
          <w:tcPr>
            <w:tcW w:w="2430" w:type="dxa"/>
            <w:vMerge/>
          </w:tcPr>
          <w:p w14:paraId="2B6D2F4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6BC4D9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ТД-В </w:t>
            </w:r>
          </w:p>
          <w:p w14:paraId="50F9E25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1D6DE65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  <w:vAlign w:val="center"/>
          </w:tcPr>
          <w:p w14:paraId="1C29BE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0870499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10 450</w:t>
            </w:r>
          </w:p>
        </w:tc>
        <w:tc>
          <w:tcPr>
            <w:tcW w:w="1417" w:type="dxa"/>
            <w:vAlign w:val="center"/>
          </w:tcPr>
          <w:p w14:paraId="56C2F50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18 460</w:t>
            </w:r>
          </w:p>
        </w:tc>
      </w:tr>
      <w:tr w:rsidR="00724118" w:rsidRPr="00E73AC2" w14:paraId="4B150E79" w14:textId="77777777" w:rsidTr="00AC7B73">
        <w:trPr>
          <w:trHeight w:val="510"/>
        </w:trPr>
        <w:tc>
          <w:tcPr>
            <w:tcW w:w="2430" w:type="dxa"/>
            <w:vMerge/>
          </w:tcPr>
          <w:p w14:paraId="546298C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58B486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ЛК-450 ТД-В </w:t>
            </w:r>
          </w:p>
          <w:p w14:paraId="2B668AC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17E63CC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  <w:vAlign w:val="center"/>
          </w:tcPr>
          <w:p w14:paraId="76B63AE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47FF0BAF" w14:textId="77777777" w:rsidR="00724118" w:rsidRPr="00B65879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10 710</w:t>
            </w:r>
          </w:p>
        </w:tc>
        <w:tc>
          <w:tcPr>
            <w:tcW w:w="1417" w:type="dxa"/>
            <w:vAlign w:val="center"/>
          </w:tcPr>
          <w:p w14:paraId="1E7008FA" w14:textId="77777777" w:rsidR="00724118" w:rsidRPr="00B65879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19 210</w:t>
            </w:r>
          </w:p>
        </w:tc>
      </w:tr>
      <w:tr w:rsidR="00724118" w:rsidRPr="00E73AC2" w14:paraId="2D7F8851" w14:textId="77777777" w:rsidTr="00AC7B73">
        <w:trPr>
          <w:trHeight w:val="510"/>
        </w:trPr>
        <w:tc>
          <w:tcPr>
            <w:tcW w:w="2430" w:type="dxa"/>
            <w:vMerge/>
          </w:tcPr>
          <w:p w14:paraId="01D925E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28EEE2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ТД-В </w:t>
            </w:r>
          </w:p>
          <w:p w14:paraId="4051FCB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245A01E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  <w:vAlign w:val="center"/>
          </w:tcPr>
          <w:p w14:paraId="2C08AB6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63A555A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13 350</w:t>
            </w:r>
          </w:p>
        </w:tc>
        <w:tc>
          <w:tcPr>
            <w:tcW w:w="1417" w:type="dxa"/>
            <w:vAlign w:val="center"/>
          </w:tcPr>
          <w:p w14:paraId="58D2E3F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23 110</w:t>
            </w:r>
          </w:p>
        </w:tc>
      </w:tr>
      <w:tr w:rsidR="00724118" w:rsidRPr="00E73AC2" w14:paraId="07E7D61B" w14:textId="77777777" w:rsidTr="00AC7B73">
        <w:trPr>
          <w:trHeight w:val="618"/>
        </w:trPr>
        <w:tc>
          <w:tcPr>
            <w:tcW w:w="2430" w:type="dxa"/>
            <w:vMerge/>
          </w:tcPr>
          <w:p w14:paraId="109D574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F292B8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ТД-В </w:t>
            </w:r>
          </w:p>
          <w:p w14:paraId="6978E9B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5EAAC02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  <w:vAlign w:val="center"/>
          </w:tcPr>
          <w:p w14:paraId="579AC4F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6782993C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14 770</w:t>
            </w:r>
          </w:p>
        </w:tc>
        <w:tc>
          <w:tcPr>
            <w:tcW w:w="1417" w:type="dxa"/>
            <w:vAlign w:val="center"/>
          </w:tcPr>
          <w:p w14:paraId="183D6F6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26 040</w:t>
            </w:r>
          </w:p>
        </w:tc>
      </w:tr>
      <w:tr w:rsidR="00724118" w:rsidRPr="00E73AC2" w14:paraId="1BA2B5DC" w14:textId="77777777" w:rsidTr="00AC7B73">
        <w:trPr>
          <w:trHeight w:val="542"/>
        </w:trPr>
        <w:tc>
          <w:tcPr>
            <w:tcW w:w="2430" w:type="dxa"/>
            <w:vMerge/>
          </w:tcPr>
          <w:p w14:paraId="640D7DC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4A04A4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ТД-В </w:t>
            </w:r>
          </w:p>
          <w:p w14:paraId="444EB56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1A92E77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  <w:vAlign w:val="center"/>
          </w:tcPr>
          <w:p w14:paraId="10C5D9E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114461EF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16 270</w:t>
            </w:r>
          </w:p>
        </w:tc>
        <w:tc>
          <w:tcPr>
            <w:tcW w:w="1417" w:type="dxa"/>
            <w:vAlign w:val="center"/>
          </w:tcPr>
          <w:p w14:paraId="076DD576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29 030</w:t>
            </w:r>
          </w:p>
        </w:tc>
      </w:tr>
    </w:tbl>
    <w:p w14:paraId="4C276FEB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1FFD70A7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дверками и ящиком) </w:t>
      </w:r>
      <w:r w:rsidRPr="00E73AC2">
        <w:rPr>
          <w:rFonts w:ascii="Calibri" w:hAnsi="Calibri" w:cs="Calibri"/>
          <w:b/>
          <w:color w:val="0070C0"/>
        </w:rPr>
        <w:t>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32262C" w:rsidRPr="00E73AC2" w14:paraId="18D03113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8D767D2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4132BCD" wp14:editId="6E83FA29">
                  <wp:extent cx="1200150" cy="1190625"/>
                  <wp:effectExtent l="0" t="0" r="0" b="0"/>
                  <wp:docPr id="20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5AB6C31F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30686251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F90800A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558CC577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14804B29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32262C" w:rsidRPr="00E73AC2" w14:paraId="16057588" w14:textId="77777777" w:rsidTr="00AC7B73">
        <w:trPr>
          <w:trHeight w:val="466"/>
        </w:trPr>
        <w:tc>
          <w:tcPr>
            <w:tcW w:w="2430" w:type="dxa"/>
            <w:vMerge/>
          </w:tcPr>
          <w:p w14:paraId="05F75CD4" w14:textId="77777777" w:rsidR="0032262C" w:rsidRPr="00E73AC2" w:rsidRDefault="0032262C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7DB0E9F5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070C5E02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007F2BE7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C3E0BC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5A915F64" w14:textId="77777777" w:rsidR="0032262C" w:rsidRPr="00E73AC2" w:rsidRDefault="0032262C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32262C" w:rsidRPr="00E73AC2" w14:paraId="1F690C7C" w14:textId="77777777" w:rsidTr="00AC7B73">
        <w:trPr>
          <w:trHeight w:val="510"/>
        </w:trPr>
        <w:tc>
          <w:tcPr>
            <w:tcW w:w="2430" w:type="dxa"/>
            <w:vMerge/>
          </w:tcPr>
          <w:p w14:paraId="6A7A974E" w14:textId="77777777" w:rsidR="0032262C" w:rsidRPr="00E73AC2" w:rsidRDefault="0032262C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C0B6E50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ТД-В</w:t>
            </w:r>
          </w:p>
          <w:p w14:paraId="5D93F13E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0F9AACDF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400х440х608</w:t>
            </w:r>
          </w:p>
        </w:tc>
        <w:tc>
          <w:tcPr>
            <w:tcW w:w="2512" w:type="dxa"/>
            <w:vAlign w:val="center"/>
          </w:tcPr>
          <w:p w14:paraId="3BE69638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181DA675" w14:textId="77777777" w:rsidR="0032262C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9 820</w:t>
            </w:r>
          </w:p>
        </w:tc>
        <w:tc>
          <w:tcPr>
            <w:tcW w:w="1417" w:type="dxa"/>
            <w:vAlign w:val="center"/>
          </w:tcPr>
          <w:p w14:paraId="44878E40" w14:textId="77777777" w:rsidR="0032262C" w:rsidRPr="00B04EF9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17 050</w:t>
            </w:r>
          </w:p>
        </w:tc>
      </w:tr>
      <w:tr w:rsidR="0032262C" w:rsidRPr="00E73AC2" w14:paraId="43C0171D" w14:textId="77777777" w:rsidTr="00AC7B73">
        <w:trPr>
          <w:trHeight w:val="510"/>
        </w:trPr>
        <w:tc>
          <w:tcPr>
            <w:tcW w:w="2430" w:type="dxa"/>
            <w:vMerge/>
          </w:tcPr>
          <w:p w14:paraId="1C10C5B8" w14:textId="77777777" w:rsidR="0032262C" w:rsidRPr="00E73AC2" w:rsidRDefault="0032262C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A7DE10F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ЛК-450 ТД-В</w:t>
            </w:r>
          </w:p>
          <w:p w14:paraId="5A2FE5A6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7A89EC0A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450х440х608</w:t>
            </w:r>
          </w:p>
        </w:tc>
        <w:tc>
          <w:tcPr>
            <w:tcW w:w="2512" w:type="dxa"/>
            <w:vAlign w:val="center"/>
          </w:tcPr>
          <w:p w14:paraId="18313A90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33A074C3" w14:textId="77777777" w:rsidR="0032262C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10 160</w:t>
            </w:r>
          </w:p>
        </w:tc>
        <w:tc>
          <w:tcPr>
            <w:tcW w:w="1417" w:type="dxa"/>
            <w:vAlign w:val="center"/>
          </w:tcPr>
          <w:p w14:paraId="2DAC3D80" w14:textId="77777777" w:rsidR="0032262C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17 590</w:t>
            </w:r>
          </w:p>
        </w:tc>
      </w:tr>
      <w:tr w:rsidR="0032262C" w:rsidRPr="00E73AC2" w14:paraId="14C806E7" w14:textId="77777777" w:rsidTr="00AC7B73">
        <w:trPr>
          <w:trHeight w:val="510"/>
        </w:trPr>
        <w:tc>
          <w:tcPr>
            <w:tcW w:w="2430" w:type="dxa"/>
            <w:vMerge/>
          </w:tcPr>
          <w:p w14:paraId="3B43958B" w14:textId="77777777" w:rsidR="0032262C" w:rsidRPr="00E73AC2" w:rsidRDefault="0032262C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ACCBF74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ТД-В</w:t>
            </w:r>
          </w:p>
          <w:p w14:paraId="0BD98356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32902494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600х440х608</w:t>
            </w:r>
          </w:p>
        </w:tc>
        <w:tc>
          <w:tcPr>
            <w:tcW w:w="2512" w:type="dxa"/>
            <w:vAlign w:val="center"/>
          </w:tcPr>
          <w:p w14:paraId="5ED80D4B" w14:textId="77777777" w:rsidR="0032262C" w:rsidRPr="00E73AC2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2182D3AF" w14:textId="77777777" w:rsidR="0032262C" w:rsidRPr="00B04EF9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12 680</w:t>
            </w:r>
          </w:p>
        </w:tc>
        <w:tc>
          <w:tcPr>
            <w:tcW w:w="1417" w:type="dxa"/>
            <w:vAlign w:val="center"/>
          </w:tcPr>
          <w:p w14:paraId="32FFA775" w14:textId="77777777" w:rsidR="0032262C" w:rsidRPr="00B04EF9" w:rsidRDefault="0032262C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21 280</w:t>
            </w:r>
          </w:p>
        </w:tc>
      </w:tr>
      <w:tr w:rsidR="0032262C" w:rsidRPr="00E73AC2" w14:paraId="0A8C78B1" w14:textId="77777777" w:rsidTr="00AC7B73">
        <w:trPr>
          <w:trHeight w:val="510"/>
        </w:trPr>
        <w:tc>
          <w:tcPr>
            <w:tcW w:w="2430" w:type="dxa"/>
            <w:vMerge/>
          </w:tcPr>
          <w:p w14:paraId="3890C85F" w14:textId="77777777" w:rsidR="0032262C" w:rsidRPr="00E73AC2" w:rsidRDefault="0032262C" w:rsidP="0032262C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1D7D4FC" w14:textId="3E509373" w:rsidR="0032262C" w:rsidRPr="00E73AC2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4D5007">
              <w:rPr>
                <w:rFonts w:ascii="Calibri" w:hAnsi="Calibri" w:cs="Calibri"/>
                <w:color w:val="4D4D4D"/>
                <w:sz w:val="16"/>
                <w:szCs w:val="16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ТД-В</w:t>
            </w:r>
          </w:p>
          <w:p w14:paraId="2563C95E" w14:textId="40129C24" w:rsidR="0032262C" w:rsidRPr="00E73AC2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0030E15C" w14:textId="2FD72D51" w:rsidR="0032262C" w:rsidRPr="00E73AC2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0х440х608</w:t>
            </w:r>
          </w:p>
        </w:tc>
        <w:tc>
          <w:tcPr>
            <w:tcW w:w="2512" w:type="dxa"/>
            <w:vAlign w:val="center"/>
          </w:tcPr>
          <w:p w14:paraId="6E424176" w14:textId="15C81B55" w:rsidR="0032262C" w:rsidRPr="00E73AC2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7ED6512A" w14:textId="1232163E" w:rsidR="0032262C" w:rsidRPr="0032262C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14 370</w:t>
            </w:r>
          </w:p>
        </w:tc>
        <w:tc>
          <w:tcPr>
            <w:tcW w:w="1417" w:type="dxa"/>
            <w:vAlign w:val="center"/>
          </w:tcPr>
          <w:p w14:paraId="7EF4A5E0" w14:textId="140BE127" w:rsidR="0032262C" w:rsidRPr="0032262C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24 660</w:t>
            </w:r>
          </w:p>
        </w:tc>
      </w:tr>
      <w:tr w:rsidR="0032262C" w:rsidRPr="00E73AC2" w14:paraId="0C2868E5" w14:textId="77777777" w:rsidTr="00AC7B73">
        <w:trPr>
          <w:trHeight w:val="510"/>
        </w:trPr>
        <w:tc>
          <w:tcPr>
            <w:tcW w:w="2430" w:type="dxa"/>
            <w:vMerge/>
          </w:tcPr>
          <w:p w14:paraId="58C225DA" w14:textId="77777777" w:rsidR="0032262C" w:rsidRPr="00E73AC2" w:rsidRDefault="0032262C" w:rsidP="0032262C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6376643" w14:textId="60F1F5D6" w:rsidR="0032262C" w:rsidRPr="00E73AC2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4D5007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ТД-В</w:t>
            </w:r>
          </w:p>
          <w:p w14:paraId="2B32F330" w14:textId="665ACC57" w:rsidR="0032262C" w:rsidRPr="0032262C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5CA84DDB" w14:textId="25FE763C" w:rsidR="0032262C" w:rsidRPr="00E73AC2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00х440х608</w:t>
            </w:r>
          </w:p>
        </w:tc>
        <w:tc>
          <w:tcPr>
            <w:tcW w:w="2512" w:type="dxa"/>
            <w:vAlign w:val="center"/>
          </w:tcPr>
          <w:p w14:paraId="3FBFA718" w14:textId="39134A0F" w:rsidR="0032262C" w:rsidRPr="00E73AC2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367A2A12" w14:textId="427649CF" w:rsidR="0032262C" w:rsidRPr="0032262C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15 750</w:t>
            </w:r>
          </w:p>
        </w:tc>
        <w:tc>
          <w:tcPr>
            <w:tcW w:w="1417" w:type="dxa"/>
            <w:vAlign w:val="center"/>
          </w:tcPr>
          <w:p w14:paraId="07ACD307" w14:textId="02FDFD50" w:rsidR="0032262C" w:rsidRPr="0032262C" w:rsidRDefault="0032262C" w:rsidP="0032262C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26 760</w:t>
            </w:r>
          </w:p>
        </w:tc>
      </w:tr>
    </w:tbl>
    <w:p w14:paraId="58BD85C3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79C16C5E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0C674CE2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71FD41F4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73C69472" w14:textId="4F3EA0DD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ТУМБЫ ВСТРАИВАЕМЫЕ (с 3 ящиками)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3B1BB3C5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439D772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820FAEB" wp14:editId="0446E550">
                  <wp:extent cx="1200150" cy="1362075"/>
                  <wp:effectExtent l="0" t="0" r="0" b="0"/>
                  <wp:docPr id="21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5A0AF7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71D7D0D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F73A99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133DC57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43CD6EA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662795FE" w14:textId="77777777" w:rsidTr="00AC7B73">
        <w:trPr>
          <w:trHeight w:val="466"/>
        </w:trPr>
        <w:tc>
          <w:tcPr>
            <w:tcW w:w="2430" w:type="dxa"/>
            <w:vMerge/>
          </w:tcPr>
          <w:p w14:paraId="30CC6D00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2D7E6A1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65B822E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64200D7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B1CA1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0BA2230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1A3AEB42" w14:textId="77777777" w:rsidTr="00AC7B73">
        <w:trPr>
          <w:trHeight w:val="510"/>
        </w:trPr>
        <w:tc>
          <w:tcPr>
            <w:tcW w:w="2430" w:type="dxa"/>
            <w:vMerge/>
          </w:tcPr>
          <w:p w14:paraId="17B21D2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715EA0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ТЯ-В</w:t>
            </w:r>
          </w:p>
        </w:tc>
        <w:tc>
          <w:tcPr>
            <w:tcW w:w="1457" w:type="dxa"/>
            <w:vAlign w:val="center"/>
          </w:tcPr>
          <w:p w14:paraId="0EC05F4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</w:tcPr>
          <w:p w14:paraId="05149C0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02B2CC4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2054874F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13 600</w:t>
            </w:r>
          </w:p>
        </w:tc>
        <w:tc>
          <w:tcPr>
            <w:tcW w:w="1417" w:type="dxa"/>
            <w:vAlign w:val="center"/>
          </w:tcPr>
          <w:p w14:paraId="65D7934D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22 250</w:t>
            </w:r>
          </w:p>
        </w:tc>
      </w:tr>
      <w:tr w:rsidR="00724118" w:rsidRPr="00E73AC2" w14:paraId="6F9A3F6F" w14:textId="77777777" w:rsidTr="00AC7B73">
        <w:trPr>
          <w:trHeight w:val="510"/>
        </w:trPr>
        <w:tc>
          <w:tcPr>
            <w:tcW w:w="2430" w:type="dxa"/>
            <w:vMerge/>
          </w:tcPr>
          <w:p w14:paraId="6160073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C0274D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ТЯ-В</w:t>
            </w:r>
          </w:p>
        </w:tc>
        <w:tc>
          <w:tcPr>
            <w:tcW w:w="1457" w:type="dxa"/>
            <w:vAlign w:val="center"/>
          </w:tcPr>
          <w:p w14:paraId="4549597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</w:tcPr>
          <w:p w14:paraId="29F9D94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7111A20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4C82D970" w14:textId="196EC222" w:rsidR="00724118" w:rsidRDefault="004D5007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13 890</w:t>
            </w:r>
          </w:p>
        </w:tc>
        <w:tc>
          <w:tcPr>
            <w:tcW w:w="1417" w:type="dxa"/>
            <w:vAlign w:val="center"/>
          </w:tcPr>
          <w:p w14:paraId="52DC7C52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22 330</w:t>
            </w:r>
          </w:p>
        </w:tc>
      </w:tr>
      <w:tr w:rsidR="00724118" w:rsidRPr="00E73AC2" w14:paraId="571E0860" w14:textId="77777777" w:rsidTr="00AC7B73">
        <w:trPr>
          <w:trHeight w:val="510"/>
        </w:trPr>
        <w:tc>
          <w:tcPr>
            <w:tcW w:w="2430" w:type="dxa"/>
            <w:vMerge/>
          </w:tcPr>
          <w:p w14:paraId="0B8089E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D36164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ТЯ-В</w:t>
            </w:r>
          </w:p>
        </w:tc>
        <w:tc>
          <w:tcPr>
            <w:tcW w:w="1457" w:type="dxa"/>
            <w:vAlign w:val="center"/>
          </w:tcPr>
          <w:p w14:paraId="7F01EC6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</w:tcPr>
          <w:p w14:paraId="07D6E4E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5A17BE9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5BF796CC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17 890</w:t>
            </w:r>
          </w:p>
        </w:tc>
        <w:tc>
          <w:tcPr>
            <w:tcW w:w="1417" w:type="dxa"/>
            <w:vAlign w:val="center"/>
          </w:tcPr>
          <w:p w14:paraId="4460F82F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26 460</w:t>
            </w:r>
          </w:p>
        </w:tc>
      </w:tr>
      <w:tr w:rsidR="00724118" w:rsidRPr="00E73AC2" w14:paraId="582B9ABB" w14:textId="77777777" w:rsidTr="00AC7B73">
        <w:trPr>
          <w:trHeight w:val="560"/>
        </w:trPr>
        <w:tc>
          <w:tcPr>
            <w:tcW w:w="2430" w:type="dxa"/>
            <w:vMerge/>
          </w:tcPr>
          <w:p w14:paraId="36343AE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CC42BE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ТЯ-В</w:t>
            </w:r>
          </w:p>
        </w:tc>
        <w:tc>
          <w:tcPr>
            <w:tcW w:w="1457" w:type="dxa"/>
            <w:vAlign w:val="center"/>
          </w:tcPr>
          <w:p w14:paraId="5CD3EB3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</w:tcPr>
          <w:p w14:paraId="48F2A73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2004EE5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7837B2BA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19 740</w:t>
            </w:r>
          </w:p>
        </w:tc>
        <w:tc>
          <w:tcPr>
            <w:tcW w:w="1417" w:type="dxa"/>
            <w:vAlign w:val="center"/>
          </w:tcPr>
          <w:p w14:paraId="0BD07BD7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28 660</w:t>
            </w:r>
          </w:p>
        </w:tc>
      </w:tr>
      <w:tr w:rsidR="00724118" w:rsidRPr="00E73AC2" w14:paraId="256E5F99" w14:textId="77777777" w:rsidTr="00AC7B73">
        <w:trPr>
          <w:trHeight w:val="568"/>
        </w:trPr>
        <w:tc>
          <w:tcPr>
            <w:tcW w:w="2430" w:type="dxa"/>
            <w:vMerge/>
          </w:tcPr>
          <w:p w14:paraId="1BDBD78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BE8C0A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ТЯ-В</w:t>
            </w:r>
          </w:p>
        </w:tc>
        <w:tc>
          <w:tcPr>
            <w:tcW w:w="1457" w:type="dxa"/>
            <w:vAlign w:val="center"/>
          </w:tcPr>
          <w:p w14:paraId="0B3348E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</w:tcPr>
          <w:p w14:paraId="4981241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7A5202C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740B11B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21 540</w:t>
            </w:r>
          </w:p>
        </w:tc>
        <w:tc>
          <w:tcPr>
            <w:tcW w:w="1417" w:type="dxa"/>
            <w:vAlign w:val="center"/>
          </w:tcPr>
          <w:p w14:paraId="47D7308D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32 950</w:t>
            </w:r>
          </w:p>
        </w:tc>
      </w:tr>
    </w:tbl>
    <w:p w14:paraId="16564A46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076C232B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ТУМБЫ ВСТРАИВАЕМЫЕ (с 3 ящиками)</w:t>
      </w:r>
      <w:r w:rsidRPr="00E73AC2">
        <w:rPr>
          <w:rFonts w:ascii="Calibri" w:hAnsi="Calibri" w:cs="Calibri"/>
          <w:b/>
          <w:color w:val="0070C0"/>
        </w:rPr>
        <w:t xml:space="preserve"> 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6A7A3F" w:rsidRPr="00E73AC2" w14:paraId="0BECE6C1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A8DE3E3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ED7DCAB" wp14:editId="2A396536">
                  <wp:extent cx="1200150" cy="1190625"/>
                  <wp:effectExtent l="0" t="0" r="0" b="0"/>
                  <wp:docPr id="22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106C6F4F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2AF6D622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A81A52D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3AAA8C7C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3BDC426B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6A7A3F" w:rsidRPr="00E73AC2" w14:paraId="37AEF61B" w14:textId="77777777" w:rsidTr="00AC7B73">
        <w:trPr>
          <w:trHeight w:val="466"/>
        </w:trPr>
        <w:tc>
          <w:tcPr>
            <w:tcW w:w="2430" w:type="dxa"/>
            <w:vMerge/>
          </w:tcPr>
          <w:p w14:paraId="1A5D3276" w14:textId="77777777" w:rsidR="006A7A3F" w:rsidRPr="00E73AC2" w:rsidRDefault="006A7A3F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0465A320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4A2FB653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237274BB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F4F6F5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68B30AB7" w14:textId="77777777" w:rsidR="006A7A3F" w:rsidRPr="00E73AC2" w:rsidRDefault="006A7A3F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6A7A3F" w:rsidRPr="00E73AC2" w14:paraId="3C573ACC" w14:textId="77777777" w:rsidTr="00AC7B73">
        <w:trPr>
          <w:trHeight w:val="510"/>
        </w:trPr>
        <w:tc>
          <w:tcPr>
            <w:tcW w:w="2430" w:type="dxa"/>
            <w:vMerge/>
          </w:tcPr>
          <w:p w14:paraId="4E244BAA" w14:textId="77777777" w:rsidR="006A7A3F" w:rsidRPr="00E73AC2" w:rsidRDefault="006A7A3F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1779B23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ТЯ-В</w:t>
            </w:r>
          </w:p>
        </w:tc>
        <w:tc>
          <w:tcPr>
            <w:tcW w:w="1457" w:type="dxa"/>
            <w:vAlign w:val="center"/>
          </w:tcPr>
          <w:p w14:paraId="44877A83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400х440х608</w:t>
            </w:r>
          </w:p>
        </w:tc>
        <w:tc>
          <w:tcPr>
            <w:tcW w:w="2512" w:type="dxa"/>
          </w:tcPr>
          <w:p w14:paraId="1C73C38A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202157B5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A2E74AD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12 810</w:t>
            </w:r>
          </w:p>
        </w:tc>
        <w:tc>
          <w:tcPr>
            <w:tcW w:w="1417" w:type="dxa"/>
            <w:vAlign w:val="center"/>
          </w:tcPr>
          <w:p w14:paraId="233ED3FC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21 440</w:t>
            </w:r>
          </w:p>
        </w:tc>
      </w:tr>
      <w:tr w:rsidR="006A7A3F" w:rsidRPr="00E73AC2" w14:paraId="669F82D6" w14:textId="77777777" w:rsidTr="00AC7B73">
        <w:trPr>
          <w:trHeight w:val="510"/>
        </w:trPr>
        <w:tc>
          <w:tcPr>
            <w:tcW w:w="2430" w:type="dxa"/>
            <w:vMerge/>
          </w:tcPr>
          <w:p w14:paraId="79776C30" w14:textId="77777777" w:rsidR="006A7A3F" w:rsidRPr="00E73AC2" w:rsidRDefault="006A7A3F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57E6399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ТЯ-В</w:t>
            </w:r>
          </w:p>
        </w:tc>
        <w:tc>
          <w:tcPr>
            <w:tcW w:w="1457" w:type="dxa"/>
            <w:vAlign w:val="center"/>
          </w:tcPr>
          <w:p w14:paraId="0CBFCFA8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450х440х608</w:t>
            </w:r>
          </w:p>
        </w:tc>
        <w:tc>
          <w:tcPr>
            <w:tcW w:w="2512" w:type="dxa"/>
          </w:tcPr>
          <w:p w14:paraId="358E293D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29D0CE65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4A8ACC3C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13 150</w:t>
            </w:r>
          </w:p>
        </w:tc>
        <w:tc>
          <w:tcPr>
            <w:tcW w:w="1417" w:type="dxa"/>
            <w:vAlign w:val="center"/>
          </w:tcPr>
          <w:p w14:paraId="49CA07F1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22 320</w:t>
            </w:r>
          </w:p>
        </w:tc>
      </w:tr>
      <w:tr w:rsidR="006A7A3F" w:rsidRPr="00E73AC2" w14:paraId="1E9336D8" w14:textId="77777777" w:rsidTr="00AC7B73">
        <w:trPr>
          <w:trHeight w:val="510"/>
        </w:trPr>
        <w:tc>
          <w:tcPr>
            <w:tcW w:w="2430" w:type="dxa"/>
            <w:vMerge/>
          </w:tcPr>
          <w:p w14:paraId="106B473A" w14:textId="77777777" w:rsidR="006A7A3F" w:rsidRPr="00E73AC2" w:rsidRDefault="006A7A3F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E983CBB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ТЯ-В</w:t>
            </w:r>
          </w:p>
        </w:tc>
        <w:tc>
          <w:tcPr>
            <w:tcW w:w="1457" w:type="dxa"/>
            <w:vAlign w:val="center"/>
          </w:tcPr>
          <w:p w14:paraId="315EC8C5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600х440х608</w:t>
            </w:r>
          </w:p>
        </w:tc>
        <w:tc>
          <w:tcPr>
            <w:tcW w:w="2512" w:type="dxa"/>
          </w:tcPr>
          <w:p w14:paraId="1C490AB4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392C6CC3" w14:textId="77777777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785558B7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15 920</w:t>
            </w:r>
          </w:p>
        </w:tc>
        <w:tc>
          <w:tcPr>
            <w:tcW w:w="1417" w:type="dxa"/>
            <w:vAlign w:val="center"/>
          </w:tcPr>
          <w:p w14:paraId="7D39698D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25 710</w:t>
            </w:r>
          </w:p>
        </w:tc>
      </w:tr>
      <w:tr w:rsidR="006A7A3F" w:rsidRPr="00E73AC2" w14:paraId="1DD25BD1" w14:textId="77777777" w:rsidTr="00AC7B73">
        <w:trPr>
          <w:trHeight w:val="510"/>
        </w:trPr>
        <w:tc>
          <w:tcPr>
            <w:tcW w:w="2430" w:type="dxa"/>
            <w:vMerge/>
          </w:tcPr>
          <w:p w14:paraId="3B6120EA" w14:textId="77777777" w:rsidR="006A7A3F" w:rsidRPr="00E73AC2" w:rsidRDefault="006A7A3F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83885E8" w14:textId="0917E2E8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ТЯ-В</w:t>
            </w:r>
          </w:p>
        </w:tc>
        <w:tc>
          <w:tcPr>
            <w:tcW w:w="1457" w:type="dxa"/>
            <w:vAlign w:val="center"/>
          </w:tcPr>
          <w:p w14:paraId="4B75C10A" w14:textId="24F204C9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0х440х608</w:t>
            </w:r>
          </w:p>
        </w:tc>
        <w:tc>
          <w:tcPr>
            <w:tcW w:w="2512" w:type="dxa"/>
          </w:tcPr>
          <w:p w14:paraId="7633F75F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7F7B7977" w14:textId="440E5DDE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EEFCC75" w14:textId="5DD22E18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18 970</w:t>
            </w:r>
          </w:p>
        </w:tc>
        <w:tc>
          <w:tcPr>
            <w:tcW w:w="1417" w:type="dxa"/>
            <w:vAlign w:val="center"/>
          </w:tcPr>
          <w:p w14:paraId="108372A8" w14:textId="18BC1C4C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27 560</w:t>
            </w:r>
          </w:p>
        </w:tc>
      </w:tr>
      <w:tr w:rsidR="006A7A3F" w:rsidRPr="00E73AC2" w14:paraId="4E284BD4" w14:textId="77777777" w:rsidTr="00AC7B73">
        <w:trPr>
          <w:trHeight w:val="510"/>
        </w:trPr>
        <w:tc>
          <w:tcPr>
            <w:tcW w:w="2430" w:type="dxa"/>
            <w:vMerge/>
          </w:tcPr>
          <w:p w14:paraId="7F53714E" w14:textId="77777777" w:rsidR="006A7A3F" w:rsidRPr="00E73AC2" w:rsidRDefault="006A7A3F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F2EAB7B" w14:textId="6CA95A41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ТЯ-В</w:t>
            </w:r>
          </w:p>
        </w:tc>
        <w:tc>
          <w:tcPr>
            <w:tcW w:w="1457" w:type="dxa"/>
            <w:vAlign w:val="center"/>
          </w:tcPr>
          <w:p w14:paraId="7C75681E" w14:textId="0345C01C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00х440х608</w:t>
            </w:r>
          </w:p>
        </w:tc>
        <w:tc>
          <w:tcPr>
            <w:tcW w:w="2512" w:type="dxa"/>
          </w:tcPr>
          <w:p w14:paraId="700F47FC" w14:textId="77777777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3F285051" w14:textId="42A5DCAA" w:rsidR="006A7A3F" w:rsidRPr="00E73AC2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089E125D" w14:textId="1C7B5B40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21 750</w:t>
            </w:r>
          </w:p>
        </w:tc>
        <w:tc>
          <w:tcPr>
            <w:tcW w:w="1417" w:type="dxa"/>
            <w:vAlign w:val="center"/>
          </w:tcPr>
          <w:p w14:paraId="33333295" w14:textId="0AAA976B" w:rsidR="006A7A3F" w:rsidRDefault="006A7A3F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33 640</w:t>
            </w:r>
          </w:p>
        </w:tc>
      </w:tr>
    </w:tbl>
    <w:p w14:paraId="10ABB03F" w14:textId="77777777" w:rsidR="00E73AC2" w:rsidRPr="00E73AC2" w:rsidRDefault="00E73AC2" w:rsidP="00E73AC2">
      <w:pPr>
        <w:rPr>
          <w:rFonts w:ascii="Calibri" w:hAnsi="Calibri" w:cs="Calibri"/>
          <w:b/>
          <w:color w:val="4D4D4D"/>
        </w:rPr>
      </w:pPr>
    </w:p>
    <w:p w14:paraId="25952812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4 ящиками)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210E32D0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662F0371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6ECA154" wp14:editId="6EF6161D">
                  <wp:extent cx="1200150" cy="1362075"/>
                  <wp:effectExtent l="0" t="0" r="0" b="0"/>
                  <wp:docPr id="23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34A3FC2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120CAEB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B989BA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7898D77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1A8FFDF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5AD7907" w14:textId="77777777" w:rsidTr="00AC7B73">
        <w:trPr>
          <w:trHeight w:val="466"/>
        </w:trPr>
        <w:tc>
          <w:tcPr>
            <w:tcW w:w="2430" w:type="dxa"/>
            <w:vMerge/>
          </w:tcPr>
          <w:p w14:paraId="38C01FB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3D8E8F1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21155C9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4B8E263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5D9EA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4D9CDBE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06669E20" w14:textId="77777777" w:rsidTr="00AC7B73">
        <w:trPr>
          <w:trHeight w:val="510"/>
        </w:trPr>
        <w:tc>
          <w:tcPr>
            <w:tcW w:w="2430" w:type="dxa"/>
            <w:vMerge/>
          </w:tcPr>
          <w:p w14:paraId="3B08ACE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6DEE07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ТЯ-В</w:t>
            </w:r>
          </w:p>
        </w:tc>
        <w:tc>
          <w:tcPr>
            <w:tcW w:w="1457" w:type="dxa"/>
            <w:vAlign w:val="center"/>
          </w:tcPr>
          <w:p w14:paraId="3F55B29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</w:tcPr>
          <w:p w14:paraId="55B1D6C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228A3EE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2C9CFCBD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14 150</w:t>
            </w:r>
          </w:p>
        </w:tc>
        <w:tc>
          <w:tcPr>
            <w:tcW w:w="1417" w:type="dxa"/>
            <w:vAlign w:val="center"/>
          </w:tcPr>
          <w:p w14:paraId="1D98B50E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24 170</w:t>
            </w:r>
          </w:p>
        </w:tc>
      </w:tr>
      <w:tr w:rsidR="00724118" w:rsidRPr="00E73AC2" w14:paraId="2B3DAD4F" w14:textId="77777777" w:rsidTr="00AC7B73">
        <w:trPr>
          <w:trHeight w:val="510"/>
        </w:trPr>
        <w:tc>
          <w:tcPr>
            <w:tcW w:w="2430" w:type="dxa"/>
            <w:vMerge/>
          </w:tcPr>
          <w:p w14:paraId="29CCE26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4166CC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ТЯ-В</w:t>
            </w:r>
          </w:p>
        </w:tc>
        <w:tc>
          <w:tcPr>
            <w:tcW w:w="1457" w:type="dxa"/>
            <w:vAlign w:val="center"/>
          </w:tcPr>
          <w:p w14:paraId="5B57BC3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</w:tcPr>
          <w:p w14:paraId="4FDCBDC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626A85A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2B95BD72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14 660</w:t>
            </w:r>
          </w:p>
        </w:tc>
        <w:tc>
          <w:tcPr>
            <w:tcW w:w="1417" w:type="dxa"/>
            <w:vAlign w:val="center"/>
          </w:tcPr>
          <w:p w14:paraId="2A91823A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25 180</w:t>
            </w:r>
          </w:p>
        </w:tc>
      </w:tr>
      <w:tr w:rsidR="00724118" w:rsidRPr="00E73AC2" w14:paraId="0086F676" w14:textId="77777777" w:rsidTr="00AC7B73">
        <w:trPr>
          <w:trHeight w:val="510"/>
        </w:trPr>
        <w:tc>
          <w:tcPr>
            <w:tcW w:w="2430" w:type="dxa"/>
            <w:vMerge/>
          </w:tcPr>
          <w:p w14:paraId="782E790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9E6E14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ТЯ-В</w:t>
            </w:r>
          </w:p>
        </w:tc>
        <w:tc>
          <w:tcPr>
            <w:tcW w:w="1457" w:type="dxa"/>
            <w:vAlign w:val="center"/>
          </w:tcPr>
          <w:p w14:paraId="195C6C6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</w:tcPr>
          <w:p w14:paraId="09B88E6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083CDCF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21F5C2C1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19 120</w:t>
            </w:r>
          </w:p>
        </w:tc>
        <w:tc>
          <w:tcPr>
            <w:tcW w:w="1417" w:type="dxa"/>
            <w:vAlign w:val="center"/>
          </w:tcPr>
          <w:p w14:paraId="6C3D237A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28 880</w:t>
            </w:r>
          </w:p>
        </w:tc>
      </w:tr>
      <w:tr w:rsidR="00724118" w:rsidRPr="00E73AC2" w14:paraId="30B20EB7" w14:textId="77777777" w:rsidTr="00AC7B73">
        <w:trPr>
          <w:trHeight w:val="510"/>
        </w:trPr>
        <w:tc>
          <w:tcPr>
            <w:tcW w:w="2430" w:type="dxa"/>
            <w:vMerge/>
          </w:tcPr>
          <w:p w14:paraId="54A9B92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E30CE0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ТЯ-В</w:t>
            </w:r>
          </w:p>
        </w:tc>
        <w:tc>
          <w:tcPr>
            <w:tcW w:w="1457" w:type="dxa"/>
            <w:vAlign w:val="center"/>
          </w:tcPr>
          <w:p w14:paraId="015DDFE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</w:tcPr>
          <w:p w14:paraId="0964761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6E12446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4DD689FB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21 250</w:t>
            </w:r>
          </w:p>
        </w:tc>
        <w:tc>
          <w:tcPr>
            <w:tcW w:w="1417" w:type="dxa"/>
            <w:vAlign w:val="center"/>
          </w:tcPr>
          <w:p w14:paraId="3A7835BB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32 580</w:t>
            </w:r>
          </w:p>
        </w:tc>
      </w:tr>
      <w:tr w:rsidR="00724118" w:rsidRPr="00E73AC2" w14:paraId="491A1BAC" w14:textId="77777777" w:rsidTr="00AC7B73">
        <w:trPr>
          <w:trHeight w:val="510"/>
        </w:trPr>
        <w:tc>
          <w:tcPr>
            <w:tcW w:w="2430" w:type="dxa"/>
            <w:vMerge/>
          </w:tcPr>
          <w:p w14:paraId="39EB5CC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552C6B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ТЯ-В</w:t>
            </w:r>
          </w:p>
        </w:tc>
        <w:tc>
          <w:tcPr>
            <w:tcW w:w="1457" w:type="dxa"/>
            <w:vAlign w:val="center"/>
          </w:tcPr>
          <w:p w14:paraId="239D0E9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</w:tcPr>
          <w:p w14:paraId="5B45FA6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26A4B7D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182E365C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22 950</w:t>
            </w:r>
          </w:p>
        </w:tc>
        <w:tc>
          <w:tcPr>
            <w:tcW w:w="1417" w:type="dxa"/>
            <w:vAlign w:val="center"/>
          </w:tcPr>
          <w:p w14:paraId="3FE82D2E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36 500</w:t>
            </w:r>
          </w:p>
        </w:tc>
      </w:tr>
    </w:tbl>
    <w:p w14:paraId="09A466C9" w14:textId="77777777" w:rsidR="00CB7805" w:rsidRDefault="00CB7805" w:rsidP="00E73AC2">
      <w:pPr>
        <w:jc w:val="center"/>
        <w:rPr>
          <w:rFonts w:ascii="Calibri" w:hAnsi="Calibri" w:cs="Calibri"/>
          <w:b/>
          <w:color w:val="4D4D4D"/>
        </w:rPr>
      </w:pPr>
    </w:p>
    <w:p w14:paraId="0307E392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60B21481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2AC9891C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0FAAA5CF" w14:textId="6CC4B04B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ТУМБЫ ПОДВЕСНЫЕ (с дверками)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50719CB9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0A7C22E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1BB4773" wp14:editId="38B0FCCA">
                  <wp:extent cx="1200150" cy="1190625"/>
                  <wp:effectExtent l="0" t="0" r="0" b="0"/>
                  <wp:docPr id="24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5ED1193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16C1C0F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214264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7A0D899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74648C9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45C206FC" w14:textId="77777777" w:rsidTr="00AC7B73">
        <w:trPr>
          <w:trHeight w:val="466"/>
        </w:trPr>
        <w:tc>
          <w:tcPr>
            <w:tcW w:w="2430" w:type="dxa"/>
            <w:vMerge/>
          </w:tcPr>
          <w:p w14:paraId="31963D6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6BBE43E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7D3ECF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6DB2F27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0BF95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3768AD0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5AF79BFD" w14:textId="77777777" w:rsidTr="00AC7B73">
        <w:trPr>
          <w:trHeight w:val="510"/>
        </w:trPr>
        <w:tc>
          <w:tcPr>
            <w:tcW w:w="2430" w:type="dxa"/>
            <w:vMerge/>
          </w:tcPr>
          <w:p w14:paraId="3F92C28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C3E35E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</w:t>
            </w:r>
          </w:p>
        </w:tc>
        <w:tc>
          <w:tcPr>
            <w:tcW w:w="1457" w:type="dxa"/>
            <w:vAlign w:val="center"/>
          </w:tcPr>
          <w:p w14:paraId="79A6858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400х470х608</w:t>
            </w:r>
          </w:p>
        </w:tc>
        <w:tc>
          <w:tcPr>
            <w:tcW w:w="2512" w:type="dxa"/>
          </w:tcPr>
          <w:p w14:paraId="045C94B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6EC0C9E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750F6675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7 960</w:t>
            </w:r>
          </w:p>
        </w:tc>
        <w:tc>
          <w:tcPr>
            <w:tcW w:w="1417" w:type="dxa"/>
            <w:vAlign w:val="center"/>
          </w:tcPr>
          <w:p w14:paraId="6ADA7CEE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12 800</w:t>
            </w:r>
          </w:p>
        </w:tc>
      </w:tr>
      <w:tr w:rsidR="00724118" w:rsidRPr="00E73AC2" w14:paraId="655F2EAB" w14:textId="77777777" w:rsidTr="00AC7B73">
        <w:trPr>
          <w:trHeight w:val="510"/>
        </w:trPr>
        <w:tc>
          <w:tcPr>
            <w:tcW w:w="2430" w:type="dxa"/>
            <w:vMerge/>
          </w:tcPr>
          <w:p w14:paraId="6828178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51C19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</w:t>
            </w:r>
          </w:p>
        </w:tc>
        <w:tc>
          <w:tcPr>
            <w:tcW w:w="1457" w:type="dxa"/>
            <w:vAlign w:val="center"/>
          </w:tcPr>
          <w:p w14:paraId="01FD7EA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450х470х608</w:t>
            </w:r>
          </w:p>
        </w:tc>
        <w:tc>
          <w:tcPr>
            <w:tcW w:w="2512" w:type="dxa"/>
          </w:tcPr>
          <w:p w14:paraId="74EFA65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28CCB51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504B21C5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8 330</w:t>
            </w:r>
          </w:p>
        </w:tc>
        <w:tc>
          <w:tcPr>
            <w:tcW w:w="1417" w:type="dxa"/>
            <w:vAlign w:val="center"/>
          </w:tcPr>
          <w:p w14:paraId="6D5B5F2D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13 540</w:t>
            </w:r>
          </w:p>
        </w:tc>
      </w:tr>
      <w:tr w:rsidR="00724118" w:rsidRPr="00E73AC2" w14:paraId="03219882" w14:textId="77777777" w:rsidTr="00AC7B73">
        <w:trPr>
          <w:trHeight w:val="510"/>
        </w:trPr>
        <w:tc>
          <w:tcPr>
            <w:tcW w:w="2430" w:type="dxa"/>
            <w:vMerge/>
          </w:tcPr>
          <w:p w14:paraId="0F8E309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CE9C10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</w:t>
            </w:r>
          </w:p>
        </w:tc>
        <w:tc>
          <w:tcPr>
            <w:tcW w:w="1457" w:type="dxa"/>
            <w:vAlign w:val="center"/>
          </w:tcPr>
          <w:p w14:paraId="0E9E222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600х470х608</w:t>
            </w:r>
          </w:p>
        </w:tc>
        <w:tc>
          <w:tcPr>
            <w:tcW w:w="2512" w:type="dxa"/>
            <w:vAlign w:val="center"/>
          </w:tcPr>
          <w:p w14:paraId="6390DD0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477C2B7C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9 850</w:t>
            </w:r>
          </w:p>
        </w:tc>
        <w:tc>
          <w:tcPr>
            <w:tcW w:w="1417" w:type="dxa"/>
            <w:vAlign w:val="center"/>
          </w:tcPr>
          <w:p w14:paraId="019D1B01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16 900</w:t>
            </w:r>
          </w:p>
        </w:tc>
      </w:tr>
      <w:tr w:rsidR="00724118" w:rsidRPr="00E73AC2" w14:paraId="67B36258" w14:textId="77777777" w:rsidTr="00AC7B73">
        <w:trPr>
          <w:trHeight w:val="516"/>
        </w:trPr>
        <w:tc>
          <w:tcPr>
            <w:tcW w:w="2430" w:type="dxa"/>
            <w:vMerge/>
          </w:tcPr>
          <w:p w14:paraId="3AE46DF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85BB80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ТД</w:t>
            </w:r>
          </w:p>
        </w:tc>
        <w:tc>
          <w:tcPr>
            <w:tcW w:w="1457" w:type="dxa"/>
            <w:vAlign w:val="center"/>
          </w:tcPr>
          <w:p w14:paraId="21AF58C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750х470х608</w:t>
            </w:r>
          </w:p>
        </w:tc>
        <w:tc>
          <w:tcPr>
            <w:tcW w:w="2512" w:type="dxa"/>
            <w:vAlign w:val="center"/>
          </w:tcPr>
          <w:p w14:paraId="5EEDB6A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60847E14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10 950</w:t>
            </w:r>
          </w:p>
        </w:tc>
        <w:tc>
          <w:tcPr>
            <w:tcW w:w="1417" w:type="dxa"/>
            <w:vAlign w:val="center"/>
          </w:tcPr>
          <w:p w14:paraId="55E5B090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19 840</w:t>
            </w:r>
          </w:p>
        </w:tc>
      </w:tr>
      <w:tr w:rsidR="00724118" w:rsidRPr="00E73AC2" w14:paraId="73A2C34C" w14:textId="77777777" w:rsidTr="00AC7B73">
        <w:trPr>
          <w:trHeight w:val="568"/>
        </w:trPr>
        <w:tc>
          <w:tcPr>
            <w:tcW w:w="2430" w:type="dxa"/>
            <w:vMerge/>
          </w:tcPr>
          <w:p w14:paraId="67D0C89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FAC6E5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ТД</w:t>
            </w:r>
          </w:p>
        </w:tc>
        <w:tc>
          <w:tcPr>
            <w:tcW w:w="1457" w:type="dxa"/>
            <w:vAlign w:val="center"/>
          </w:tcPr>
          <w:p w14:paraId="251315B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900х470х608</w:t>
            </w:r>
          </w:p>
        </w:tc>
        <w:tc>
          <w:tcPr>
            <w:tcW w:w="2512" w:type="dxa"/>
            <w:vAlign w:val="center"/>
          </w:tcPr>
          <w:p w14:paraId="6834FA3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536F65DF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11 710</w:t>
            </w:r>
          </w:p>
        </w:tc>
        <w:tc>
          <w:tcPr>
            <w:tcW w:w="1417" w:type="dxa"/>
            <w:vAlign w:val="center"/>
          </w:tcPr>
          <w:p w14:paraId="73A3F2B3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21 720</w:t>
            </w:r>
          </w:p>
        </w:tc>
      </w:tr>
    </w:tbl>
    <w:p w14:paraId="462B27A1" w14:textId="77777777" w:rsidR="00124EFC" w:rsidRDefault="00124EFC" w:rsidP="00E73AC2">
      <w:pPr>
        <w:jc w:val="center"/>
        <w:rPr>
          <w:rFonts w:ascii="Calibri" w:hAnsi="Calibri" w:cs="Calibri"/>
          <w:b/>
          <w:color w:val="4D4D4D"/>
        </w:rPr>
      </w:pPr>
    </w:p>
    <w:p w14:paraId="009C306C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ПОДВЕСНЫЕ (с дверками) </w:t>
      </w:r>
      <w:r w:rsidRPr="00E73AC2">
        <w:rPr>
          <w:rFonts w:ascii="Calibri" w:hAnsi="Calibri" w:cs="Calibri"/>
          <w:b/>
          <w:color w:val="0070C0"/>
        </w:rPr>
        <w:t>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3D6276" w:rsidRPr="00E73AC2" w14:paraId="5FEA1EC7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2FA460D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8DEAE84" wp14:editId="11D9F5B1">
                  <wp:extent cx="1200150" cy="1190625"/>
                  <wp:effectExtent l="0" t="0" r="0" b="0"/>
                  <wp:docPr id="25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565E17A5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72BDFFBF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E093C11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435257C7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48FE5405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3D6276" w:rsidRPr="00E73AC2" w14:paraId="19369609" w14:textId="77777777" w:rsidTr="00AC7B73">
        <w:trPr>
          <w:trHeight w:val="466"/>
        </w:trPr>
        <w:tc>
          <w:tcPr>
            <w:tcW w:w="2430" w:type="dxa"/>
            <w:vMerge/>
          </w:tcPr>
          <w:p w14:paraId="33ABA5C4" w14:textId="77777777" w:rsidR="003D6276" w:rsidRPr="00E73AC2" w:rsidRDefault="003D6276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B031224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1FDBC2ED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4CD1BB63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0EB522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4047AFF8" w14:textId="77777777" w:rsidR="003D6276" w:rsidRPr="00E73AC2" w:rsidRDefault="003D6276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3D6276" w:rsidRPr="00E73AC2" w14:paraId="6C089ED3" w14:textId="77777777" w:rsidTr="00AC7B73">
        <w:trPr>
          <w:trHeight w:val="510"/>
        </w:trPr>
        <w:tc>
          <w:tcPr>
            <w:tcW w:w="2430" w:type="dxa"/>
            <w:vMerge/>
          </w:tcPr>
          <w:p w14:paraId="5E26A20C" w14:textId="77777777" w:rsidR="003D6276" w:rsidRPr="00E73AC2" w:rsidRDefault="003D6276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B238AD7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</w:t>
            </w:r>
          </w:p>
        </w:tc>
        <w:tc>
          <w:tcPr>
            <w:tcW w:w="1457" w:type="dxa"/>
            <w:vAlign w:val="center"/>
          </w:tcPr>
          <w:p w14:paraId="6D9223D5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1A759865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2C641177" w14:textId="77777777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7 730</w:t>
            </w:r>
          </w:p>
        </w:tc>
        <w:tc>
          <w:tcPr>
            <w:tcW w:w="1417" w:type="dxa"/>
            <w:vAlign w:val="center"/>
          </w:tcPr>
          <w:p w14:paraId="15FED39B" w14:textId="77777777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12 450</w:t>
            </w:r>
          </w:p>
        </w:tc>
      </w:tr>
      <w:tr w:rsidR="003D6276" w:rsidRPr="00E73AC2" w14:paraId="2A89567B" w14:textId="77777777" w:rsidTr="00AC7B73">
        <w:trPr>
          <w:trHeight w:val="510"/>
        </w:trPr>
        <w:tc>
          <w:tcPr>
            <w:tcW w:w="2430" w:type="dxa"/>
            <w:vMerge/>
          </w:tcPr>
          <w:p w14:paraId="21C1E35D" w14:textId="77777777" w:rsidR="003D6276" w:rsidRPr="00E73AC2" w:rsidRDefault="003D6276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63C310A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</w:t>
            </w:r>
          </w:p>
        </w:tc>
        <w:tc>
          <w:tcPr>
            <w:tcW w:w="1457" w:type="dxa"/>
            <w:vAlign w:val="center"/>
          </w:tcPr>
          <w:p w14:paraId="6E3226B2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1503613E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3DB654A0" w14:textId="77777777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8 100</w:t>
            </w:r>
          </w:p>
        </w:tc>
        <w:tc>
          <w:tcPr>
            <w:tcW w:w="1417" w:type="dxa"/>
            <w:vAlign w:val="center"/>
          </w:tcPr>
          <w:p w14:paraId="16D95472" w14:textId="77777777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13 190</w:t>
            </w:r>
          </w:p>
        </w:tc>
      </w:tr>
      <w:tr w:rsidR="003D6276" w:rsidRPr="00E73AC2" w14:paraId="3A6525A3" w14:textId="77777777" w:rsidTr="00AC7B73">
        <w:trPr>
          <w:trHeight w:val="510"/>
        </w:trPr>
        <w:tc>
          <w:tcPr>
            <w:tcW w:w="2430" w:type="dxa"/>
            <w:vMerge/>
          </w:tcPr>
          <w:p w14:paraId="71C787F2" w14:textId="77777777" w:rsidR="003D6276" w:rsidRPr="00E73AC2" w:rsidRDefault="003D6276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EB731E6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</w:t>
            </w:r>
          </w:p>
        </w:tc>
        <w:tc>
          <w:tcPr>
            <w:tcW w:w="1457" w:type="dxa"/>
            <w:vAlign w:val="center"/>
          </w:tcPr>
          <w:p w14:paraId="2501F616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574A5FF1" w14:textId="77777777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5B4F71FF" w14:textId="77777777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9 580</w:t>
            </w:r>
          </w:p>
        </w:tc>
        <w:tc>
          <w:tcPr>
            <w:tcW w:w="1417" w:type="dxa"/>
            <w:vAlign w:val="center"/>
          </w:tcPr>
          <w:p w14:paraId="11D52E7D" w14:textId="77777777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16 320</w:t>
            </w:r>
          </w:p>
        </w:tc>
      </w:tr>
      <w:tr w:rsidR="003D6276" w:rsidRPr="00E73AC2" w14:paraId="2F295DBB" w14:textId="77777777" w:rsidTr="00AC7B73">
        <w:trPr>
          <w:trHeight w:val="510"/>
        </w:trPr>
        <w:tc>
          <w:tcPr>
            <w:tcW w:w="2430" w:type="dxa"/>
            <w:vMerge/>
          </w:tcPr>
          <w:p w14:paraId="20AD209C" w14:textId="77777777" w:rsidR="003D6276" w:rsidRPr="00E73AC2" w:rsidRDefault="003D6276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CC8C622" w14:textId="38B4D8BF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</w:t>
            </w:r>
          </w:p>
        </w:tc>
        <w:tc>
          <w:tcPr>
            <w:tcW w:w="1457" w:type="dxa"/>
            <w:vAlign w:val="center"/>
          </w:tcPr>
          <w:p w14:paraId="2D65C871" w14:textId="6360634C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34C75278" w14:textId="781EEBEF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5DB3A101" w14:textId="75763B0B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10 660</w:t>
            </w:r>
          </w:p>
        </w:tc>
        <w:tc>
          <w:tcPr>
            <w:tcW w:w="1417" w:type="dxa"/>
            <w:vAlign w:val="center"/>
          </w:tcPr>
          <w:p w14:paraId="4F349448" w14:textId="32EB092A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18 240</w:t>
            </w:r>
          </w:p>
        </w:tc>
      </w:tr>
      <w:tr w:rsidR="003D6276" w:rsidRPr="00E73AC2" w14:paraId="6BAE6F58" w14:textId="77777777" w:rsidTr="00AC7B73">
        <w:trPr>
          <w:trHeight w:val="510"/>
        </w:trPr>
        <w:tc>
          <w:tcPr>
            <w:tcW w:w="2430" w:type="dxa"/>
            <w:vMerge/>
          </w:tcPr>
          <w:p w14:paraId="3148A45C" w14:textId="77777777" w:rsidR="003D6276" w:rsidRPr="00E73AC2" w:rsidRDefault="003D6276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AD62D4C" w14:textId="52BCD1CA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ТД</w:t>
            </w:r>
          </w:p>
        </w:tc>
        <w:tc>
          <w:tcPr>
            <w:tcW w:w="1457" w:type="dxa"/>
            <w:vAlign w:val="center"/>
          </w:tcPr>
          <w:p w14:paraId="15948837" w14:textId="197CA8EB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7E3A6405" w14:textId="554E375E" w:rsidR="003D6276" w:rsidRPr="00E73AC2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211BFCF1" w14:textId="5E9A6EED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11 330</w:t>
            </w:r>
          </w:p>
        </w:tc>
        <w:tc>
          <w:tcPr>
            <w:tcW w:w="1417" w:type="dxa"/>
            <w:vAlign w:val="center"/>
          </w:tcPr>
          <w:p w14:paraId="49C37D65" w14:textId="08CEC188" w:rsidR="003D6276" w:rsidRDefault="003D627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20 090</w:t>
            </w:r>
          </w:p>
        </w:tc>
      </w:tr>
    </w:tbl>
    <w:p w14:paraId="5561A8D8" w14:textId="77777777" w:rsidR="00E73AC2" w:rsidRPr="00E73AC2" w:rsidRDefault="00E73AC2" w:rsidP="00E73AC2">
      <w:pPr>
        <w:rPr>
          <w:rFonts w:ascii="Calibri" w:hAnsi="Calibri" w:cs="Calibri"/>
          <w:b/>
          <w:color w:val="4D4D4D"/>
        </w:rPr>
      </w:pPr>
    </w:p>
    <w:p w14:paraId="1E973D03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ПОДВЕСНЫЕ (с дверками и ящиком)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70FF1C44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B0C6E10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1B344F7" wp14:editId="0569A461">
                  <wp:extent cx="1200150" cy="1190625"/>
                  <wp:effectExtent l="0" t="0" r="0" b="0"/>
                  <wp:docPr id="26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16E72AB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3D5E6C3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A6A93F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15BB024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4252792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2E97E222" w14:textId="77777777" w:rsidTr="00AC7B73">
        <w:trPr>
          <w:trHeight w:val="466"/>
        </w:trPr>
        <w:tc>
          <w:tcPr>
            <w:tcW w:w="2430" w:type="dxa"/>
            <w:vMerge/>
          </w:tcPr>
          <w:p w14:paraId="05EC5F02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8057E6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65CF3BD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5A377B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915EA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6CE8808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7C71C155" w14:textId="77777777" w:rsidTr="00AC7B73">
        <w:trPr>
          <w:trHeight w:val="510"/>
        </w:trPr>
        <w:tc>
          <w:tcPr>
            <w:tcW w:w="2430" w:type="dxa"/>
            <w:vMerge/>
          </w:tcPr>
          <w:p w14:paraId="13CB0E9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FFB815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</w:t>
            </w:r>
          </w:p>
          <w:p w14:paraId="1E9D88D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1C97C72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400х470х608</w:t>
            </w:r>
          </w:p>
        </w:tc>
        <w:tc>
          <w:tcPr>
            <w:tcW w:w="2512" w:type="dxa"/>
            <w:vAlign w:val="center"/>
          </w:tcPr>
          <w:p w14:paraId="05BEC56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02A70145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9 320</w:t>
            </w:r>
          </w:p>
        </w:tc>
        <w:tc>
          <w:tcPr>
            <w:tcW w:w="1417" w:type="dxa"/>
            <w:vAlign w:val="center"/>
          </w:tcPr>
          <w:p w14:paraId="5BE85E2D" w14:textId="77777777" w:rsidR="00724118" w:rsidRPr="00EE56F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15 990</w:t>
            </w:r>
          </w:p>
        </w:tc>
      </w:tr>
      <w:tr w:rsidR="00724118" w:rsidRPr="00E73AC2" w14:paraId="2768B29C" w14:textId="77777777" w:rsidTr="00AC7B73">
        <w:trPr>
          <w:trHeight w:val="510"/>
        </w:trPr>
        <w:tc>
          <w:tcPr>
            <w:tcW w:w="2430" w:type="dxa"/>
            <w:vMerge/>
          </w:tcPr>
          <w:p w14:paraId="3312DAA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55C285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</w:t>
            </w:r>
          </w:p>
          <w:p w14:paraId="6B84775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53E3D1A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450х470х608</w:t>
            </w:r>
          </w:p>
        </w:tc>
        <w:tc>
          <w:tcPr>
            <w:tcW w:w="2512" w:type="dxa"/>
            <w:vAlign w:val="center"/>
          </w:tcPr>
          <w:p w14:paraId="65EF97D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339FE8B8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9 640</w:t>
            </w:r>
          </w:p>
        </w:tc>
        <w:tc>
          <w:tcPr>
            <w:tcW w:w="1417" w:type="dxa"/>
            <w:vAlign w:val="center"/>
          </w:tcPr>
          <w:p w14:paraId="18AFB2BD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17 200</w:t>
            </w:r>
          </w:p>
        </w:tc>
      </w:tr>
      <w:tr w:rsidR="00724118" w:rsidRPr="00E73AC2" w14:paraId="39703794" w14:textId="77777777" w:rsidTr="00AC7B73">
        <w:trPr>
          <w:trHeight w:val="510"/>
        </w:trPr>
        <w:tc>
          <w:tcPr>
            <w:tcW w:w="2430" w:type="dxa"/>
            <w:vMerge/>
          </w:tcPr>
          <w:p w14:paraId="7698DC1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14155B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</w:t>
            </w:r>
          </w:p>
          <w:p w14:paraId="22835B2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244BB33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600х470х608</w:t>
            </w:r>
          </w:p>
        </w:tc>
        <w:tc>
          <w:tcPr>
            <w:tcW w:w="2512" w:type="dxa"/>
            <w:vAlign w:val="center"/>
          </w:tcPr>
          <w:p w14:paraId="07262D1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5E9D112A" w14:textId="77777777" w:rsidR="00724118" w:rsidRPr="00EE56F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12 600</w:t>
            </w:r>
          </w:p>
        </w:tc>
        <w:tc>
          <w:tcPr>
            <w:tcW w:w="1417" w:type="dxa"/>
            <w:vAlign w:val="center"/>
          </w:tcPr>
          <w:p w14:paraId="4AA8667A" w14:textId="77777777" w:rsidR="00724118" w:rsidRPr="00EE56F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20 390</w:t>
            </w:r>
          </w:p>
        </w:tc>
      </w:tr>
      <w:tr w:rsidR="00724118" w:rsidRPr="00E73AC2" w14:paraId="5E022499" w14:textId="77777777" w:rsidTr="00AC7B73">
        <w:trPr>
          <w:trHeight w:val="618"/>
        </w:trPr>
        <w:tc>
          <w:tcPr>
            <w:tcW w:w="2430" w:type="dxa"/>
            <w:vMerge/>
          </w:tcPr>
          <w:p w14:paraId="2110F9C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34A953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ТД</w:t>
            </w:r>
          </w:p>
          <w:p w14:paraId="7F4C387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2A1F68B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750х470х608</w:t>
            </w:r>
          </w:p>
        </w:tc>
        <w:tc>
          <w:tcPr>
            <w:tcW w:w="2512" w:type="dxa"/>
            <w:vAlign w:val="center"/>
          </w:tcPr>
          <w:p w14:paraId="120086D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39421B48" w14:textId="77777777" w:rsidR="00724118" w:rsidRPr="00EE56F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13 680</w:t>
            </w:r>
          </w:p>
        </w:tc>
        <w:tc>
          <w:tcPr>
            <w:tcW w:w="1417" w:type="dxa"/>
            <w:vAlign w:val="center"/>
          </w:tcPr>
          <w:p w14:paraId="381D7AF0" w14:textId="77777777" w:rsidR="00724118" w:rsidRPr="00EE56F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23 790</w:t>
            </w:r>
          </w:p>
        </w:tc>
      </w:tr>
      <w:tr w:rsidR="00724118" w:rsidRPr="00E73AC2" w14:paraId="61044D65" w14:textId="77777777" w:rsidTr="00AC7B73">
        <w:trPr>
          <w:trHeight w:val="542"/>
        </w:trPr>
        <w:tc>
          <w:tcPr>
            <w:tcW w:w="2430" w:type="dxa"/>
            <w:vMerge/>
          </w:tcPr>
          <w:p w14:paraId="1342F28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A5DE81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ТД</w:t>
            </w:r>
          </w:p>
          <w:p w14:paraId="4F9CF6F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53BC632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900х470х608</w:t>
            </w:r>
          </w:p>
        </w:tc>
        <w:tc>
          <w:tcPr>
            <w:tcW w:w="2512" w:type="dxa"/>
            <w:vAlign w:val="center"/>
          </w:tcPr>
          <w:p w14:paraId="7D35038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75D4E72B" w14:textId="77777777" w:rsidR="00724118" w:rsidRPr="00EE56F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14 690</w:t>
            </w:r>
          </w:p>
        </w:tc>
        <w:tc>
          <w:tcPr>
            <w:tcW w:w="1417" w:type="dxa"/>
            <w:vAlign w:val="center"/>
          </w:tcPr>
          <w:p w14:paraId="03B56585" w14:textId="77777777" w:rsidR="00724118" w:rsidRPr="00EE56FD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25 680</w:t>
            </w:r>
          </w:p>
        </w:tc>
      </w:tr>
    </w:tbl>
    <w:p w14:paraId="7D1A10BA" w14:textId="77777777" w:rsidR="00CB7805" w:rsidRDefault="00CB7805" w:rsidP="00E73AC2">
      <w:pPr>
        <w:jc w:val="center"/>
        <w:rPr>
          <w:rFonts w:ascii="Calibri" w:hAnsi="Calibri" w:cs="Calibri"/>
          <w:b/>
          <w:color w:val="4D4D4D"/>
        </w:rPr>
      </w:pPr>
    </w:p>
    <w:p w14:paraId="6C00A521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6FCBE30A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7BD1E0CE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5BAA5104" w14:textId="782A689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ТУМБЫ ПОДВЕСНЫЕ (с 3 ящиками)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64240439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FF2F234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0D3DF66" wp14:editId="1B2E34CF">
                  <wp:extent cx="1200150" cy="1190625"/>
                  <wp:effectExtent l="0" t="0" r="0" b="0"/>
                  <wp:docPr id="27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1642700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0DCFE2A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B36158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64E4AA1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335F253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7CECB8FB" w14:textId="77777777" w:rsidTr="00AC7B73">
        <w:trPr>
          <w:trHeight w:val="466"/>
        </w:trPr>
        <w:tc>
          <w:tcPr>
            <w:tcW w:w="2430" w:type="dxa"/>
            <w:vMerge/>
          </w:tcPr>
          <w:p w14:paraId="54C2FCF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76F45A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62D0F5A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056D18E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604A5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1A10432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7D90BB82" w14:textId="77777777" w:rsidTr="00AC7B73">
        <w:trPr>
          <w:trHeight w:val="510"/>
        </w:trPr>
        <w:tc>
          <w:tcPr>
            <w:tcW w:w="2430" w:type="dxa"/>
            <w:vMerge/>
          </w:tcPr>
          <w:p w14:paraId="20816D8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053565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</w:t>
            </w:r>
          </w:p>
        </w:tc>
        <w:tc>
          <w:tcPr>
            <w:tcW w:w="1457" w:type="dxa"/>
            <w:vAlign w:val="center"/>
          </w:tcPr>
          <w:p w14:paraId="38251FD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400х470х608</w:t>
            </w:r>
          </w:p>
        </w:tc>
        <w:tc>
          <w:tcPr>
            <w:tcW w:w="2512" w:type="dxa"/>
            <w:vAlign w:val="center"/>
          </w:tcPr>
          <w:p w14:paraId="0342CD0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4C0442F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11 510</w:t>
            </w:r>
          </w:p>
        </w:tc>
        <w:tc>
          <w:tcPr>
            <w:tcW w:w="1417" w:type="dxa"/>
            <w:vAlign w:val="center"/>
          </w:tcPr>
          <w:p w14:paraId="4F049338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18 910</w:t>
            </w:r>
          </w:p>
        </w:tc>
      </w:tr>
      <w:tr w:rsidR="00724118" w:rsidRPr="00E73AC2" w14:paraId="36CCF03D" w14:textId="77777777" w:rsidTr="00AC7B73">
        <w:trPr>
          <w:trHeight w:val="510"/>
        </w:trPr>
        <w:tc>
          <w:tcPr>
            <w:tcW w:w="2430" w:type="dxa"/>
            <w:vMerge/>
          </w:tcPr>
          <w:p w14:paraId="3476673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D62353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</w:t>
            </w:r>
          </w:p>
        </w:tc>
        <w:tc>
          <w:tcPr>
            <w:tcW w:w="1457" w:type="dxa"/>
            <w:vAlign w:val="center"/>
          </w:tcPr>
          <w:p w14:paraId="7B9F89F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450х470х608</w:t>
            </w:r>
          </w:p>
        </w:tc>
        <w:tc>
          <w:tcPr>
            <w:tcW w:w="2512" w:type="dxa"/>
            <w:vAlign w:val="center"/>
          </w:tcPr>
          <w:p w14:paraId="327BC70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518F47B6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12 260</w:t>
            </w:r>
          </w:p>
        </w:tc>
        <w:tc>
          <w:tcPr>
            <w:tcW w:w="1417" w:type="dxa"/>
            <w:vAlign w:val="center"/>
          </w:tcPr>
          <w:p w14:paraId="00BEE7BD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20 490</w:t>
            </w:r>
          </w:p>
        </w:tc>
      </w:tr>
      <w:tr w:rsidR="00724118" w:rsidRPr="00E73AC2" w14:paraId="114D52A0" w14:textId="77777777" w:rsidTr="00AC7B73">
        <w:trPr>
          <w:trHeight w:val="510"/>
        </w:trPr>
        <w:tc>
          <w:tcPr>
            <w:tcW w:w="2430" w:type="dxa"/>
            <w:vMerge/>
          </w:tcPr>
          <w:p w14:paraId="6F291EF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794CD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</w:t>
            </w:r>
          </w:p>
        </w:tc>
        <w:tc>
          <w:tcPr>
            <w:tcW w:w="1457" w:type="dxa"/>
            <w:vAlign w:val="center"/>
          </w:tcPr>
          <w:p w14:paraId="428E533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600х470х608</w:t>
            </w:r>
          </w:p>
        </w:tc>
        <w:tc>
          <w:tcPr>
            <w:tcW w:w="2512" w:type="dxa"/>
            <w:vAlign w:val="center"/>
          </w:tcPr>
          <w:p w14:paraId="691B31D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53548655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16 380</w:t>
            </w:r>
          </w:p>
        </w:tc>
        <w:tc>
          <w:tcPr>
            <w:tcW w:w="1417" w:type="dxa"/>
            <w:vAlign w:val="center"/>
          </w:tcPr>
          <w:p w14:paraId="6CB25AAB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25 370</w:t>
            </w:r>
          </w:p>
        </w:tc>
      </w:tr>
      <w:tr w:rsidR="00724118" w:rsidRPr="00E73AC2" w14:paraId="3D82FF10" w14:textId="77777777" w:rsidTr="00AC7B73">
        <w:trPr>
          <w:trHeight w:val="566"/>
        </w:trPr>
        <w:tc>
          <w:tcPr>
            <w:tcW w:w="2430" w:type="dxa"/>
            <w:vMerge/>
          </w:tcPr>
          <w:p w14:paraId="5E678B6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55AFE7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ТЯ</w:t>
            </w:r>
          </w:p>
        </w:tc>
        <w:tc>
          <w:tcPr>
            <w:tcW w:w="1457" w:type="dxa"/>
            <w:vAlign w:val="center"/>
          </w:tcPr>
          <w:p w14:paraId="4EE159E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750х470х608</w:t>
            </w:r>
          </w:p>
        </w:tc>
        <w:tc>
          <w:tcPr>
            <w:tcW w:w="2512" w:type="dxa"/>
            <w:vAlign w:val="center"/>
          </w:tcPr>
          <w:p w14:paraId="3643972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5A0A02D7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17 740</w:t>
            </w:r>
          </w:p>
        </w:tc>
        <w:tc>
          <w:tcPr>
            <w:tcW w:w="1417" w:type="dxa"/>
            <w:vAlign w:val="center"/>
          </w:tcPr>
          <w:p w14:paraId="4D1BC5E0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27 450</w:t>
            </w:r>
          </w:p>
        </w:tc>
      </w:tr>
      <w:tr w:rsidR="00724118" w:rsidRPr="00E73AC2" w14:paraId="66F02266" w14:textId="77777777" w:rsidTr="00AC7B73">
        <w:trPr>
          <w:trHeight w:val="560"/>
        </w:trPr>
        <w:tc>
          <w:tcPr>
            <w:tcW w:w="2430" w:type="dxa"/>
            <w:vMerge/>
          </w:tcPr>
          <w:p w14:paraId="657FD6B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45DE6E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ТЯ</w:t>
            </w:r>
          </w:p>
        </w:tc>
        <w:tc>
          <w:tcPr>
            <w:tcW w:w="1457" w:type="dxa"/>
            <w:vAlign w:val="center"/>
          </w:tcPr>
          <w:p w14:paraId="5170086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900х470х608</w:t>
            </w:r>
          </w:p>
        </w:tc>
        <w:tc>
          <w:tcPr>
            <w:tcW w:w="2512" w:type="dxa"/>
            <w:vAlign w:val="center"/>
          </w:tcPr>
          <w:p w14:paraId="51FE50C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246D861C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18 750</w:t>
            </w:r>
          </w:p>
        </w:tc>
        <w:tc>
          <w:tcPr>
            <w:tcW w:w="1417" w:type="dxa"/>
            <w:vAlign w:val="center"/>
          </w:tcPr>
          <w:p w14:paraId="18BEB345" w14:textId="77777777" w:rsidR="00724118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29 840</w:t>
            </w:r>
          </w:p>
        </w:tc>
      </w:tr>
    </w:tbl>
    <w:p w14:paraId="25649612" w14:textId="77777777" w:rsidR="00124EFC" w:rsidRDefault="00124EFC" w:rsidP="00E73AC2">
      <w:pPr>
        <w:jc w:val="center"/>
        <w:rPr>
          <w:rFonts w:ascii="Calibri" w:hAnsi="Calibri" w:cs="Calibri"/>
          <w:b/>
          <w:color w:val="4D4D4D"/>
        </w:rPr>
      </w:pPr>
    </w:p>
    <w:p w14:paraId="1EDE0369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ТУМБЫ ПОДВЕСНЫЕ (с 3 ящиками)</w:t>
      </w:r>
      <w:r w:rsidRPr="00E73AC2">
        <w:rPr>
          <w:rFonts w:ascii="Calibri" w:hAnsi="Calibri" w:cs="Calibri"/>
          <w:b/>
          <w:color w:val="0070C0"/>
        </w:rPr>
        <w:t xml:space="preserve"> высота 770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403F81" w:rsidRPr="00E73AC2" w14:paraId="5C292483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4635A8F0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6AC9A20" wp14:editId="36A1AEEB">
                  <wp:extent cx="1200150" cy="1190625"/>
                  <wp:effectExtent l="0" t="0" r="0" b="0"/>
                  <wp:docPr id="28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139ED835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4FD914A3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5F99192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62527E81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11CC0D5B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403F81" w:rsidRPr="00E73AC2" w14:paraId="63BEDD1C" w14:textId="77777777" w:rsidTr="00AC7B73">
        <w:trPr>
          <w:trHeight w:val="466"/>
        </w:trPr>
        <w:tc>
          <w:tcPr>
            <w:tcW w:w="2430" w:type="dxa"/>
            <w:vMerge/>
          </w:tcPr>
          <w:p w14:paraId="316AA83B" w14:textId="77777777" w:rsidR="00403F81" w:rsidRPr="00E73AC2" w:rsidRDefault="00403F81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63C4B5D3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0C804A0E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30A5ABDE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BF20A3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655407DF" w14:textId="77777777" w:rsidR="00403F81" w:rsidRPr="00E73AC2" w:rsidRDefault="00403F81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403F81" w:rsidRPr="00E73AC2" w14:paraId="27920FAE" w14:textId="77777777" w:rsidTr="00AC7B73">
        <w:trPr>
          <w:trHeight w:val="510"/>
        </w:trPr>
        <w:tc>
          <w:tcPr>
            <w:tcW w:w="2430" w:type="dxa"/>
            <w:vMerge/>
          </w:tcPr>
          <w:p w14:paraId="2C3578FA" w14:textId="77777777" w:rsidR="00403F81" w:rsidRPr="00E73AC2" w:rsidRDefault="00403F81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A6EE7B0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</w:t>
            </w:r>
          </w:p>
        </w:tc>
        <w:tc>
          <w:tcPr>
            <w:tcW w:w="1457" w:type="dxa"/>
            <w:vAlign w:val="center"/>
          </w:tcPr>
          <w:p w14:paraId="2BBB0EC0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42319DFD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0486BC45" w14:textId="77777777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11 270</w:t>
            </w:r>
          </w:p>
        </w:tc>
        <w:tc>
          <w:tcPr>
            <w:tcW w:w="1417" w:type="dxa"/>
            <w:vAlign w:val="center"/>
          </w:tcPr>
          <w:p w14:paraId="3FF14FE0" w14:textId="77777777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18 210</w:t>
            </w:r>
          </w:p>
        </w:tc>
      </w:tr>
      <w:tr w:rsidR="00403F81" w:rsidRPr="00E73AC2" w14:paraId="38DE95E9" w14:textId="77777777" w:rsidTr="00AC7B73">
        <w:trPr>
          <w:trHeight w:val="510"/>
        </w:trPr>
        <w:tc>
          <w:tcPr>
            <w:tcW w:w="2430" w:type="dxa"/>
            <w:vMerge/>
          </w:tcPr>
          <w:p w14:paraId="29704EBE" w14:textId="77777777" w:rsidR="00403F81" w:rsidRPr="00E73AC2" w:rsidRDefault="00403F81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489A245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</w:t>
            </w:r>
          </w:p>
        </w:tc>
        <w:tc>
          <w:tcPr>
            <w:tcW w:w="1457" w:type="dxa"/>
            <w:vAlign w:val="center"/>
          </w:tcPr>
          <w:p w14:paraId="3F230357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3D43E504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70B59E12" w14:textId="77777777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11 650</w:t>
            </w:r>
          </w:p>
        </w:tc>
        <w:tc>
          <w:tcPr>
            <w:tcW w:w="1417" w:type="dxa"/>
            <w:vAlign w:val="center"/>
          </w:tcPr>
          <w:p w14:paraId="027E0DA8" w14:textId="77777777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19 630</w:t>
            </w:r>
          </w:p>
        </w:tc>
      </w:tr>
      <w:tr w:rsidR="00403F81" w:rsidRPr="00E73AC2" w14:paraId="0843B30B" w14:textId="77777777" w:rsidTr="00AC7B73">
        <w:trPr>
          <w:trHeight w:val="510"/>
        </w:trPr>
        <w:tc>
          <w:tcPr>
            <w:tcW w:w="2430" w:type="dxa"/>
            <w:vMerge/>
          </w:tcPr>
          <w:p w14:paraId="4E29E81C" w14:textId="77777777" w:rsidR="00403F81" w:rsidRPr="00E73AC2" w:rsidRDefault="00403F81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8BA4A32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</w:t>
            </w:r>
          </w:p>
        </w:tc>
        <w:tc>
          <w:tcPr>
            <w:tcW w:w="1457" w:type="dxa"/>
            <w:vAlign w:val="center"/>
          </w:tcPr>
          <w:p w14:paraId="5DBD39B4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3F5B8A8E" w14:textId="7777777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5DF2D19" w14:textId="77777777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15 570</w:t>
            </w:r>
          </w:p>
        </w:tc>
        <w:tc>
          <w:tcPr>
            <w:tcW w:w="1417" w:type="dxa"/>
            <w:vAlign w:val="center"/>
          </w:tcPr>
          <w:p w14:paraId="4DD1E4CF" w14:textId="77777777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24 630</w:t>
            </w:r>
          </w:p>
        </w:tc>
      </w:tr>
      <w:tr w:rsidR="00403F81" w:rsidRPr="00E73AC2" w14:paraId="386AE190" w14:textId="77777777" w:rsidTr="00AC7B73">
        <w:trPr>
          <w:trHeight w:val="510"/>
        </w:trPr>
        <w:tc>
          <w:tcPr>
            <w:tcW w:w="2430" w:type="dxa"/>
            <w:vMerge/>
          </w:tcPr>
          <w:p w14:paraId="0877B940" w14:textId="77777777" w:rsidR="00403F81" w:rsidRPr="00E73AC2" w:rsidRDefault="00403F81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40A6EF0" w14:textId="5CF7B6E2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</w:t>
            </w:r>
          </w:p>
        </w:tc>
        <w:tc>
          <w:tcPr>
            <w:tcW w:w="1457" w:type="dxa"/>
            <w:vAlign w:val="center"/>
          </w:tcPr>
          <w:p w14:paraId="4F4EF136" w14:textId="64FD5265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2288808E" w14:textId="3974D7FE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69B89C8D" w14:textId="415F2368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16 820</w:t>
            </w:r>
          </w:p>
        </w:tc>
        <w:tc>
          <w:tcPr>
            <w:tcW w:w="1417" w:type="dxa"/>
            <w:vAlign w:val="center"/>
          </w:tcPr>
          <w:p w14:paraId="6A5ACCAC" w14:textId="46BF48A5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26 870</w:t>
            </w:r>
          </w:p>
        </w:tc>
      </w:tr>
      <w:tr w:rsidR="00403F81" w:rsidRPr="00E73AC2" w14:paraId="5449BE7E" w14:textId="77777777" w:rsidTr="00AC7B73">
        <w:trPr>
          <w:trHeight w:val="510"/>
        </w:trPr>
        <w:tc>
          <w:tcPr>
            <w:tcW w:w="2430" w:type="dxa"/>
            <w:vMerge/>
          </w:tcPr>
          <w:p w14:paraId="260282AF" w14:textId="77777777" w:rsidR="00403F81" w:rsidRPr="00E73AC2" w:rsidRDefault="00403F81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95C2DB8" w14:textId="13E49397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ТЯ</w:t>
            </w:r>
          </w:p>
        </w:tc>
        <w:tc>
          <w:tcPr>
            <w:tcW w:w="1457" w:type="dxa"/>
            <w:vAlign w:val="center"/>
          </w:tcPr>
          <w:p w14:paraId="7052C3E2" w14:textId="1DC3974F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32319F5A" w14:textId="528EEB90" w:rsidR="00403F81" w:rsidRPr="00E73AC2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4BB090D" w14:textId="597CDB32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17 970</w:t>
            </w:r>
          </w:p>
        </w:tc>
        <w:tc>
          <w:tcPr>
            <w:tcW w:w="1417" w:type="dxa"/>
            <w:vAlign w:val="center"/>
          </w:tcPr>
          <w:p w14:paraId="06570AE6" w14:textId="49E04C2C" w:rsidR="00403F81" w:rsidRDefault="00403F81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28 470</w:t>
            </w:r>
          </w:p>
        </w:tc>
      </w:tr>
    </w:tbl>
    <w:p w14:paraId="2838584E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14A081BA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ПОДКАТНЫЕ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149F21F8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6C9D8ACB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3C0396C" wp14:editId="3067CC16">
                  <wp:extent cx="1095375" cy="1543050"/>
                  <wp:effectExtent l="0" t="0" r="0" b="0"/>
                  <wp:docPr id="29" name="Рисунок 108" descr="ТПЯ-В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ТПЯ-В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72E27FD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76500D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81C842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79073D0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25BE67C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4DB64CE" w14:textId="77777777" w:rsidTr="00AC7B73">
        <w:trPr>
          <w:trHeight w:val="466"/>
        </w:trPr>
        <w:tc>
          <w:tcPr>
            <w:tcW w:w="2430" w:type="dxa"/>
            <w:vMerge/>
          </w:tcPr>
          <w:p w14:paraId="37E6EC2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30FF665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510527D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4DD5301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A3319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3DB2F12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6760860E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3FB6E65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6AE5CB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ТПД</w:t>
            </w:r>
          </w:p>
        </w:tc>
        <w:tc>
          <w:tcPr>
            <w:tcW w:w="1457" w:type="dxa"/>
            <w:vAlign w:val="center"/>
          </w:tcPr>
          <w:p w14:paraId="4A2871B0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400х440х6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73</w:t>
            </w:r>
          </w:p>
        </w:tc>
        <w:tc>
          <w:tcPr>
            <w:tcW w:w="2512" w:type="dxa"/>
            <w:vAlign w:val="center"/>
          </w:tcPr>
          <w:p w14:paraId="0C9E3B2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Распашная дверь, 1 полка. Для столов высотой 7</w:t>
            </w:r>
            <w:r w:rsidR="00AE455E" w:rsidRPr="00067130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мм.</w:t>
            </w:r>
          </w:p>
        </w:tc>
        <w:tc>
          <w:tcPr>
            <w:tcW w:w="1559" w:type="dxa"/>
            <w:vAlign w:val="center"/>
          </w:tcPr>
          <w:p w14:paraId="2D50860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8 170</w:t>
            </w:r>
          </w:p>
        </w:tc>
        <w:tc>
          <w:tcPr>
            <w:tcW w:w="1417" w:type="dxa"/>
            <w:vAlign w:val="center"/>
          </w:tcPr>
          <w:p w14:paraId="0531ED12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14 900</w:t>
            </w:r>
          </w:p>
        </w:tc>
      </w:tr>
      <w:tr w:rsidR="00724118" w:rsidRPr="00E73AC2" w14:paraId="586F2AE0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7D03C1F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4351CB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ТПД-В</w:t>
            </w:r>
          </w:p>
        </w:tc>
        <w:tc>
          <w:tcPr>
            <w:tcW w:w="1457" w:type="dxa"/>
            <w:vAlign w:val="center"/>
          </w:tcPr>
          <w:p w14:paraId="549C49D0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803</w:t>
            </w:r>
          </w:p>
        </w:tc>
        <w:tc>
          <w:tcPr>
            <w:tcW w:w="2512" w:type="dxa"/>
            <w:vAlign w:val="center"/>
          </w:tcPr>
          <w:p w14:paraId="0AC8918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Распашная дверь, 1 полка. Для столов высотой </w:t>
            </w:r>
            <w:r w:rsidR="00AE455E" w:rsidRPr="00067130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</w:p>
        </w:tc>
        <w:tc>
          <w:tcPr>
            <w:tcW w:w="1559" w:type="dxa"/>
            <w:vAlign w:val="center"/>
          </w:tcPr>
          <w:p w14:paraId="4B8376CE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8 640</w:t>
            </w:r>
          </w:p>
        </w:tc>
        <w:tc>
          <w:tcPr>
            <w:tcW w:w="1417" w:type="dxa"/>
            <w:vAlign w:val="center"/>
          </w:tcPr>
          <w:p w14:paraId="0D718E5D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16 470</w:t>
            </w:r>
          </w:p>
        </w:tc>
      </w:tr>
      <w:tr w:rsidR="00724118" w:rsidRPr="00E73AC2" w14:paraId="23ECF662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3BCCA9D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59C8E7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ТПЯ  </w:t>
            </w:r>
          </w:p>
          <w:p w14:paraId="52128AF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(с 3-мя ящиками)</w:t>
            </w:r>
          </w:p>
        </w:tc>
        <w:tc>
          <w:tcPr>
            <w:tcW w:w="1457" w:type="dxa"/>
            <w:vAlign w:val="center"/>
          </w:tcPr>
          <w:p w14:paraId="2C6A7C8D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400х440х6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73</w:t>
            </w:r>
          </w:p>
        </w:tc>
        <w:tc>
          <w:tcPr>
            <w:tcW w:w="2512" w:type="dxa"/>
            <w:vAlign w:val="center"/>
          </w:tcPr>
          <w:p w14:paraId="0C38FE0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выдвижных ящика. Для столов высотой 7</w:t>
            </w:r>
            <w:r w:rsidR="00AE455E" w:rsidRPr="00067130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мм.</w:t>
            </w:r>
          </w:p>
        </w:tc>
        <w:tc>
          <w:tcPr>
            <w:tcW w:w="1559" w:type="dxa"/>
            <w:vAlign w:val="center"/>
          </w:tcPr>
          <w:p w14:paraId="0174F223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12 990</w:t>
            </w:r>
          </w:p>
        </w:tc>
        <w:tc>
          <w:tcPr>
            <w:tcW w:w="1417" w:type="dxa"/>
            <w:vAlign w:val="center"/>
          </w:tcPr>
          <w:p w14:paraId="7E79DBAA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21 340</w:t>
            </w:r>
          </w:p>
        </w:tc>
      </w:tr>
      <w:tr w:rsidR="00724118" w:rsidRPr="00E73AC2" w14:paraId="45B20C5B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54B4C2B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59F2B1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ТПЯ-В  </w:t>
            </w:r>
          </w:p>
          <w:p w14:paraId="3645032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(с 3-мя ящиками)</w:t>
            </w:r>
          </w:p>
        </w:tc>
        <w:tc>
          <w:tcPr>
            <w:tcW w:w="1457" w:type="dxa"/>
            <w:vAlign w:val="center"/>
          </w:tcPr>
          <w:p w14:paraId="10978574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803</w:t>
            </w:r>
          </w:p>
        </w:tc>
        <w:tc>
          <w:tcPr>
            <w:tcW w:w="2512" w:type="dxa"/>
            <w:vAlign w:val="center"/>
          </w:tcPr>
          <w:p w14:paraId="1FE77E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выдвижных ящика. Для столов высотой </w:t>
            </w:r>
            <w:r w:rsidR="00AE455E" w:rsidRPr="00067130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</w:p>
        </w:tc>
        <w:tc>
          <w:tcPr>
            <w:tcW w:w="1559" w:type="dxa"/>
            <w:vAlign w:val="center"/>
          </w:tcPr>
          <w:p w14:paraId="0EDF2477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13 850</w:t>
            </w:r>
          </w:p>
        </w:tc>
        <w:tc>
          <w:tcPr>
            <w:tcW w:w="1417" w:type="dxa"/>
            <w:vAlign w:val="center"/>
          </w:tcPr>
          <w:p w14:paraId="2186A699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22 020</w:t>
            </w:r>
          </w:p>
        </w:tc>
      </w:tr>
      <w:tr w:rsidR="00724118" w:rsidRPr="00E73AC2" w14:paraId="03AEBEC8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5A90D18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0C40DE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ТПЯ-В</w:t>
            </w:r>
          </w:p>
          <w:p w14:paraId="7C561E2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(с 4-мя ящиками)</w:t>
            </w:r>
          </w:p>
        </w:tc>
        <w:tc>
          <w:tcPr>
            <w:tcW w:w="1457" w:type="dxa"/>
            <w:vAlign w:val="center"/>
          </w:tcPr>
          <w:p w14:paraId="0ED0743A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803</w:t>
            </w:r>
          </w:p>
        </w:tc>
        <w:tc>
          <w:tcPr>
            <w:tcW w:w="2512" w:type="dxa"/>
            <w:vAlign w:val="center"/>
          </w:tcPr>
          <w:p w14:paraId="6E0785D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 выдвижных ящика. Для столов высотой </w:t>
            </w:r>
            <w:r w:rsidR="00AE455E" w:rsidRPr="00067130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</w:p>
        </w:tc>
        <w:tc>
          <w:tcPr>
            <w:tcW w:w="1559" w:type="dxa"/>
            <w:vAlign w:val="center"/>
          </w:tcPr>
          <w:p w14:paraId="31A6B930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16 350</w:t>
            </w:r>
          </w:p>
        </w:tc>
        <w:tc>
          <w:tcPr>
            <w:tcW w:w="1417" w:type="dxa"/>
            <w:vAlign w:val="center"/>
          </w:tcPr>
          <w:p w14:paraId="641B3AE1" w14:textId="77777777" w:rsidR="00724118" w:rsidRPr="00987C0A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24 840</w:t>
            </w:r>
          </w:p>
        </w:tc>
      </w:tr>
    </w:tbl>
    <w:p w14:paraId="61D9A77E" w14:textId="77777777" w:rsidR="00CB7805" w:rsidRDefault="00CB7805" w:rsidP="00E73AC2">
      <w:pPr>
        <w:jc w:val="center"/>
        <w:rPr>
          <w:rFonts w:ascii="Calibri" w:hAnsi="Calibri" w:cs="Calibri"/>
          <w:b/>
          <w:color w:val="4D4D4D"/>
        </w:rPr>
      </w:pPr>
    </w:p>
    <w:p w14:paraId="75FB6662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4893C718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6849C98B" w14:textId="77777777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7C44C7E8" w14:textId="00565DA6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lastRenderedPageBreak/>
        <w:t>ЯЩИКИ ПОДВЕСНЫЕ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3980ECC4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75B6145A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90D388B" wp14:editId="2B3EEA17">
                  <wp:extent cx="1390650" cy="657225"/>
                  <wp:effectExtent l="0" t="0" r="0" b="0"/>
                  <wp:docPr id="30" name="Рисунок 107" descr="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6537B15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249A243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86BA61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12" w:type="dxa"/>
            <w:vMerge w:val="restart"/>
            <w:vAlign w:val="center"/>
          </w:tcPr>
          <w:p w14:paraId="64CEEFC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71D2A7E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0756BE2A" w14:textId="77777777" w:rsidTr="00AC7B73">
        <w:trPr>
          <w:trHeight w:val="466"/>
        </w:trPr>
        <w:tc>
          <w:tcPr>
            <w:tcW w:w="2430" w:type="dxa"/>
            <w:vMerge/>
          </w:tcPr>
          <w:p w14:paraId="2207E190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23651A4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78AE85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5A5528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F00DB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074BF08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55420E47" w14:textId="77777777" w:rsidTr="00AC7B73">
        <w:trPr>
          <w:trHeight w:val="632"/>
        </w:trPr>
        <w:tc>
          <w:tcPr>
            <w:tcW w:w="2430" w:type="dxa"/>
            <w:vMerge/>
          </w:tcPr>
          <w:p w14:paraId="25CA0C4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5346C4E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Ящик подвесной</w:t>
            </w:r>
          </w:p>
        </w:tc>
        <w:tc>
          <w:tcPr>
            <w:tcW w:w="1457" w:type="dxa"/>
            <w:vAlign w:val="center"/>
          </w:tcPr>
          <w:p w14:paraId="5CFCD77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400х470х184</w:t>
            </w:r>
          </w:p>
        </w:tc>
        <w:tc>
          <w:tcPr>
            <w:tcW w:w="2512" w:type="dxa"/>
            <w:vAlign w:val="center"/>
          </w:tcPr>
          <w:p w14:paraId="6AE1D7C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шириной 1200 мм - 3 шт.</w:t>
            </w:r>
          </w:p>
        </w:tc>
        <w:tc>
          <w:tcPr>
            <w:tcW w:w="1559" w:type="dxa"/>
            <w:vAlign w:val="center"/>
          </w:tcPr>
          <w:p w14:paraId="751EC873" w14:textId="77777777" w:rsidR="00724118" w:rsidRPr="00F0779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5 500</w:t>
            </w:r>
          </w:p>
        </w:tc>
        <w:tc>
          <w:tcPr>
            <w:tcW w:w="1417" w:type="dxa"/>
            <w:vAlign w:val="center"/>
          </w:tcPr>
          <w:p w14:paraId="38FCCC9A" w14:textId="77777777" w:rsidR="00724118" w:rsidRPr="00784757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8 240</w:t>
            </w:r>
          </w:p>
        </w:tc>
      </w:tr>
      <w:tr w:rsidR="00724118" w:rsidRPr="00E73AC2" w14:paraId="668C895A" w14:textId="77777777" w:rsidTr="00AC7B73">
        <w:trPr>
          <w:trHeight w:val="553"/>
        </w:trPr>
        <w:tc>
          <w:tcPr>
            <w:tcW w:w="2430" w:type="dxa"/>
            <w:vMerge/>
          </w:tcPr>
          <w:p w14:paraId="622AADE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A5F72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5AAA40B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450х470х184</w:t>
            </w:r>
          </w:p>
        </w:tc>
        <w:tc>
          <w:tcPr>
            <w:tcW w:w="2512" w:type="dxa"/>
            <w:vAlign w:val="center"/>
          </w:tcPr>
          <w:p w14:paraId="5080A4E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углового стола УСК</w:t>
            </w:r>
          </w:p>
        </w:tc>
        <w:tc>
          <w:tcPr>
            <w:tcW w:w="1559" w:type="dxa"/>
            <w:vAlign w:val="center"/>
          </w:tcPr>
          <w:p w14:paraId="72444E78" w14:textId="77777777" w:rsidR="00724118" w:rsidRPr="00F0779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5 680</w:t>
            </w:r>
          </w:p>
        </w:tc>
        <w:tc>
          <w:tcPr>
            <w:tcW w:w="1417" w:type="dxa"/>
            <w:vAlign w:val="center"/>
          </w:tcPr>
          <w:p w14:paraId="41835624" w14:textId="77777777" w:rsidR="00724118" w:rsidRPr="00F0779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9 180</w:t>
            </w:r>
          </w:p>
        </w:tc>
      </w:tr>
      <w:tr w:rsidR="00EB19FB" w:rsidRPr="00E73AC2" w14:paraId="62AD12FE" w14:textId="77777777" w:rsidTr="00AC7B73">
        <w:trPr>
          <w:trHeight w:val="345"/>
        </w:trPr>
        <w:tc>
          <w:tcPr>
            <w:tcW w:w="2430" w:type="dxa"/>
            <w:vMerge/>
          </w:tcPr>
          <w:p w14:paraId="387E3F93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E59CA3C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35B045DA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</w:t>
            </w:r>
          </w:p>
        </w:tc>
        <w:tc>
          <w:tcPr>
            <w:tcW w:w="2512" w:type="dxa"/>
            <w:vAlign w:val="center"/>
          </w:tcPr>
          <w:p w14:paraId="46747ECE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Для стола ЛК-600 СВ</w:t>
            </w:r>
          </w:p>
        </w:tc>
        <w:tc>
          <w:tcPr>
            <w:tcW w:w="1559" w:type="dxa"/>
            <w:vAlign w:val="center"/>
          </w:tcPr>
          <w:p w14:paraId="7E319107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5 740</w:t>
            </w:r>
          </w:p>
        </w:tc>
        <w:tc>
          <w:tcPr>
            <w:tcW w:w="1417" w:type="dxa"/>
            <w:vAlign w:val="center"/>
          </w:tcPr>
          <w:p w14:paraId="4E95C4D6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7 650</w:t>
            </w:r>
          </w:p>
        </w:tc>
      </w:tr>
      <w:tr w:rsidR="00EB19FB" w:rsidRPr="00E73AC2" w14:paraId="4419448C" w14:textId="77777777" w:rsidTr="00AC7B73">
        <w:trPr>
          <w:trHeight w:val="345"/>
        </w:trPr>
        <w:tc>
          <w:tcPr>
            <w:tcW w:w="2430" w:type="dxa"/>
            <w:vMerge/>
          </w:tcPr>
          <w:p w14:paraId="24BE7E88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3B08DC3B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5DF59F72" w14:textId="77777777" w:rsid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600х470х184</w:t>
            </w:r>
          </w:p>
        </w:tc>
        <w:tc>
          <w:tcPr>
            <w:tcW w:w="2512" w:type="dxa"/>
            <w:vAlign w:val="center"/>
          </w:tcPr>
          <w:p w14:paraId="32F2B45A" w14:textId="77777777" w:rsid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шириной 600 мм - 1 шт., для 1200 мм - 2 шт., для 1800 мм – 3 шт.      </w:t>
            </w:r>
          </w:p>
        </w:tc>
        <w:tc>
          <w:tcPr>
            <w:tcW w:w="1559" w:type="dxa"/>
            <w:vAlign w:val="center"/>
          </w:tcPr>
          <w:p w14:paraId="23FDB5AB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7 340</w:t>
            </w:r>
          </w:p>
        </w:tc>
        <w:tc>
          <w:tcPr>
            <w:tcW w:w="1417" w:type="dxa"/>
            <w:vAlign w:val="center"/>
          </w:tcPr>
          <w:p w14:paraId="572F13D9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10 440</w:t>
            </w:r>
          </w:p>
        </w:tc>
      </w:tr>
      <w:tr w:rsidR="00EB19FB" w:rsidRPr="00E73AC2" w14:paraId="3897D6AB" w14:textId="77777777" w:rsidTr="00AC7B73">
        <w:trPr>
          <w:trHeight w:val="345"/>
        </w:trPr>
        <w:tc>
          <w:tcPr>
            <w:tcW w:w="2430" w:type="dxa"/>
            <w:vMerge/>
          </w:tcPr>
          <w:p w14:paraId="18678B19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750088F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346544EB" w14:textId="77777777" w:rsidR="00EB19FB" w:rsidRP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750х470х184</w:t>
            </w:r>
          </w:p>
        </w:tc>
        <w:tc>
          <w:tcPr>
            <w:tcW w:w="2512" w:type="dxa"/>
            <w:vAlign w:val="center"/>
          </w:tcPr>
          <w:p w14:paraId="2C11C596" w14:textId="77777777" w:rsidR="00EB19FB" w:rsidRP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шириной 1500 мм -       (2 шт.)</w:t>
            </w:r>
          </w:p>
        </w:tc>
        <w:tc>
          <w:tcPr>
            <w:tcW w:w="1559" w:type="dxa"/>
            <w:vAlign w:val="center"/>
          </w:tcPr>
          <w:p w14:paraId="40D5D9A5" w14:textId="77777777" w:rsidR="00EB19FB" w:rsidRPr="00160061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8 520</w:t>
            </w:r>
          </w:p>
        </w:tc>
        <w:tc>
          <w:tcPr>
            <w:tcW w:w="1417" w:type="dxa"/>
            <w:vAlign w:val="center"/>
          </w:tcPr>
          <w:p w14:paraId="670B53B9" w14:textId="77777777" w:rsidR="00EB19FB" w:rsidRPr="00160061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12 730</w:t>
            </w:r>
          </w:p>
        </w:tc>
      </w:tr>
      <w:tr w:rsidR="00EB19FB" w:rsidRPr="00E73AC2" w14:paraId="44302D04" w14:textId="77777777" w:rsidTr="00AC7B73">
        <w:trPr>
          <w:trHeight w:val="594"/>
        </w:trPr>
        <w:tc>
          <w:tcPr>
            <w:tcW w:w="2430" w:type="dxa"/>
            <w:vMerge/>
          </w:tcPr>
          <w:p w14:paraId="34133EA1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61567E87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4E40EB4A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</w:t>
            </w:r>
          </w:p>
        </w:tc>
        <w:tc>
          <w:tcPr>
            <w:tcW w:w="2512" w:type="dxa"/>
            <w:vAlign w:val="center"/>
          </w:tcPr>
          <w:p w14:paraId="2B8F6574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Для стола ЛК-900 СВ</w:t>
            </w:r>
          </w:p>
        </w:tc>
        <w:tc>
          <w:tcPr>
            <w:tcW w:w="1559" w:type="dxa"/>
            <w:vAlign w:val="center"/>
          </w:tcPr>
          <w:p w14:paraId="3733D860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9 860</w:t>
            </w:r>
          </w:p>
        </w:tc>
        <w:tc>
          <w:tcPr>
            <w:tcW w:w="1417" w:type="dxa"/>
            <w:vAlign w:val="center"/>
          </w:tcPr>
          <w:p w14:paraId="5B00AE6B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10 200</w:t>
            </w:r>
          </w:p>
        </w:tc>
      </w:tr>
      <w:tr w:rsidR="00EB19FB" w:rsidRPr="00E73AC2" w14:paraId="401A6C7F" w14:textId="77777777" w:rsidTr="00AC7B73">
        <w:trPr>
          <w:trHeight w:val="560"/>
        </w:trPr>
        <w:tc>
          <w:tcPr>
            <w:tcW w:w="2430" w:type="dxa"/>
            <w:vMerge/>
          </w:tcPr>
          <w:p w14:paraId="073BCCBF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C2A6A25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2236CE1B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900х470х184</w:t>
            </w:r>
          </w:p>
        </w:tc>
        <w:tc>
          <w:tcPr>
            <w:tcW w:w="2512" w:type="dxa"/>
            <w:vAlign w:val="center"/>
          </w:tcPr>
          <w:p w14:paraId="2B8DB248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шириной 900 мм - 1 шт., для 1800 мм – 2 шт.</w:t>
            </w:r>
          </w:p>
        </w:tc>
        <w:tc>
          <w:tcPr>
            <w:tcW w:w="1559" w:type="dxa"/>
            <w:vAlign w:val="center"/>
          </w:tcPr>
          <w:p w14:paraId="75FD5124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9 230</w:t>
            </w:r>
          </w:p>
        </w:tc>
        <w:tc>
          <w:tcPr>
            <w:tcW w:w="1417" w:type="dxa"/>
            <w:vAlign w:val="center"/>
          </w:tcPr>
          <w:p w14:paraId="121EBBE1" w14:textId="77777777" w:rsidR="00EB19FB" w:rsidRPr="00F07790" w:rsidRDefault="00CF74D5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13 990</w:t>
            </w:r>
          </w:p>
        </w:tc>
      </w:tr>
    </w:tbl>
    <w:p w14:paraId="50C12219" w14:textId="77777777" w:rsidR="00C75803" w:rsidRDefault="00C75803" w:rsidP="00E73AC2">
      <w:pPr>
        <w:jc w:val="center"/>
        <w:rPr>
          <w:rFonts w:ascii="Calibri" w:hAnsi="Calibri" w:cs="Calibri"/>
          <w:b/>
          <w:color w:val="4D4D4D"/>
        </w:rPr>
      </w:pPr>
    </w:p>
    <w:p w14:paraId="1C45EA62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ДОПОЛНИТЕЛЬНАЯ КОМПЛЕКТАЦИЯ К ЛАБОРАТОРНОЙ МЕБЕЛИ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4470"/>
        <w:gridCol w:w="851"/>
        <w:gridCol w:w="1831"/>
      </w:tblGrid>
      <w:tr w:rsidR="00E73AC2" w:rsidRPr="00E73AC2" w14:paraId="5A0CAD74" w14:textId="77777777" w:rsidTr="00AC7B73">
        <w:trPr>
          <w:trHeight w:val="380"/>
        </w:trPr>
        <w:tc>
          <w:tcPr>
            <w:tcW w:w="3576" w:type="dxa"/>
            <w:vAlign w:val="center"/>
          </w:tcPr>
          <w:p w14:paraId="413D682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НАИМЕНОВАНИЕ</w:t>
            </w:r>
          </w:p>
        </w:tc>
        <w:tc>
          <w:tcPr>
            <w:tcW w:w="5321" w:type="dxa"/>
            <w:gridSpan w:val="2"/>
            <w:vAlign w:val="center"/>
          </w:tcPr>
          <w:p w14:paraId="6BD15CA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ПРИМЕНЯЕМОСТЬ</w:t>
            </w:r>
          </w:p>
        </w:tc>
        <w:tc>
          <w:tcPr>
            <w:tcW w:w="1831" w:type="dxa"/>
            <w:vAlign w:val="center"/>
          </w:tcPr>
          <w:p w14:paraId="59DBA3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E73AC2" w:rsidRPr="00E73AC2" w14:paraId="15F2C378" w14:textId="77777777" w:rsidTr="00AC7B73">
        <w:trPr>
          <w:trHeight w:val="272"/>
        </w:trPr>
        <w:tc>
          <w:tcPr>
            <w:tcW w:w="10728" w:type="dxa"/>
            <w:gridSpan w:val="4"/>
            <w:vAlign w:val="center"/>
          </w:tcPr>
          <w:p w14:paraId="33671DE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РАКОВИНЫ ДЛЯ СЛИВА</w:t>
            </w:r>
          </w:p>
        </w:tc>
      </w:tr>
      <w:tr w:rsidR="00724118" w:rsidRPr="00E73AC2" w14:paraId="4C55CF64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D418DF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250х100х150 мм (полипропилен)</w:t>
            </w:r>
          </w:p>
        </w:tc>
        <w:tc>
          <w:tcPr>
            <w:tcW w:w="5321" w:type="dxa"/>
            <w:gridSpan w:val="2"/>
            <w:vAlign w:val="center"/>
          </w:tcPr>
          <w:p w14:paraId="76EF04A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</w:p>
        </w:tc>
        <w:tc>
          <w:tcPr>
            <w:tcW w:w="1831" w:type="dxa"/>
            <w:vAlign w:val="center"/>
          </w:tcPr>
          <w:p w14:paraId="4A918987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5 250</w:t>
            </w:r>
          </w:p>
        </w:tc>
      </w:tr>
      <w:tr w:rsidR="00724118" w:rsidRPr="00E73AC2" w14:paraId="76880C54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30216E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300х300х200 мм</w:t>
            </w:r>
          </w:p>
          <w:p w14:paraId="523490A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(полипропилен)</w:t>
            </w:r>
          </w:p>
        </w:tc>
        <w:tc>
          <w:tcPr>
            <w:tcW w:w="5321" w:type="dxa"/>
            <w:gridSpan w:val="2"/>
            <w:vAlign w:val="center"/>
          </w:tcPr>
          <w:p w14:paraId="459D30A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</w:p>
        </w:tc>
        <w:tc>
          <w:tcPr>
            <w:tcW w:w="1831" w:type="dxa"/>
            <w:vAlign w:val="center"/>
          </w:tcPr>
          <w:p w14:paraId="3A5F568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11 360</w:t>
            </w:r>
          </w:p>
        </w:tc>
      </w:tr>
      <w:tr w:rsidR="00724118" w:rsidRPr="00E73AC2" w14:paraId="2912D1E0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C4DD9B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400х400х300 мм</w:t>
            </w:r>
          </w:p>
          <w:p w14:paraId="31A539C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(полипропилен)</w:t>
            </w:r>
          </w:p>
        </w:tc>
        <w:tc>
          <w:tcPr>
            <w:tcW w:w="5321" w:type="dxa"/>
            <w:gridSpan w:val="2"/>
            <w:vAlign w:val="center"/>
          </w:tcPr>
          <w:p w14:paraId="2AA6AFB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</w:p>
        </w:tc>
        <w:tc>
          <w:tcPr>
            <w:tcW w:w="1831" w:type="dxa"/>
            <w:vAlign w:val="center"/>
          </w:tcPr>
          <w:p w14:paraId="57B07F5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16 740</w:t>
            </w:r>
          </w:p>
        </w:tc>
      </w:tr>
      <w:tr w:rsidR="00724118" w:rsidRPr="00E73AC2" w14:paraId="6BAF86AA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20A55F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265х162х150мм                   (нерж. сталь)</w:t>
            </w:r>
          </w:p>
        </w:tc>
        <w:tc>
          <w:tcPr>
            <w:tcW w:w="5321" w:type="dxa"/>
            <w:gridSpan w:val="2"/>
            <w:vAlign w:val="center"/>
          </w:tcPr>
          <w:p w14:paraId="7190CB8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Полипропилен</w:t>
            </w:r>
          </w:p>
        </w:tc>
        <w:tc>
          <w:tcPr>
            <w:tcW w:w="1831" w:type="dxa"/>
            <w:vAlign w:val="center"/>
          </w:tcPr>
          <w:p w14:paraId="5ADD0256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9 380</w:t>
            </w:r>
          </w:p>
        </w:tc>
      </w:tr>
      <w:tr w:rsidR="00724118" w:rsidRPr="00E73AC2" w14:paraId="47D9CA60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47CE176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255х115х100мм                   (монолитная керамика)</w:t>
            </w:r>
          </w:p>
        </w:tc>
        <w:tc>
          <w:tcPr>
            <w:tcW w:w="5321" w:type="dxa"/>
            <w:gridSpan w:val="2"/>
            <w:vAlign w:val="center"/>
          </w:tcPr>
          <w:p w14:paraId="486496C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Полипропилен, Керамика, Нерж. сталь</w:t>
            </w:r>
          </w:p>
        </w:tc>
        <w:tc>
          <w:tcPr>
            <w:tcW w:w="1831" w:type="dxa"/>
            <w:vAlign w:val="center"/>
          </w:tcPr>
          <w:p w14:paraId="55F8E0ED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17 630</w:t>
            </w:r>
          </w:p>
        </w:tc>
      </w:tr>
      <w:tr w:rsidR="00724118" w:rsidRPr="00E73AC2" w14:paraId="66CF96E3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9359C6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392х392х310мм                   (монолитная керамика)</w:t>
            </w:r>
          </w:p>
        </w:tc>
        <w:tc>
          <w:tcPr>
            <w:tcW w:w="5321" w:type="dxa"/>
            <w:gridSpan w:val="2"/>
            <w:vAlign w:val="center"/>
          </w:tcPr>
          <w:p w14:paraId="68BD882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ШВП и ШВ-МЕТ. Не устанавливается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Полипропилен, Керамика, Нерж. сталь</w:t>
            </w:r>
          </w:p>
        </w:tc>
        <w:tc>
          <w:tcPr>
            <w:tcW w:w="1831" w:type="dxa"/>
            <w:vAlign w:val="center"/>
          </w:tcPr>
          <w:p w14:paraId="4A1D72F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46 850</w:t>
            </w:r>
          </w:p>
        </w:tc>
      </w:tr>
      <w:tr w:rsidR="00E73AC2" w:rsidRPr="00E73AC2" w14:paraId="578E2E52" w14:textId="77777777" w:rsidTr="00AC7B73">
        <w:trPr>
          <w:trHeight w:val="333"/>
        </w:trPr>
        <w:tc>
          <w:tcPr>
            <w:tcW w:w="10728" w:type="dxa"/>
            <w:gridSpan w:val="4"/>
            <w:vAlign w:val="center"/>
          </w:tcPr>
          <w:p w14:paraId="44DC6EA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ПОДВОД ВОДЫ И ГАЗА</w:t>
            </w:r>
          </w:p>
        </w:tc>
      </w:tr>
      <w:tr w:rsidR="00724118" w:rsidRPr="00E73AC2" w14:paraId="57B951B4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493F35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Кран химический для подвода воды</w:t>
            </w:r>
          </w:p>
        </w:tc>
        <w:tc>
          <w:tcPr>
            <w:tcW w:w="5321" w:type="dxa"/>
            <w:gridSpan w:val="2"/>
            <w:vAlign w:val="center"/>
          </w:tcPr>
          <w:p w14:paraId="3AEABAC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ШВД, столов типа СПТ и СО.</w:t>
            </w:r>
          </w:p>
          <w:p w14:paraId="5A0D29C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Не устанавливаются в РП типа «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»</w:t>
            </w:r>
          </w:p>
        </w:tc>
        <w:tc>
          <w:tcPr>
            <w:tcW w:w="1831" w:type="dxa"/>
            <w:vAlign w:val="center"/>
          </w:tcPr>
          <w:p w14:paraId="4608B94B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14 320</w:t>
            </w:r>
          </w:p>
        </w:tc>
      </w:tr>
      <w:tr w:rsidR="00724118" w:rsidRPr="00E73AC2" w14:paraId="2AB1275B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B804FF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Кран для деионизованной воды</w:t>
            </w:r>
          </w:p>
        </w:tc>
        <w:tc>
          <w:tcPr>
            <w:tcW w:w="5321" w:type="dxa"/>
            <w:gridSpan w:val="2"/>
            <w:vMerge w:val="restart"/>
            <w:vAlign w:val="center"/>
          </w:tcPr>
          <w:p w14:paraId="04888DF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ШВП, ШВ-МЕТ, ШВ и ШВД, столов типа СПТ и СО.</w:t>
            </w:r>
          </w:p>
          <w:p w14:paraId="05BA673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Не устанавливаются в РП типа «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»</w:t>
            </w:r>
          </w:p>
        </w:tc>
        <w:tc>
          <w:tcPr>
            <w:tcW w:w="1831" w:type="dxa"/>
            <w:vAlign w:val="center"/>
          </w:tcPr>
          <w:p w14:paraId="5B175F55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26 760</w:t>
            </w:r>
          </w:p>
        </w:tc>
      </w:tr>
      <w:tr w:rsidR="00724118" w:rsidRPr="00E73AC2" w14:paraId="459C7313" w14:textId="77777777" w:rsidTr="00AC7B73">
        <w:trPr>
          <w:trHeight w:val="413"/>
        </w:trPr>
        <w:tc>
          <w:tcPr>
            <w:tcW w:w="3576" w:type="dxa"/>
            <w:vAlign w:val="center"/>
          </w:tcPr>
          <w:p w14:paraId="693FA1F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для подвода газа </w:t>
            </w:r>
          </w:p>
        </w:tc>
        <w:tc>
          <w:tcPr>
            <w:tcW w:w="5321" w:type="dxa"/>
            <w:gridSpan w:val="2"/>
            <w:vMerge/>
            <w:vAlign w:val="center"/>
          </w:tcPr>
          <w:p w14:paraId="4935DE7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2A38119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15 180</w:t>
            </w:r>
          </w:p>
        </w:tc>
      </w:tr>
      <w:tr w:rsidR="00724118" w:rsidRPr="00E73AC2" w14:paraId="40229059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DF7755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Кран для подвода сжатого воздуха/вакуума</w:t>
            </w:r>
          </w:p>
        </w:tc>
        <w:tc>
          <w:tcPr>
            <w:tcW w:w="5321" w:type="dxa"/>
            <w:gridSpan w:val="2"/>
            <w:vMerge/>
            <w:vAlign w:val="center"/>
          </w:tcPr>
          <w:p w14:paraId="395CA75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28C018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15 180</w:t>
            </w:r>
          </w:p>
        </w:tc>
      </w:tr>
      <w:tr w:rsidR="00724118" w:rsidRPr="00E73AC2" w14:paraId="2E31F188" w14:textId="77777777" w:rsidTr="00AC7B73">
        <w:trPr>
          <w:trHeight w:val="392"/>
        </w:trPr>
        <w:tc>
          <w:tcPr>
            <w:tcW w:w="3576" w:type="dxa"/>
            <w:vAlign w:val="center"/>
          </w:tcPr>
          <w:p w14:paraId="0908820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Кран химический для подвода воды (дистанционный)</w:t>
            </w:r>
          </w:p>
        </w:tc>
        <w:tc>
          <w:tcPr>
            <w:tcW w:w="5321" w:type="dxa"/>
            <w:gridSpan w:val="2"/>
            <w:vAlign w:val="center"/>
          </w:tcPr>
          <w:p w14:paraId="2671C66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ШВ, ШВП и ШВ-МЕТ</w:t>
            </w:r>
          </w:p>
        </w:tc>
        <w:tc>
          <w:tcPr>
            <w:tcW w:w="1831" w:type="dxa"/>
            <w:vAlign w:val="center"/>
          </w:tcPr>
          <w:p w14:paraId="75D602AF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19 650</w:t>
            </w:r>
          </w:p>
        </w:tc>
      </w:tr>
      <w:tr w:rsidR="00724118" w:rsidRPr="00E73AC2" w14:paraId="3104784C" w14:textId="77777777" w:rsidTr="00AC7B73">
        <w:trPr>
          <w:trHeight w:val="392"/>
        </w:trPr>
        <w:tc>
          <w:tcPr>
            <w:tcW w:w="3576" w:type="dxa"/>
            <w:vAlign w:val="center"/>
          </w:tcPr>
          <w:p w14:paraId="4D0BAEE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Смеситель химический для воды</w:t>
            </w:r>
          </w:p>
        </w:tc>
        <w:tc>
          <w:tcPr>
            <w:tcW w:w="5321" w:type="dxa"/>
            <w:gridSpan w:val="2"/>
            <w:vAlign w:val="center"/>
          </w:tcPr>
          <w:p w14:paraId="5442564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шкафов, кроме ШВМ</w:t>
            </w:r>
          </w:p>
        </w:tc>
        <w:tc>
          <w:tcPr>
            <w:tcW w:w="1831" w:type="dxa"/>
            <w:vAlign w:val="center"/>
          </w:tcPr>
          <w:p w14:paraId="0FF47A4C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21 590</w:t>
            </w:r>
          </w:p>
        </w:tc>
      </w:tr>
      <w:tr w:rsidR="00724118" w:rsidRPr="00E73AC2" w14:paraId="6A80BB90" w14:textId="77777777" w:rsidTr="00AC7B73">
        <w:trPr>
          <w:trHeight w:val="356"/>
        </w:trPr>
        <w:tc>
          <w:tcPr>
            <w:tcW w:w="3576" w:type="dxa"/>
            <w:vAlign w:val="center"/>
          </w:tcPr>
          <w:p w14:paraId="1387C86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Смеситель </w:t>
            </w:r>
          </w:p>
        </w:tc>
        <w:tc>
          <w:tcPr>
            <w:tcW w:w="5321" w:type="dxa"/>
            <w:gridSpan w:val="2"/>
            <w:vAlign w:val="center"/>
          </w:tcPr>
          <w:p w14:paraId="5B2044F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ЛК-1200 СМС (СМС-Г), ЛК-1500 СМС-Г</w:t>
            </w:r>
          </w:p>
        </w:tc>
        <w:tc>
          <w:tcPr>
            <w:tcW w:w="1831" w:type="dxa"/>
            <w:vAlign w:val="center"/>
          </w:tcPr>
          <w:p w14:paraId="0002123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11 160</w:t>
            </w:r>
          </w:p>
        </w:tc>
      </w:tr>
      <w:tr w:rsidR="00724118" w:rsidRPr="00E73AC2" w14:paraId="2FAE29FE" w14:textId="77777777" w:rsidTr="00AC7B73">
        <w:trPr>
          <w:trHeight w:val="356"/>
        </w:trPr>
        <w:tc>
          <w:tcPr>
            <w:tcW w:w="3576" w:type="dxa"/>
            <w:vAlign w:val="center"/>
          </w:tcPr>
          <w:p w14:paraId="67A8746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Аварийный душ для глаз</w:t>
            </w:r>
          </w:p>
        </w:tc>
        <w:tc>
          <w:tcPr>
            <w:tcW w:w="5321" w:type="dxa"/>
            <w:gridSpan w:val="2"/>
            <w:vAlign w:val="center"/>
          </w:tcPr>
          <w:p w14:paraId="4485989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моек</w:t>
            </w:r>
          </w:p>
        </w:tc>
        <w:tc>
          <w:tcPr>
            <w:tcW w:w="1831" w:type="dxa"/>
            <w:vAlign w:val="center"/>
          </w:tcPr>
          <w:p w14:paraId="543C7DAD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25 750</w:t>
            </w:r>
          </w:p>
        </w:tc>
      </w:tr>
      <w:tr w:rsidR="00E73AC2" w:rsidRPr="00E73AC2" w14:paraId="26357E5F" w14:textId="77777777" w:rsidTr="00AC7B73">
        <w:trPr>
          <w:trHeight w:val="280"/>
        </w:trPr>
        <w:tc>
          <w:tcPr>
            <w:tcW w:w="10728" w:type="dxa"/>
            <w:gridSpan w:val="4"/>
            <w:vAlign w:val="center"/>
          </w:tcPr>
          <w:p w14:paraId="478DCE7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ОТВОД ВОЗДУХА</w:t>
            </w:r>
          </w:p>
        </w:tc>
      </w:tr>
      <w:tr w:rsidR="00724118" w:rsidRPr="00E73AC2" w14:paraId="56DE84A4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D3DDAA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(центробежного типа, максимальная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lastRenderedPageBreak/>
              <w:t xml:space="preserve">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1200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200 мм)</w:t>
            </w:r>
          </w:p>
        </w:tc>
        <w:tc>
          <w:tcPr>
            <w:tcW w:w="5321" w:type="dxa"/>
            <w:gridSpan w:val="2"/>
            <w:vAlign w:val="center"/>
          </w:tcPr>
          <w:p w14:paraId="78F91D5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lastRenderedPageBreak/>
              <w:t xml:space="preserve">для кислотостойких вытяжных шкафов ЛК-900 ШВП, ЛК-1200 ШВП и кислотостойких шкафов для реактивов ШРП. Применяются для отвода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lastRenderedPageBreak/>
              <w:t>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07E77E2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lastRenderedPageBreak/>
              <w:t>64 470</w:t>
            </w:r>
          </w:p>
        </w:tc>
      </w:tr>
      <w:tr w:rsidR="00724118" w:rsidRPr="00E73AC2" w14:paraId="0EA197D6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1935A7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с рамой для крепежа на стену (центробежного типа, максимальная 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1200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200 мм)</w:t>
            </w:r>
          </w:p>
        </w:tc>
        <w:tc>
          <w:tcPr>
            <w:tcW w:w="5321" w:type="dxa"/>
            <w:gridSpan w:val="2"/>
            <w:vAlign w:val="center"/>
          </w:tcPr>
          <w:p w14:paraId="7D01C39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кислотостойких вытяжных шкафов ЛК-900 ШВП, ЛК-1200 ШВП и  кислотостойких шкафов для реактивов ШРП. Применяются для отвода 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47B8910E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68 720</w:t>
            </w:r>
          </w:p>
        </w:tc>
      </w:tr>
      <w:tr w:rsidR="00724118" w:rsidRPr="00E73AC2" w14:paraId="79E55E55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84AA6B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(центробежного типа, максимальная 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1700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315 мм)</w:t>
            </w:r>
          </w:p>
        </w:tc>
        <w:tc>
          <w:tcPr>
            <w:tcW w:w="5321" w:type="dxa"/>
            <w:gridSpan w:val="2"/>
            <w:vAlign w:val="center"/>
          </w:tcPr>
          <w:p w14:paraId="12EB6AC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кислотостойких вытяжных шкафов ЛК-1500 ШВП, ЛК-1800 ШВП. Применяются для отвода 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6C6BAD54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68 380</w:t>
            </w:r>
          </w:p>
        </w:tc>
      </w:tr>
      <w:tr w:rsidR="00724118" w:rsidRPr="00E73AC2" w14:paraId="7769F858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F60D59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с рамой для крепежа на стену (центробежного типа, максимальная 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1700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315 мм)</w:t>
            </w:r>
          </w:p>
        </w:tc>
        <w:tc>
          <w:tcPr>
            <w:tcW w:w="5321" w:type="dxa"/>
            <w:gridSpan w:val="2"/>
            <w:vAlign w:val="center"/>
          </w:tcPr>
          <w:p w14:paraId="70EF05A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кислотостойких вытяжных шкафов ЛК-1500 ШВП, ЛК-1800 ШВП. Применяются для отвода 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1CB8C4FE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72 450</w:t>
            </w:r>
          </w:p>
        </w:tc>
      </w:tr>
      <w:tr w:rsidR="00724118" w:rsidRPr="00E73AC2" w14:paraId="2A19612F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769516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(канальный, максимальная производительность не менее 1700 м.куб. в час,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=315 мм)</w:t>
            </w:r>
          </w:p>
        </w:tc>
        <w:tc>
          <w:tcPr>
            <w:tcW w:w="5321" w:type="dxa"/>
            <w:gridSpan w:val="2"/>
            <w:vAlign w:val="center"/>
          </w:tcPr>
          <w:p w14:paraId="5E6421E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и шкафов для реактивов, кроме кислотостойких</w:t>
            </w:r>
          </w:p>
        </w:tc>
        <w:tc>
          <w:tcPr>
            <w:tcW w:w="1831" w:type="dxa"/>
            <w:vAlign w:val="center"/>
          </w:tcPr>
          <w:p w14:paraId="427553B7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26 690</w:t>
            </w:r>
          </w:p>
        </w:tc>
      </w:tr>
      <w:tr w:rsidR="00724118" w:rsidRPr="00E73AC2" w14:paraId="0B8A42DF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2AB2096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(канальный, максимальная производительность не менее 900 м.куб. в час,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=200 мм)</w:t>
            </w:r>
          </w:p>
        </w:tc>
        <w:tc>
          <w:tcPr>
            <w:tcW w:w="5321" w:type="dxa"/>
            <w:gridSpan w:val="2"/>
            <w:vAlign w:val="center"/>
          </w:tcPr>
          <w:p w14:paraId="0B1FE9F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и шкафов для реактивов, кроме кислотостойких</w:t>
            </w:r>
          </w:p>
        </w:tc>
        <w:tc>
          <w:tcPr>
            <w:tcW w:w="1831" w:type="dxa"/>
            <w:vAlign w:val="center"/>
          </w:tcPr>
          <w:p w14:paraId="625FAD5A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22 280</w:t>
            </w:r>
          </w:p>
        </w:tc>
      </w:tr>
      <w:tr w:rsidR="00724118" w:rsidRPr="00E73AC2" w14:paraId="60FE49BF" w14:textId="77777777" w:rsidTr="00AC7B73">
        <w:trPr>
          <w:trHeight w:val="306"/>
        </w:trPr>
        <w:tc>
          <w:tcPr>
            <w:tcW w:w="3576" w:type="dxa"/>
            <w:vAlign w:val="center"/>
          </w:tcPr>
          <w:p w14:paraId="52340B1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Регулятор скорости вращения вентилятора</w:t>
            </w:r>
          </w:p>
        </w:tc>
        <w:tc>
          <w:tcPr>
            <w:tcW w:w="5321" w:type="dxa"/>
            <w:gridSpan w:val="2"/>
            <w:vAlign w:val="center"/>
          </w:tcPr>
          <w:p w14:paraId="3199BC3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71D70596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10 170</w:t>
            </w:r>
          </w:p>
        </w:tc>
      </w:tr>
      <w:tr w:rsidR="00724118" w:rsidRPr="00E73AC2" w14:paraId="769B29B3" w14:textId="77777777" w:rsidTr="00AC7B73">
        <w:trPr>
          <w:trHeight w:val="306"/>
        </w:trPr>
        <w:tc>
          <w:tcPr>
            <w:tcW w:w="3576" w:type="dxa"/>
            <w:vAlign w:val="center"/>
          </w:tcPr>
          <w:p w14:paraId="166000C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Регулятор скорости вращения для кислотостойкого вентилятора</w:t>
            </w:r>
          </w:p>
        </w:tc>
        <w:tc>
          <w:tcPr>
            <w:tcW w:w="5321" w:type="dxa"/>
            <w:gridSpan w:val="2"/>
            <w:vAlign w:val="center"/>
          </w:tcPr>
          <w:p w14:paraId="7C0A845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A840AB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31 470</w:t>
            </w:r>
          </w:p>
        </w:tc>
      </w:tr>
      <w:tr w:rsidR="00E73AC2" w:rsidRPr="00E73AC2" w14:paraId="118690B4" w14:textId="77777777" w:rsidTr="00AC7B73">
        <w:trPr>
          <w:trHeight w:val="306"/>
        </w:trPr>
        <w:tc>
          <w:tcPr>
            <w:tcW w:w="3576" w:type="dxa"/>
            <w:vAlign w:val="center"/>
          </w:tcPr>
          <w:p w14:paraId="399BAC7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Вытяжка из тумб (для каждой тумбы)</w:t>
            </w:r>
          </w:p>
        </w:tc>
        <w:tc>
          <w:tcPr>
            <w:tcW w:w="5321" w:type="dxa"/>
            <w:gridSpan w:val="2"/>
            <w:vAlign w:val="center"/>
          </w:tcPr>
          <w:p w14:paraId="24343590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вытяжных шкафов, кроме ШВД</w:t>
            </w:r>
          </w:p>
        </w:tc>
        <w:tc>
          <w:tcPr>
            <w:tcW w:w="1831" w:type="dxa"/>
            <w:vAlign w:val="center"/>
          </w:tcPr>
          <w:p w14:paraId="01F7911C" w14:textId="77777777" w:rsidR="00E73AC2" w:rsidRPr="00E73AC2" w:rsidRDefault="00CF74D5" w:rsidP="00E73AC2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5 340</w:t>
            </w:r>
          </w:p>
        </w:tc>
      </w:tr>
      <w:tr w:rsidR="00E73AC2" w:rsidRPr="00E73AC2" w14:paraId="5E13AECD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269FF5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Системы вентиляции и принадлежности для монтажа</w:t>
            </w:r>
          </w:p>
        </w:tc>
        <w:tc>
          <w:tcPr>
            <w:tcW w:w="5321" w:type="dxa"/>
            <w:gridSpan w:val="2"/>
            <w:vAlign w:val="center"/>
          </w:tcPr>
          <w:p w14:paraId="6775950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и шкафа для реактивов </w:t>
            </w:r>
          </w:p>
        </w:tc>
        <w:tc>
          <w:tcPr>
            <w:tcW w:w="1831" w:type="dxa"/>
            <w:vAlign w:val="center"/>
          </w:tcPr>
          <w:p w14:paraId="24E41C0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Рассчитывается для каждого отдельного заказа</w:t>
            </w:r>
          </w:p>
        </w:tc>
      </w:tr>
      <w:tr w:rsidR="00E73AC2" w:rsidRPr="00E73AC2" w14:paraId="2ABB9D21" w14:textId="77777777" w:rsidTr="00AC7B73">
        <w:trPr>
          <w:trHeight w:val="236"/>
        </w:trPr>
        <w:tc>
          <w:tcPr>
            <w:tcW w:w="10728" w:type="dxa"/>
            <w:gridSpan w:val="4"/>
            <w:vAlign w:val="center"/>
          </w:tcPr>
          <w:p w14:paraId="3425D72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ЭЛЕКТРОУСТАНОВОЧНЫЕ ИЗДЕЛИЯ</w:t>
            </w:r>
          </w:p>
        </w:tc>
      </w:tr>
      <w:tr w:rsidR="00724118" w:rsidRPr="00E73AC2" w14:paraId="58EEA648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A87CA0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Нагревательная панель (стеклокерамика, 2 элемента)</w:t>
            </w:r>
          </w:p>
        </w:tc>
        <w:tc>
          <w:tcPr>
            <w:tcW w:w="5321" w:type="dxa"/>
            <w:gridSpan w:val="2"/>
            <w:vAlign w:val="center"/>
          </w:tcPr>
          <w:p w14:paraId="465EAD4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(кроме ШВМ)</w:t>
            </w:r>
          </w:p>
        </w:tc>
        <w:tc>
          <w:tcPr>
            <w:tcW w:w="1831" w:type="dxa"/>
            <w:vAlign w:val="center"/>
          </w:tcPr>
          <w:p w14:paraId="392B9B39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19 720</w:t>
            </w:r>
          </w:p>
        </w:tc>
      </w:tr>
      <w:tr w:rsidR="00724118" w:rsidRPr="00E73AC2" w14:paraId="07BD4FB0" w14:textId="77777777" w:rsidTr="00AC7B73">
        <w:trPr>
          <w:trHeight w:val="338"/>
        </w:trPr>
        <w:tc>
          <w:tcPr>
            <w:tcW w:w="3576" w:type="dxa"/>
            <w:vAlign w:val="center"/>
          </w:tcPr>
          <w:p w14:paraId="566E0A6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Светильник взрывозащищённый</w:t>
            </w:r>
          </w:p>
        </w:tc>
        <w:tc>
          <w:tcPr>
            <w:tcW w:w="5321" w:type="dxa"/>
            <w:gridSpan w:val="2"/>
            <w:vAlign w:val="center"/>
          </w:tcPr>
          <w:p w14:paraId="5692AB2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</w:t>
            </w:r>
          </w:p>
        </w:tc>
        <w:tc>
          <w:tcPr>
            <w:tcW w:w="1831" w:type="dxa"/>
            <w:vAlign w:val="center"/>
          </w:tcPr>
          <w:p w14:paraId="53BCA972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23 690</w:t>
            </w:r>
          </w:p>
        </w:tc>
      </w:tr>
      <w:tr w:rsidR="00724118" w:rsidRPr="00E73AC2" w14:paraId="4B18ED41" w14:textId="77777777" w:rsidTr="00AC7B73">
        <w:trPr>
          <w:trHeight w:val="143"/>
        </w:trPr>
        <w:tc>
          <w:tcPr>
            <w:tcW w:w="3576" w:type="dxa"/>
            <w:vAlign w:val="center"/>
          </w:tcPr>
          <w:p w14:paraId="04A6BB2E" w14:textId="77777777" w:rsidR="00724118" w:rsidRPr="00E73AC2" w:rsidRDefault="00724118" w:rsidP="00724118">
            <w:pPr>
              <w:spacing w:line="276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Светильник светодиодный </w:t>
            </w:r>
          </w:p>
        </w:tc>
        <w:tc>
          <w:tcPr>
            <w:tcW w:w="5321" w:type="dxa"/>
            <w:gridSpan w:val="2"/>
            <w:vAlign w:val="center"/>
          </w:tcPr>
          <w:p w14:paraId="0B677595" w14:textId="77777777" w:rsidR="00724118" w:rsidRPr="00E73AC2" w:rsidRDefault="00724118" w:rsidP="00724118">
            <w:pPr>
              <w:spacing w:line="360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ШВМ</w:t>
            </w:r>
          </w:p>
        </w:tc>
        <w:tc>
          <w:tcPr>
            <w:tcW w:w="1831" w:type="dxa"/>
            <w:vAlign w:val="center"/>
          </w:tcPr>
          <w:p w14:paraId="1B168C81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4 560</w:t>
            </w:r>
          </w:p>
        </w:tc>
      </w:tr>
      <w:tr w:rsidR="00724118" w:rsidRPr="00E73AC2" w14:paraId="66A9D7B5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652BFE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Светильник светодиодный</w:t>
            </w:r>
          </w:p>
        </w:tc>
        <w:tc>
          <w:tcPr>
            <w:tcW w:w="5321" w:type="dxa"/>
            <w:gridSpan w:val="2"/>
            <w:vAlign w:val="center"/>
          </w:tcPr>
          <w:p w14:paraId="7F98492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типа СМ, СП, СН, СО</w:t>
            </w:r>
          </w:p>
        </w:tc>
        <w:tc>
          <w:tcPr>
            <w:tcW w:w="1831" w:type="dxa"/>
            <w:vAlign w:val="center"/>
          </w:tcPr>
          <w:p w14:paraId="103BF16F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3 490</w:t>
            </w:r>
          </w:p>
        </w:tc>
      </w:tr>
      <w:tr w:rsidR="00724118" w:rsidRPr="00E73AC2" w14:paraId="6E6A7072" w14:textId="77777777" w:rsidTr="00AC7B73">
        <w:trPr>
          <w:trHeight w:val="193"/>
        </w:trPr>
        <w:tc>
          <w:tcPr>
            <w:tcW w:w="3576" w:type="dxa"/>
            <w:vAlign w:val="center"/>
          </w:tcPr>
          <w:p w14:paraId="1CC5374A" w14:textId="77777777" w:rsidR="00724118" w:rsidRPr="00E73AC2" w:rsidRDefault="00724118" w:rsidP="00724118">
            <w:pPr>
              <w:spacing w:line="276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Блок электророзеток (2 шт.) с автоматом отключения питания 16А с УЗО</w:t>
            </w:r>
          </w:p>
        </w:tc>
        <w:tc>
          <w:tcPr>
            <w:tcW w:w="5321" w:type="dxa"/>
            <w:gridSpan w:val="2"/>
            <w:vAlign w:val="center"/>
          </w:tcPr>
          <w:p w14:paraId="54E6C103" w14:textId="77777777" w:rsidR="00724118" w:rsidRPr="00E73AC2" w:rsidRDefault="00724118" w:rsidP="00724118">
            <w:pPr>
              <w:spacing w:line="360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</w:t>
            </w:r>
          </w:p>
        </w:tc>
        <w:tc>
          <w:tcPr>
            <w:tcW w:w="1831" w:type="dxa"/>
            <w:vAlign w:val="center"/>
          </w:tcPr>
          <w:p w14:paraId="33877398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7 840</w:t>
            </w:r>
          </w:p>
        </w:tc>
      </w:tr>
      <w:tr w:rsidR="00724118" w:rsidRPr="00E73AC2" w14:paraId="495C590D" w14:textId="77777777" w:rsidTr="00AC7B73">
        <w:trPr>
          <w:trHeight w:val="350"/>
        </w:trPr>
        <w:tc>
          <w:tcPr>
            <w:tcW w:w="3576" w:type="dxa"/>
            <w:vAlign w:val="center"/>
          </w:tcPr>
          <w:p w14:paraId="0468CAA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Блок электророзеток (2 шт.) с автоматом отключения питания 16А</w:t>
            </w:r>
          </w:p>
        </w:tc>
        <w:tc>
          <w:tcPr>
            <w:tcW w:w="5321" w:type="dxa"/>
            <w:gridSpan w:val="2"/>
            <w:vAlign w:val="center"/>
          </w:tcPr>
          <w:p w14:paraId="4332A78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СЛ, СВ. На стальной панели.</w:t>
            </w:r>
          </w:p>
        </w:tc>
        <w:tc>
          <w:tcPr>
            <w:tcW w:w="1831" w:type="dxa"/>
            <w:vAlign w:val="center"/>
          </w:tcPr>
          <w:p w14:paraId="0952D259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9 950</w:t>
            </w:r>
          </w:p>
        </w:tc>
      </w:tr>
      <w:tr w:rsidR="00724118" w:rsidRPr="00E73AC2" w14:paraId="43CAC765" w14:textId="77777777" w:rsidTr="00AC7B73">
        <w:trPr>
          <w:trHeight w:val="350"/>
        </w:trPr>
        <w:tc>
          <w:tcPr>
            <w:tcW w:w="3576" w:type="dxa"/>
            <w:vAlign w:val="center"/>
          </w:tcPr>
          <w:p w14:paraId="76D134D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Блок электророзеток (2 шт.) с автоматом отключения питания 16А</w:t>
            </w:r>
          </w:p>
        </w:tc>
        <w:tc>
          <w:tcPr>
            <w:tcW w:w="5321" w:type="dxa"/>
            <w:gridSpan w:val="2"/>
            <w:vAlign w:val="center"/>
          </w:tcPr>
          <w:p w14:paraId="52E421B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СМ, СП, СН, СПТ, СО, СЛ-Пр, СЛ-У</w:t>
            </w:r>
          </w:p>
        </w:tc>
        <w:tc>
          <w:tcPr>
            <w:tcW w:w="1831" w:type="dxa"/>
            <w:vAlign w:val="center"/>
          </w:tcPr>
          <w:p w14:paraId="14EF84EA" w14:textId="77777777" w:rsidR="00724118" w:rsidRPr="00E73AC2" w:rsidRDefault="00CF74D5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4 980</w:t>
            </w:r>
          </w:p>
        </w:tc>
      </w:tr>
      <w:tr w:rsidR="00E73AC2" w:rsidRPr="00E73AC2" w14:paraId="0373427B" w14:textId="77777777" w:rsidTr="00AC7B73">
        <w:trPr>
          <w:trHeight w:val="465"/>
        </w:trPr>
        <w:tc>
          <w:tcPr>
            <w:tcW w:w="10728" w:type="dxa"/>
            <w:gridSpan w:val="4"/>
            <w:vAlign w:val="center"/>
          </w:tcPr>
          <w:p w14:paraId="555044F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ПОЛИПРОПИЛЕНОВЫЕ КЮВЕТЫ (ПОДДОНЫ) ДЛЯ ТУМБ</w:t>
            </w:r>
          </w:p>
        </w:tc>
      </w:tr>
      <w:tr w:rsidR="00724118" w:rsidRPr="00E73AC2" w14:paraId="5616EAD5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77CA0E5F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400</w:t>
            </w:r>
          </w:p>
        </w:tc>
        <w:tc>
          <w:tcPr>
            <w:tcW w:w="5321" w:type="dxa"/>
            <w:gridSpan w:val="2"/>
            <w:vAlign w:val="center"/>
          </w:tcPr>
          <w:p w14:paraId="1D963A5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и лабораторных шкафов шириной 400 мм</w:t>
            </w:r>
          </w:p>
        </w:tc>
        <w:tc>
          <w:tcPr>
            <w:tcW w:w="1831" w:type="dxa"/>
            <w:vAlign w:val="center"/>
          </w:tcPr>
          <w:p w14:paraId="2749D256" w14:textId="77777777" w:rsidR="00724118" w:rsidRPr="00BA08B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2 950</w:t>
            </w:r>
          </w:p>
        </w:tc>
      </w:tr>
      <w:tr w:rsidR="00724118" w:rsidRPr="00E73AC2" w14:paraId="4F3D5FBB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483BD30E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600</w:t>
            </w:r>
          </w:p>
        </w:tc>
        <w:tc>
          <w:tcPr>
            <w:tcW w:w="5321" w:type="dxa"/>
            <w:gridSpan w:val="2"/>
            <w:vAlign w:val="center"/>
          </w:tcPr>
          <w:p w14:paraId="3A1CAC9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и лабораторных шкафов шириной 600 мм</w:t>
            </w:r>
          </w:p>
        </w:tc>
        <w:tc>
          <w:tcPr>
            <w:tcW w:w="1831" w:type="dxa"/>
            <w:vAlign w:val="center"/>
          </w:tcPr>
          <w:p w14:paraId="7915AA90" w14:textId="77777777" w:rsidR="00724118" w:rsidRPr="00BA08B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3 440</w:t>
            </w:r>
          </w:p>
        </w:tc>
      </w:tr>
      <w:tr w:rsidR="00724118" w:rsidRPr="00E73AC2" w14:paraId="279732DF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008E67DF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750</w:t>
            </w:r>
          </w:p>
        </w:tc>
        <w:tc>
          <w:tcPr>
            <w:tcW w:w="5321" w:type="dxa"/>
            <w:gridSpan w:val="2"/>
            <w:vAlign w:val="center"/>
          </w:tcPr>
          <w:p w14:paraId="72338EC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шириной 750 мм</w:t>
            </w:r>
          </w:p>
        </w:tc>
        <w:tc>
          <w:tcPr>
            <w:tcW w:w="1831" w:type="dxa"/>
            <w:vAlign w:val="center"/>
          </w:tcPr>
          <w:p w14:paraId="3EFA68E7" w14:textId="77777777" w:rsidR="00724118" w:rsidRPr="00BA08B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4 000</w:t>
            </w:r>
          </w:p>
        </w:tc>
      </w:tr>
      <w:tr w:rsidR="00724118" w:rsidRPr="00E73AC2" w14:paraId="62A8967B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6E875D64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800</w:t>
            </w:r>
          </w:p>
        </w:tc>
        <w:tc>
          <w:tcPr>
            <w:tcW w:w="5321" w:type="dxa"/>
            <w:gridSpan w:val="2"/>
            <w:vAlign w:val="center"/>
          </w:tcPr>
          <w:p w14:paraId="5A16B10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лабораторных шкафов шириной 800 мм</w:t>
            </w:r>
          </w:p>
        </w:tc>
        <w:tc>
          <w:tcPr>
            <w:tcW w:w="1831" w:type="dxa"/>
            <w:vAlign w:val="center"/>
          </w:tcPr>
          <w:p w14:paraId="33912797" w14:textId="77777777" w:rsidR="00724118" w:rsidRPr="00BA08B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4 190</w:t>
            </w:r>
          </w:p>
        </w:tc>
      </w:tr>
      <w:tr w:rsidR="00724118" w:rsidRPr="00E73AC2" w14:paraId="04692AEF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78A1E996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900</w:t>
            </w:r>
          </w:p>
        </w:tc>
        <w:tc>
          <w:tcPr>
            <w:tcW w:w="5321" w:type="dxa"/>
            <w:gridSpan w:val="2"/>
            <w:vAlign w:val="center"/>
          </w:tcPr>
          <w:p w14:paraId="768B17D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и лабораторных шкафов шириной 900 мм</w:t>
            </w:r>
          </w:p>
        </w:tc>
        <w:tc>
          <w:tcPr>
            <w:tcW w:w="1831" w:type="dxa"/>
            <w:vAlign w:val="center"/>
          </w:tcPr>
          <w:p w14:paraId="511DEF10" w14:textId="77777777" w:rsidR="00724118" w:rsidRPr="00BA08B0" w:rsidRDefault="00CF74D5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4 560</w:t>
            </w:r>
          </w:p>
        </w:tc>
      </w:tr>
      <w:tr w:rsidR="00E73AC2" w:rsidRPr="00E73AC2" w14:paraId="1DD08192" w14:textId="77777777" w:rsidTr="00AC7B73">
        <w:trPr>
          <w:trHeight w:val="290"/>
        </w:trPr>
        <w:tc>
          <w:tcPr>
            <w:tcW w:w="10728" w:type="dxa"/>
            <w:gridSpan w:val="4"/>
            <w:vAlign w:val="center"/>
          </w:tcPr>
          <w:p w14:paraId="51A0B87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РАЗНОЕ</w:t>
            </w:r>
          </w:p>
        </w:tc>
      </w:tr>
      <w:tr w:rsidR="00F75142" w:rsidRPr="00E73AC2" w14:paraId="0443BC9A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307928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Установка перчаток в защитный экран из ОРГСТЕКЛА</w:t>
            </w:r>
          </w:p>
        </w:tc>
        <w:tc>
          <w:tcPr>
            <w:tcW w:w="4470" w:type="dxa"/>
            <w:vAlign w:val="center"/>
          </w:tcPr>
          <w:p w14:paraId="348E4D9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вытяжных шкафов. Не устанавливается в шкафы с двойным экраном</w:t>
            </w:r>
          </w:p>
        </w:tc>
        <w:tc>
          <w:tcPr>
            <w:tcW w:w="2682" w:type="dxa"/>
            <w:gridSpan w:val="2"/>
            <w:vAlign w:val="center"/>
          </w:tcPr>
          <w:p w14:paraId="52438B4C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10 450</w:t>
            </w:r>
          </w:p>
        </w:tc>
      </w:tr>
      <w:tr w:rsidR="00F75142" w:rsidRPr="00E73AC2" w14:paraId="79951C52" w14:textId="77777777" w:rsidTr="00AC7B73">
        <w:trPr>
          <w:trHeight w:val="299"/>
        </w:trPr>
        <w:tc>
          <w:tcPr>
            <w:tcW w:w="3576" w:type="dxa"/>
            <w:vAlign w:val="center"/>
          </w:tcPr>
          <w:p w14:paraId="35A7193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</w:t>
            </w:r>
          </w:p>
        </w:tc>
        <w:tc>
          <w:tcPr>
            <w:tcW w:w="4470" w:type="dxa"/>
            <w:vAlign w:val="center"/>
          </w:tcPr>
          <w:p w14:paraId="667E3DF2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– полипропилен. Для титровальных столов СТ</w:t>
            </w:r>
          </w:p>
        </w:tc>
        <w:tc>
          <w:tcPr>
            <w:tcW w:w="2682" w:type="dxa"/>
            <w:gridSpan w:val="2"/>
            <w:vAlign w:val="center"/>
          </w:tcPr>
          <w:p w14:paraId="141B6241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990</w:t>
            </w:r>
          </w:p>
        </w:tc>
      </w:tr>
      <w:tr w:rsidR="00F75142" w:rsidRPr="00E73AC2" w14:paraId="655A1C58" w14:textId="77777777" w:rsidTr="00AC7B73">
        <w:trPr>
          <w:trHeight w:val="264"/>
        </w:trPr>
        <w:tc>
          <w:tcPr>
            <w:tcW w:w="3576" w:type="dxa"/>
            <w:vAlign w:val="center"/>
          </w:tcPr>
          <w:p w14:paraId="686C654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Установка замка</w:t>
            </w:r>
          </w:p>
        </w:tc>
        <w:tc>
          <w:tcPr>
            <w:tcW w:w="4470" w:type="dxa"/>
            <w:vAlign w:val="center"/>
          </w:tcPr>
          <w:p w14:paraId="21765FC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тумб и шкафов</w:t>
            </w:r>
          </w:p>
        </w:tc>
        <w:tc>
          <w:tcPr>
            <w:tcW w:w="2682" w:type="dxa"/>
            <w:gridSpan w:val="2"/>
            <w:vAlign w:val="center"/>
          </w:tcPr>
          <w:p w14:paraId="554579AF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690</w:t>
            </w:r>
          </w:p>
        </w:tc>
      </w:tr>
      <w:tr w:rsidR="00F75142" w:rsidRPr="00E73AC2" w14:paraId="2D979B64" w14:textId="77777777" w:rsidTr="00AC7B73">
        <w:trPr>
          <w:trHeight w:val="264"/>
        </w:trPr>
        <w:tc>
          <w:tcPr>
            <w:tcW w:w="3576" w:type="dxa"/>
            <w:vMerge w:val="restart"/>
            <w:vAlign w:val="center"/>
          </w:tcPr>
          <w:p w14:paraId="4CFE39C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Установка замка полиамидного</w:t>
            </w:r>
          </w:p>
        </w:tc>
        <w:tc>
          <w:tcPr>
            <w:tcW w:w="4470" w:type="dxa"/>
            <w:vAlign w:val="center"/>
          </w:tcPr>
          <w:p w14:paraId="4FFB7104" w14:textId="77777777" w:rsidR="00F75142" w:rsidRPr="00E73AC2" w:rsidRDefault="00F75142" w:rsidP="00F75142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Для тумб кислотостойких ТД-П 900 (1 замок)</w:t>
            </w:r>
          </w:p>
        </w:tc>
        <w:tc>
          <w:tcPr>
            <w:tcW w:w="2682" w:type="dxa"/>
            <w:gridSpan w:val="2"/>
            <w:vAlign w:val="center"/>
          </w:tcPr>
          <w:p w14:paraId="7C2B8B9A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690</w:t>
            </w:r>
          </w:p>
        </w:tc>
      </w:tr>
      <w:tr w:rsidR="00F75142" w:rsidRPr="00E73AC2" w14:paraId="39709597" w14:textId="77777777" w:rsidTr="00AC7B73">
        <w:trPr>
          <w:trHeight w:val="238"/>
        </w:trPr>
        <w:tc>
          <w:tcPr>
            <w:tcW w:w="3576" w:type="dxa"/>
            <w:vMerge/>
            <w:vAlign w:val="center"/>
          </w:tcPr>
          <w:p w14:paraId="2C311C54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7318838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кислотостойких ТД-П 1200, 1500, 1800 (2 замка)</w:t>
            </w:r>
          </w:p>
        </w:tc>
        <w:tc>
          <w:tcPr>
            <w:tcW w:w="2682" w:type="dxa"/>
            <w:gridSpan w:val="2"/>
            <w:vAlign w:val="center"/>
          </w:tcPr>
          <w:p w14:paraId="0E7BAB8A" w14:textId="77777777" w:rsidR="00F75142" w:rsidRPr="00442F70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1 380</w:t>
            </w:r>
          </w:p>
        </w:tc>
      </w:tr>
      <w:tr w:rsidR="00F75142" w:rsidRPr="00E73AC2" w14:paraId="0A57A161" w14:textId="77777777" w:rsidTr="00AC7B73">
        <w:trPr>
          <w:trHeight w:val="238"/>
        </w:trPr>
        <w:tc>
          <w:tcPr>
            <w:tcW w:w="3576" w:type="dxa"/>
            <w:vMerge/>
            <w:vAlign w:val="center"/>
          </w:tcPr>
          <w:p w14:paraId="2F278E22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1B8484BF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шкафа ШРП (3 замка)</w:t>
            </w:r>
          </w:p>
        </w:tc>
        <w:tc>
          <w:tcPr>
            <w:tcW w:w="2682" w:type="dxa"/>
            <w:gridSpan w:val="2"/>
            <w:vAlign w:val="center"/>
          </w:tcPr>
          <w:p w14:paraId="45E5576C" w14:textId="77777777" w:rsidR="00F75142" w:rsidRPr="00442F70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2 070</w:t>
            </w:r>
          </w:p>
        </w:tc>
      </w:tr>
      <w:tr w:rsidR="00F75142" w:rsidRPr="00E73AC2" w14:paraId="3A269DED" w14:textId="77777777" w:rsidTr="00AC7B73">
        <w:trPr>
          <w:trHeight w:val="238"/>
        </w:trPr>
        <w:tc>
          <w:tcPr>
            <w:tcW w:w="3576" w:type="dxa"/>
            <w:vAlign w:val="center"/>
          </w:tcPr>
          <w:p w14:paraId="5ED6C33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Полка под клавиатуру</w:t>
            </w:r>
          </w:p>
        </w:tc>
        <w:tc>
          <w:tcPr>
            <w:tcW w:w="4470" w:type="dxa"/>
            <w:vAlign w:val="center"/>
          </w:tcPr>
          <w:p w14:paraId="700C82B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типа С, СЛ, СП, СН, СПТ, СО</w:t>
            </w:r>
          </w:p>
        </w:tc>
        <w:tc>
          <w:tcPr>
            <w:tcW w:w="2682" w:type="dxa"/>
            <w:gridSpan w:val="2"/>
            <w:vAlign w:val="center"/>
          </w:tcPr>
          <w:p w14:paraId="2B0000AC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2 980</w:t>
            </w:r>
          </w:p>
        </w:tc>
      </w:tr>
      <w:tr w:rsidR="00F75142" w:rsidRPr="00E73AC2" w14:paraId="4C268B99" w14:textId="77777777" w:rsidTr="00AC7B73">
        <w:trPr>
          <w:trHeight w:val="263"/>
        </w:trPr>
        <w:tc>
          <w:tcPr>
            <w:tcW w:w="3576" w:type="dxa"/>
            <w:vAlign w:val="center"/>
          </w:tcPr>
          <w:p w14:paraId="768565F6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4470" w:type="dxa"/>
            <w:vAlign w:val="center"/>
          </w:tcPr>
          <w:p w14:paraId="76A5788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типа С</w:t>
            </w:r>
          </w:p>
        </w:tc>
        <w:tc>
          <w:tcPr>
            <w:tcW w:w="2682" w:type="dxa"/>
            <w:gridSpan w:val="2"/>
            <w:vAlign w:val="center"/>
          </w:tcPr>
          <w:p w14:paraId="450E2ECF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2 940</w:t>
            </w:r>
          </w:p>
        </w:tc>
      </w:tr>
      <w:tr w:rsidR="00F75142" w:rsidRPr="00E73AC2" w14:paraId="24E3E13E" w14:textId="77777777" w:rsidTr="00AC7B73">
        <w:trPr>
          <w:trHeight w:val="286"/>
        </w:trPr>
        <w:tc>
          <w:tcPr>
            <w:tcW w:w="3576" w:type="dxa"/>
            <w:vMerge w:val="restart"/>
            <w:vAlign w:val="center"/>
          </w:tcPr>
          <w:p w14:paraId="7DC64299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Брызгозащитный экран</w:t>
            </w:r>
          </w:p>
        </w:tc>
        <w:tc>
          <w:tcPr>
            <w:tcW w:w="4470" w:type="dxa"/>
            <w:vAlign w:val="center"/>
          </w:tcPr>
          <w:p w14:paraId="39F5D58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ЛК-600 СМС-ПВ.</w:t>
            </w:r>
          </w:p>
        </w:tc>
        <w:tc>
          <w:tcPr>
            <w:tcW w:w="2682" w:type="dxa"/>
            <w:gridSpan w:val="2"/>
            <w:vAlign w:val="center"/>
          </w:tcPr>
          <w:p w14:paraId="270C7B53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9 480</w:t>
            </w:r>
          </w:p>
        </w:tc>
      </w:tr>
      <w:tr w:rsidR="00F75142" w:rsidRPr="00E73AC2" w14:paraId="31361818" w14:textId="77777777" w:rsidTr="00AC7B73">
        <w:trPr>
          <w:trHeight w:val="286"/>
        </w:trPr>
        <w:tc>
          <w:tcPr>
            <w:tcW w:w="3576" w:type="dxa"/>
            <w:vMerge/>
            <w:vAlign w:val="center"/>
          </w:tcPr>
          <w:p w14:paraId="5544C2F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49F772F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ЛК-900 СМС-ПВ</w:t>
            </w:r>
          </w:p>
        </w:tc>
        <w:tc>
          <w:tcPr>
            <w:tcW w:w="2682" w:type="dxa"/>
            <w:gridSpan w:val="2"/>
            <w:vAlign w:val="center"/>
          </w:tcPr>
          <w:p w14:paraId="35023849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11 060</w:t>
            </w:r>
          </w:p>
        </w:tc>
      </w:tr>
      <w:tr w:rsidR="00F75142" w:rsidRPr="00E73AC2" w14:paraId="22C63543" w14:textId="77777777" w:rsidTr="00AC7B73">
        <w:trPr>
          <w:trHeight w:val="286"/>
        </w:trPr>
        <w:tc>
          <w:tcPr>
            <w:tcW w:w="3576" w:type="dxa"/>
            <w:vMerge/>
            <w:vAlign w:val="center"/>
          </w:tcPr>
          <w:p w14:paraId="034726D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5BA8C816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ЛК-1200 СМС-ПВ</w:t>
            </w:r>
          </w:p>
        </w:tc>
        <w:tc>
          <w:tcPr>
            <w:tcW w:w="2682" w:type="dxa"/>
            <w:gridSpan w:val="2"/>
            <w:vAlign w:val="center"/>
          </w:tcPr>
          <w:p w14:paraId="7510DB9E" w14:textId="77777777" w:rsidR="00F75142" w:rsidRPr="00442F70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12 540</w:t>
            </w:r>
          </w:p>
        </w:tc>
      </w:tr>
      <w:tr w:rsidR="00F75142" w:rsidRPr="00E73AC2" w14:paraId="10879C78" w14:textId="77777777" w:rsidTr="00AC7B73">
        <w:trPr>
          <w:trHeight w:val="286"/>
        </w:trPr>
        <w:tc>
          <w:tcPr>
            <w:tcW w:w="3576" w:type="dxa"/>
            <w:vMerge/>
            <w:vAlign w:val="center"/>
          </w:tcPr>
          <w:p w14:paraId="28F5FE5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002C2A6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ЛК-1500 СМС-ПВ</w:t>
            </w:r>
          </w:p>
        </w:tc>
        <w:tc>
          <w:tcPr>
            <w:tcW w:w="2682" w:type="dxa"/>
            <w:gridSpan w:val="2"/>
            <w:vAlign w:val="center"/>
          </w:tcPr>
          <w:p w14:paraId="396270A1" w14:textId="77777777" w:rsidR="00F75142" w:rsidRPr="00442F70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14 100</w:t>
            </w:r>
          </w:p>
        </w:tc>
      </w:tr>
      <w:tr w:rsidR="00F75142" w:rsidRPr="00E73AC2" w14:paraId="381EACF2" w14:textId="77777777" w:rsidTr="00AC7B73">
        <w:trPr>
          <w:trHeight w:val="286"/>
        </w:trPr>
        <w:tc>
          <w:tcPr>
            <w:tcW w:w="3576" w:type="dxa"/>
            <w:vAlign w:val="center"/>
          </w:tcPr>
          <w:p w14:paraId="3D8A708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Полка под дистиллятор</w:t>
            </w:r>
          </w:p>
        </w:tc>
        <w:tc>
          <w:tcPr>
            <w:tcW w:w="4470" w:type="dxa"/>
            <w:vAlign w:val="center"/>
          </w:tcPr>
          <w:p w14:paraId="030AAE3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4BCAA4BC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7 960</w:t>
            </w:r>
          </w:p>
        </w:tc>
      </w:tr>
      <w:tr w:rsidR="00F75142" w:rsidRPr="00E73AC2" w14:paraId="536B9223" w14:textId="77777777" w:rsidTr="00AC7B73">
        <w:trPr>
          <w:trHeight w:val="286"/>
        </w:trPr>
        <w:tc>
          <w:tcPr>
            <w:tcW w:w="3576" w:type="dxa"/>
            <w:vAlign w:val="center"/>
          </w:tcPr>
          <w:p w14:paraId="0BDD98EF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Крючок</w:t>
            </w:r>
          </w:p>
        </w:tc>
        <w:tc>
          <w:tcPr>
            <w:tcW w:w="4470" w:type="dxa"/>
            <w:vAlign w:val="center"/>
          </w:tcPr>
          <w:p w14:paraId="4F40B43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СЛ-У и С-У</w:t>
            </w:r>
          </w:p>
        </w:tc>
        <w:tc>
          <w:tcPr>
            <w:tcW w:w="2682" w:type="dxa"/>
            <w:gridSpan w:val="2"/>
            <w:vAlign w:val="center"/>
          </w:tcPr>
          <w:p w14:paraId="004E359E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390</w:t>
            </w:r>
          </w:p>
        </w:tc>
      </w:tr>
    </w:tbl>
    <w:p w14:paraId="60D23B34" w14:textId="77777777" w:rsidR="00F75142" w:rsidRDefault="00F7514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C36371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СТУЛЬЯ ЛАБОРАТОРНЫЕ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276"/>
        <w:gridCol w:w="1276"/>
        <w:gridCol w:w="3498"/>
        <w:gridCol w:w="2172"/>
      </w:tblGrid>
      <w:tr w:rsidR="00E73AC2" w:rsidRPr="00E73AC2" w14:paraId="595AB0EE" w14:textId="77777777" w:rsidTr="00AC7B73">
        <w:trPr>
          <w:trHeight w:val="745"/>
        </w:trPr>
        <w:tc>
          <w:tcPr>
            <w:tcW w:w="2518" w:type="dxa"/>
            <w:gridSpan w:val="2"/>
            <w:vAlign w:val="center"/>
          </w:tcPr>
          <w:p w14:paraId="46EC819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Внешний вид</w:t>
            </w:r>
          </w:p>
        </w:tc>
        <w:tc>
          <w:tcPr>
            <w:tcW w:w="1276" w:type="dxa"/>
          </w:tcPr>
          <w:p w14:paraId="7A33563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8055B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3498" w:type="dxa"/>
            <w:vAlign w:val="center"/>
          </w:tcPr>
          <w:p w14:paraId="3C649177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172" w:type="dxa"/>
            <w:vAlign w:val="center"/>
          </w:tcPr>
          <w:p w14:paraId="792D491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5D5834C6" w14:textId="77777777" w:rsidTr="00AC7B73">
        <w:trPr>
          <w:trHeight w:val="1141"/>
        </w:trPr>
        <w:tc>
          <w:tcPr>
            <w:tcW w:w="1242" w:type="dxa"/>
          </w:tcPr>
          <w:p w14:paraId="07427ABF" w14:textId="77777777" w:rsidR="00F75142" w:rsidRPr="00E73AC2" w:rsidRDefault="00C50ABA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27A733AC" wp14:editId="5476139E">
                  <wp:extent cx="457200" cy="685800"/>
                  <wp:effectExtent l="0" t="0" r="0" b="0"/>
                  <wp:docPr id="31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C6BB48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F948ED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6F9A8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CHEMA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498" w:type="dxa"/>
            <w:vAlign w:val="center"/>
          </w:tcPr>
          <w:p w14:paraId="6C889671" w14:textId="77777777" w:rsidR="00F75142" w:rsidRPr="00E73AC2" w:rsidRDefault="00F75142" w:rsidP="00F75142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73AC2">
              <w:rPr>
                <w:rFonts w:ascii="Calibri" w:hAnsi="Calibri" w:cs="Arial"/>
                <w:b/>
                <w:color w:val="666666"/>
                <w:sz w:val="16"/>
                <w:szCs w:val="16"/>
                <w:shd w:val="clear" w:color="auto" w:fill="FFFFFF"/>
              </w:rPr>
              <w:t>Стул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E73AC2">
              <w:rPr>
                <w:rFonts w:ascii="Calibri" w:hAnsi="Calibri" w:cs="Arial"/>
                <w:b/>
                <w:color w:val="666666"/>
                <w:sz w:val="16"/>
                <w:szCs w:val="16"/>
                <w:shd w:val="clear" w:color="auto" w:fill="FFFFFF"/>
              </w:rPr>
              <w:t>антистатический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  <w:lang w:val="en-US"/>
              </w:rPr>
              <w:t>CHEMA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  <w:lang w:val="en-US"/>
              </w:rPr>
              <w:t>ESD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. Материал сиденья и спинки - мягкий литой полиуретан черного цвета.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Регулировка высоты (газлифт) 500 – 690 мм. </w:t>
            </w:r>
            <w:bookmarkStart w:id="7" w:name="OLE_LINK16"/>
            <w:bookmarkStart w:id="8" w:name="OLE_LINK17"/>
            <w:bookmarkStart w:id="9" w:name="OLE_LINK18"/>
            <w:r w:rsidRPr="00E73AC2">
              <w:rPr>
                <w:rFonts w:ascii="Calibri" w:hAnsi="Calibri"/>
                <w:color w:val="595959"/>
                <w:sz w:val="16"/>
                <w:szCs w:val="16"/>
                <w:lang w:val="en-US"/>
              </w:rPr>
              <w:t>C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опротивление (Ω): cпинка - не более 10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>7 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Ом, сиденье - не более 10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>7 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Ом.</w:t>
            </w:r>
            <w:bookmarkEnd w:id="7"/>
            <w:bookmarkEnd w:id="8"/>
            <w:bookmarkEnd w:id="9"/>
          </w:p>
        </w:tc>
        <w:tc>
          <w:tcPr>
            <w:tcW w:w="2172" w:type="dxa"/>
            <w:vAlign w:val="center"/>
          </w:tcPr>
          <w:p w14:paraId="4F00660F" w14:textId="77777777" w:rsidR="00F75142" w:rsidRPr="00987C0A" w:rsidRDefault="00CF74D5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25 890</w:t>
            </w:r>
          </w:p>
        </w:tc>
      </w:tr>
      <w:tr w:rsidR="00F75142" w:rsidRPr="00E73AC2" w14:paraId="1B8AC0DD" w14:textId="77777777" w:rsidTr="00AC7B73">
        <w:trPr>
          <w:trHeight w:val="1141"/>
        </w:trPr>
        <w:tc>
          <w:tcPr>
            <w:tcW w:w="1242" w:type="dxa"/>
          </w:tcPr>
          <w:p w14:paraId="1BED7C47" w14:textId="77777777" w:rsidR="00F75142" w:rsidRPr="00E73AC2" w:rsidRDefault="00C50ABA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50DB6ED6" wp14:editId="0D37EACD">
                  <wp:extent cx="457200" cy="685800"/>
                  <wp:effectExtent l="0" t="0" r="0" b="0"/>
                  <wp:docPr id="32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0C57C4D" w14:textId="77777777" w:rsidR="00F75142" w:rsidRPr="00E73AC2" w:rsidRDefault="00C50ABA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353772E5" wp14:editId="2B3F8C6A">
                  <wp:extent cx="457200" cy="685800"/>
                  <wp:effectExtent l="0" t="0" r="0" b="0"/>
                  <wp:docPr id="33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33E348B" w14:textId="77777777" w:rsidR="00F75142" w:rsidRPr="00E73AC2" w:rsidRDefault="00C50ABA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3FFA9473" wp14:editId="0B1DE6BB">
                  <wp:extent cx="457200" cy="685800"/>
                  <wp:effectExtent l="0" t="0" r="0" b="0"/>
                  <wp:docPr id="34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7472968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CHEMA</w:t>
            </w:r>
          </w:p>
        </w:tc>
        <w:tc>
          <w:tcPr>
            <w:tcW w:w="3498" w:type="dxa"/>
            <w:vAlign w:val="center"/>
          </w:tcPr>
          <w:p w14:paraId="6B05C32C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сиденья и спинки (со всех сторон) – полиуретан, цвет – чёрный. Регулировка высоты (газлифт) 500 – 690 мм, регулировка угла наклона спинки, роликовые или стационарные опоры (на выбор). </w:t>
            </w:r>
          </w:p>
        </w:tc>
        <w:tc>
          <w:tcPr>
            <w:tcW w:w="2172" w:type="dxa"/>
            <w:vAlign w:val="center"/>
          </w:tcPr>
          <w:p w14:paraId="571D5676" w14:textId="77777777" w:rsidR="00F75142" w:rsidRPr="00987C0A" w:rsidRDefault="00CF74D5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21 670</w:t>
            </w:r>
          </w:p>
        </w:tc>
      </w:tr>
      <w:tr w:rsidR="00F75142" w:rsidRPr="00E73AC2" w14:paraId="685DA540" w14:textId="77777777" w:rsidTr="00AC7B73">
        <w:trPr>
          <w:trHeight w:val="1155"/>
        </w:trPr>
        <w:tc>
          <w:tcPr>
            <w:tcW w:w="1242" w:type="dxa"/>
          </w:tcPr>
          <w:p w14:paraId="3515A984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15295D71" wp14:editId="416FECF6">
                  <wp:extent cx="695108" cy="770255"/>
                  <wp:effectExtent l="0" t="0" r="0" b="0"/>
                  <wp:docPr id="35" name="Рисунок 10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45" cy="77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B14EE85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662ABF2B" wp14:editId="0551AEBB">
                  <wp:extent cx="650743" cy="751562"/>
                  <wp:effectExtent l="0" t="0" r="0" b="0"/>
                  <wp:docPr id="36" name="Рисунок 10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46" cy="75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D0F1553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191D10C7" wp14:editId="31F9A24B">
                  <wp:extent cx="685800" cy="770351"/>
                  <wp:effectExtent l="0" t="0" r="0" b="0"/>
                  <wp:docPr id="37" name="Рисунок 10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71" cy="77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6B1BCB0" w14:textId="3B956FBB" w:rsidR="00F75142" w:rsidRPr="006C71B0" w:rsidRDefault="006C71B0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С2</w:t>
            </w:r>
          </w:p>
        </w:tc>
        <w:tc>
          <w:tcPr>
            <w:tcW w:w="3498" w:type="dxa"/>
            <w:vAlign w:val="center"/>
          </w:tcPr>
          <w:p w14:paraId="3BA073DF" w14:textId="77777777" w:rsidR="00F75142" w:rsidRPr="00E73AC2" w:rsidRDefault="00F75142" w:rsidP="00F75142">
            <w:pPr>
              <w:shd w:val="clear" w:color="auto" w:fill="FFFFFF"/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Материал сиденья и спинки -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кожзаменитель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черного цвета.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Регулировка высоты (газлифт) 500 – 690 мм, роликовые или стационарные опоры (на выбор).</w:t>
            </w:r>
          </w:p>
        </w:tc>
        <w:tc>
          <w:tcPr>
            <w:tcW w:w="2172" w:type="dxa"/>
            <w:vAlign w:val="center"/>
          </w:tcPr>
          <w:p w14:paraId="1589F3E0" w14:textId="77777777" w:rsidR="00F75142" w:rsidRPr="00987C0A" w:rsidRDefault="00CF74D5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9 790</w:t>
            </w:r>
          </w:p>
        </w:tc>
      </w:tr>
    </w:tbl>
    <w:p w14:paraId="6B99700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86B85F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ТАБУРЕТЫ ЛАБОРАТОРНЫЕ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080"/>
        <w:gridCol w:w="3420"/>
        <w:gridCol w:w="3240"/>
      </w:tblGrid>
      <w:tr w:rsidR="00E73AC2" w:rsidRPr="00E73AC2" w14:paraId="07D33981" w14:textId="77777777" w:rsidTr="00AC7B73">
        <w:trPr>
          <w:trHeight w:val="706"/>
        </w:trPr>
        <w:tc>
          <w:tcPr>
            <w:tcW w:w="2988" w:type="dxa"/>
            <w:gridSpan w:val="2"/>
            <w:vAlign w:val="center"/>
          </w:tcPr>
          <w:p w14:paraId="4FFF7B9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Внешний вид</w:t>
            </w:r>
          </w:p>
        </w:tc>
        <w:tc>
          <w:tcPr>
            <w:tcW w:w="1080" w:type="dxa"/>
            <w:vAlign w:val="center"/>
          </w:tcPr>
          <w:p w14:paraId="173563D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3420" w:type="dxa"/>
            <w:vAlign w:val="center"/>
          </w:tcPr>
          <w:p w14:paraId="7643FEFA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3240" w:type="dxa"/>
            <w:vAlign w:val="center"/>
          </w:tcPr>
          <w:p w14:paraId="2999AEC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7353F1A9" w14:textId="77777777" w:rsidTr="00AC7B73">
        <w:trPr>
          <w:trHeight w:val="1247"/>
        </w:trPr>
        <w:tc>
          <w:tcPr>
            <w:tcW w:w="1548" w:type="dxa"/>
            <w:vAlign w:val="center"/>
          </w:tcPr>
          <w:p w14:paraId="4D51AD3B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noProof/>
                <w:color w:val="4D4D4D"/>
                <w:lang w:val="en-US"/>
              </w:rPr>
            </w:pPr>
            <w:bookmarkStart w:id="10" w:name="_Hlk518568077"/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698E4F1C" wp14:editId="137DDEC9">
                  <wp:extent cx="485775" cy="733425"/>
                  <wp:effectExtent l="0" t="0" r="0" b="0"/>
                  <wp:docPr id="38" name="Рисунок 99" descr="IMG_6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IMG_6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516F801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D9182B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ДЕКО ESD</w:t>
            </w:r>
          </w:p>
        </w:tc>
        <w:tc>
          <w:tcPr>
            <w:tcW w:w="3420" w:type="dxa"/>
            <w:vAlign w:val="center"/>
          </w:tcPr>
          <w:p w14:paraId="124F8AB5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Табурет антистатический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ДЕКО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. Материал сиденья (со всех сторон) – полиуретан, цвет – чёрный. Регулировка высоты (газлифт) 500 – 690 мм. 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lang w:val="en-US"/>
              </w:rPr>
              <w:t>C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опротивление (Ω): сиденье - не более 10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>7 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Ом.</w:t>
            </w:r>
          </w:p>
        </w:tc>
        <w:tc>
          <w:tcPr>
            <w:tcW w:w="3240" w:type="dxa"/>
            <w:vAlign w:val="center"/>
          </w:tcPr>
          <w:p w14:paraId="10890365" w14:textId="77777777" w:rsidR="00F75142" w:rsidRPr="00987C0A" w:rsidRDefault="00CF74D5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13 590</w:t>
            </w:r>
          </w:p>
        </w:tc>
      </w:tr>
      <w:tr w:rsidR="00F75142" w:rsidRPr="00E73AC2" w14:paraId="4F2F8598" w14:textId="77777777" w:rsidTr="00AC7B73">
        <w:trPr>
          <w:trHeight w:val="1247"/>
        </w:trPr>
        <w:tc>
          <w:tcPr>
            <w:tcW w:w="1548" w:type="dxa"/>
          </w:tcPr>
          <w:p w14:paraId="766AD488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color w:val="4D4D4D"/>
              </w:rPr>
            </w:pPr>
            <w:bookmarkStart w:id="11" w:name="OLE_LINK12"/>
            <w:bookmarkStart w:id="12" w:name="OLE_LINK13"/>
            <w:bookmarkStart w:id="13" w:name="OLE_LINK14"/>
            <w:bookmarkStart w:id="14" w:name="OLE_LINK15"/>
            <w:bookmarkEnd w:id="10"/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ED870ED" wp14:editId="30711EDF">
                  <wp:extent cx="876300" cy="876300"/>
                  <wp:effectExtent l="0" t="0" r="0" b="0"/>
                  <wp:docPr id="39" name="Рисунок 98" descr="Деко высо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Деко высо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bookmarkEnd w:id="12"/>
            <w:bookmarkEnd w:id="13"/>
            <w:bookmarkEnd w:id="14"/>
          </w:p>
        </w:tc>
        <w:tc>
          <w:tcPr>
            <w:tcW w:w="1440" w:type="dxa"/>
          </w:tcPr>
          <w:p w14:paraId="7B685439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7EBA24A1" wp14:editId="461C299A">
                  <wp:extent cx="857250" cy="857250"/>
                  <wp:effectExtent l="0" t="0" r="0" b="0"/>
                  <wp:docPr id="40" name="Рисунок 97" descr="Деко высокий с кольц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Деко высокий с кольц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6C74016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ДЕКО</w:t>
            </w:r>
          </w:p>
        </w:tc>
        <w:tc>
          <w:tcPr>
            <w:tcW w:w="3420" w:type="dxa"/>
            <w:vAlign w:val="center"/>
          </w:tcPr>
          <w:p w14:paraId="396769AC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bookmarkStart w:id="15" w:name="OLE_LINK9"/>
            <w:bookmarkStart w:id="16" w:name="OLE_LINK10"/>
            <w:bookmarkStart w:id="17" w:name="OLE_LINK11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сиденья (со всех сторон) – полиуретан, цвет – чёрный. Регулировка высоты (газлифт) 500 – 690 мм, роликовые или стационарные опоры (на выбор).</w:t>
            </w:r>
          </w:p>
          <w:bookmarkEnd w:id="15"/>
          <w:bookmarkEnd w:id="16"/>
          <w:bookmarkEnd w:id="17"/>
          <w:p w14:paraId="4F4DB271" w14:textId="77777777" w:rsidR="00F75142" w:rsidRPr="00E73AC2" w:rsidRDefault="00F75142" w:rsidP="00F75142">
            <w:pPr>
              <w:ind w:left="-108" w:right="-108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2C37369" w14:textId="77777777" w:rsidR="00F75142" w:rsidRPr="00987C0A" w:rsidRDefault="00CF74D5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9 950</w:t>
            </w:r>
          </w:p>
        </w:tc>
      </w:tr>
      <w:tr w:rsidR="00F75142" w:rsidRPr="00E73AC2" w14:paraId="68A31241" w14:textId="77777777" w:rsidTr="00AC7B73">
        <w:trPr>
          <w:trHeight w:val="1275"/>
        </w:trPr>
        <w:tc>
          <w:tcPr>
            <w:tcW w:w="1548" w:type="dxa"/>
          </w:tcPr>
          <w:p w14:paraId="6D24FB32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174CF30" wp14:editId="393D40E6">
                  <wp:extent cx="790575" cy="790575"/>
                  <wp:effectExtent l="0" t="0" r="0" b="0"/>
                  <wp:docPr id="41" name="Рисунок 96" descr="Т2 высо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Т2 высо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EC5AB58" w14:textId="77777777" w:rsidR="00F75142" w:rsidRPr="00E73AC2" w:rsidRDefault="00C50ABA" w:rsidP="00F75142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b/>
                <w:noProof/>
                <w:color w:val="4D4D4D"/>
                <w:sz w:val="16"/>
                <w:szCs w:val="16"/>
              </w:rPr>
              <w:drawing>
                <wp:inline distT="0" distB="0" distL="0" distR="0" wp14:anchorId="7DEF96EF" wp14:editId="6B7E57CA">
                  <wp:extent cx="790575" cy="790575"/>
                  <wp:effectExtent l="0" t="0" r="0" b="0"/>
                  <wp:docPr id="42" name="Рисунок 95" descr="Т2 высокий с кольц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Т2 высокий с кольц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04B2450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</w:p>
          <w:p w14:paraId="1DBCE6A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Т2</w:t>
            </w:r>
          </w:p>
        </w:tc>
        <w:tc>
          <w:tcPr>
            <w:tcW w:w="3420" w:type="dxa"/>
            <w:vAlign w:val="center"/>
          </w:tcPr>
          <w:p w14:paraId="72E898F5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сиденья – кожзаменитель, цвет – чёрный. Регулировка высоты (газлифт) 500 – 690 мм, роликовые или стационарные опоры (на выбор).</w:t>
            </w:r>
          </w:p>
          <w:p w14:paraId="6040F37A" w14:textId="77777777" w:rsidR="00F75142" w:rsidRPr="00E73AC2" w:rsidRDefault="00F75142" w:rsidP="00F75142">
            <w:pPr>
              <w:ind w:left="-108" w:right="-108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36C96E8E" w14:textId="77777777" w:rsidR="00F75142" w:rsidRPr="00987C0A" w:rsidRDefault="00CF74D5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6 540</w:t>
            </w:r>
          </w:p>
        </w:tc>
      </w:tr>
    </w:tbl>
    <w:p w14:paraId="53002B3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</w:rPr>
      </w:pPr>
    </w:p>
    <w:p w14:paraId="4885E000" w14:textId="77777777" w:rsidR="00F75142" w:rsidRDefault="00F7514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</w:rPr>
      </w:pPr>
    </w:p>
    <w:p w14:paraId="41D2173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lastRenderedPageBreak/>
        <w:t>ДОПОЛНИТЕЛЬНАЯ КОМПЛЕКТАЦИЯ ДЛЯ ТАБУРЕТОВ И СТУЛЬЕВ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762"/>
        <w:gridCol w:w="3390"/>
      </w:tblGrid>
      <w:tr w:rsidR="00E73AC2" w:rsidRPr="00E73AC2" w14:paraId="59A5601E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3D220A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НАИМЕНОВАНИЕ</w:t>
            </w:r>
          </w:p>
        </w:tc>
        <w:tc>
          <w:tcPr>
            <w:tcW w:w="3762" w:type="dxa"/>
            <w:vAlign w:val="center"/>
          </w:tcPr>
          <w:p w14:paraId="1F3B87E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ПРИМЕНЯЕМОСТЬ</w:t>
            </w:r>
          </w:p>
        </w:tc>
        <w:tc>
          <w:tcPr>
            <w:tcW w:w="3390" w:type="dxa"/>
            <w:vAlign w:val="center"/>
          </w:tcPr>
          <w:p w14:paraId="49DA60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059C843C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865523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Tahoma"/>
                <w:color w:val="4D4D4D"/>
                <w:sz w:val="16"/>
                <w:szCs w:val="16"/>
              </w:rPr>
              <w:t>Высокий газлифт (вместо стандартного)</w:t>
            </w:r>
          </w:p>
        </w:tc>
        <w:tc>
          <w:tcPr>
            <w:tcW w:w="3762" w:type="dxa"/>
            <w:vAlign w:val="center"/>
          </w:tcPr>
          <w:p w14:paraId="220FD05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Tahoma"/>
                <w:color w:val="4D4D4D"/>
                <w:sz w:val="16"/>
                <w:szCs w:val="16"/>
              </w:rPr>
              <w:t>Регулировка по высоте в диапазоне 570 – 820 мм</w:t>
            </w:r>
          </w:p>
        </w:tc>
        <w:tc>
          <w:tcPr>
            <w:tcW w:w="3390" w:type="dxa"/>
            <w:vAlign w:val="center"/>
          </w:tcPr>
          <w:p w14:paraId="53B94518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1 490</w:t>
            </w:r>
          </w:p>
        </w:tc>
      </w:tr>
      <w:tr w:rsidR="00F75142" w:rsidRPr="00E73AC2" w14:paraId="0B11D1C5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089B57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Опорное кольцо для ног</w:t>
            </w:r>
          </w:p>
        </w:tc>
        <w:tc>
          <w:tcPr>
            <w:tcW w:w="3762" w:type="dxa"/>
            <w:vAlign w:val="center"/>
          </w:tcPr>
          <w:p w14:paraId="1E03242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табуретов и стульев</w:t>
            </w:r>
          </w:p>
        </w:tc>
        <w:tc>
          <w:tcPr>
            <w:tcW w:w="3390" w:type="dxa"/>
            <w:vAlign w:val="center"/>
          </w:tcPr>
          <w:p w14:paraId="798F5737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3 840</w:t>
            </w:r>
          </w:p>
        </w:tc>
      </w:tr>
      <w:tr w:rsidR="00F75142" w:rsidRPr="00E73AC2" w14:paraId="6D753D89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45A91E8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Стационарные (неподвижные) опоры</w:t>
            </w:r>
          </w:p>
        </w:tc>
        <w:tc>
          <w:tcPr>
            <w:tcW w:w="3762" w:type="dxa"/>
            <w:vAlign w:val="center"/>
          </w:tcPr>
          <w:p w14:paraId="0405D29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6E6D2D71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830</w:t>
            </w:r>
          </w:p>
        </w:tc>
      </w:tr>
      <w:tr w:rsidR="00F75142" w:rsidRPr="00E73AC2" w14:paraId="28348F0A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45C6A9C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Антистатические стационарные опоры (дополнительно)</w:t>
            </w:r>
          </w:p>
        </w:tc>
        <w:tc>
          <w:tcPr>
            <w:tcW w:w="3762" w:type="dxa"/>
            <w:vAlign w:val="center"/>
          </w:tcPr>
          <w:p w14:paraId="716C1E9E" w14:textId="46420251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стульев </w:t>
            </w:r>
            <w:r w:rsidR="007E5ED3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CHE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MA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ДЕКО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5BDF7FBE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3 520</w:t>
            </w:r>
          </w:p>
        </w:tc>
      </w:tr>
      <w:tr w:rsidR="00F75142" w:rsidRPr="00E73AC2" w14:paraId="23CF1F1C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3604582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Антистатические ролики (дополнительно)</w:t>
            </w:r>
          </w:p>
        </w:tc>
        <w:tc>
          <w:tcPr>
            <w:tcW w:w="3762" w:type="dxa"/>
            <w:vAlign w:val="center"/>
          </w:tcPr>
          <w:p w14:paraId="1F573BA9" w14:textId="71AC33B4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стульев </w:t>
            </w:r>
            <w:r w:rsidR="007E5ED3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CHE</w:t>
            </w:r>
            <w:r w:rsidR="007E5ED3"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MA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ДЕКО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7098750B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3 520</w:t>
            </w:r>
          </w:p>
        </w:tc>
      </w:tr>
      <w:tr w:rsidR="00F75142" w:rsidRPr="00E73AC2" w14:paraId="348A48B0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BE92F3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Прорезиненные роликовые опоры (вместо стандартных роликов)</w:t>
            </w:r>
          </w:p>
        </w:tc>
        <w:tc>
          <w:tcPr>
            <w:tcW w:w="3762" w:type="dxa"/>
            <w:vAlign w:val="center"/>
          </w:tcPr>
          <w:p w14:paraId="1BC62E99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1CF66B97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810</w:t>
            </w:r>
          </w:p>
        </w:tc>
      </w:tr>
      <w:tr w:rsidR="00F75142" w:rsidRPr="00E73AC2" w14:paraId="0DFF2E42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81350B2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Прорезиненные ролики со стопором (вместо стандартных роликов)</w:t>
            </w:r>
          </w:p>
        </w:tc>
        <w:tc>
          <w:tcPr>
            <w:tcW w:w="3762" w:type="dxa"/>
            <w:vAlign w:val="center"/>
          </w:tcPr>
          <w:p w14:paraId="580B7E73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4BFEEE0C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1 840</w:t>
            </w:r>
          </w:p>
        </w:tc>
      </w:tr>
      <w:tr w:rsidR="00F75142" w:rsidRPr="00E73AC2" w14:paraId="573D9943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19E6309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Прорезиненные Ролики (дополнительно)</w:t>
            </w:r>
          </w:p>
        </w:tc>
        <w:tc>
          <w:tcPr>
            <w:tcW w:w="3762" w:type="dxa"/>
            <w:vAlign w:val="center"/>
          </w:tcPr>
          <w:p w14:paraId="044A079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27112177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1 180</w:t>
            </w:r>
          </w:p>
        </w:tc>
      </w:tr>
      <w:tr w:rsidR="00F75142" w:rsidRPr="00E73AC2" w14:paraId="657B9D97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12D80AB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Хромированное пятилучие (вместо пластикового)</w:t>
            </w:r>
          </w:p>
        </w:tc>
        <w:tc>
          <w:tcPr>
            <w:tcW w:w="3762" w:type="dxa"/>
            <w:vAlign w:val="center"/>
          </w:tcPr>
          <w:p w14:paraId="79AE1E7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табуретов и стульев</w:t>
            </w:r>
          </w:p>
        </w:tc>
        <w:tc>
          <w:tcPr>
            <w:tcW w:w="3390" w:type="dxa"/>
            <w:vAlign w:val="center"/>
          </w:tcPr>
          <w:p w14:paraId="27D30536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3 490</w:t>
            </w:r>
          </w:p>
        </w:tc>
      </w:tr>
      <w:tr w:rsidR="00F75142" w:rsidRPr="00E73AC2" w14:paraId="099D39AD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25993C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Подлокотники</w:t>
            </w:r>
          </w:p>
        </w:tc>
        <w:tc>
          <w:tcPr>
            <w:tcW w:w="3762" w:type="dxa"/>
            <w:vAlign w:val="center"/>
          </w:tcPr>
          <w:p w14:paraId="5188198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стульев С2</w:t>
            </w:r>
          </w:p>
        </w:tc>
        <w:tc>
          <w:tcPr>
            <w:tcW w:w="3390" w:type="dxa"/>
            <w:vAlign w:val="center"/>
          </w:tcPr>
          <w:p w14:paraId="6D484C1F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1 290</w:t>
            </w:r>
          </w:p>
        </w:tc>
      </w:tr>
    </w:tbl>
    <w:p w14:paraId="6FBA516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59D2A98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СТЕЛЛАЖИ МЕТАЛЛИЧЕСКИЕ</w:t>
      </w:r>
    </w:p>
    <w:p w14:paraId="01BF4FE2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 (с регулируемыми по высоте полками)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2"/>
        <w:gridCol w:w="1418"/>
        <w:gridCol w:w="2835"/>
        <w:gridCol w:w="1559"/>
        <w:gridCol w:w="1417"/>
      </w:tblGrid>
      <w:tr w:rsidR="00E73AC2" w:rsidRPr="00E73AC2" w14:paraId="2456FA1E" w14:textId="77777777" w:rsidTr="00AC7B73">
        <w:trPr>
          <w:trHeight w:val="964"/>
        </w:trPr>
        <w:tc>
          <w:tcPr>
            <w:tcW w:w="2430" w:type="dxa"/>
            <w:vMerge w:val="restart"/>
            <w:vAlign w:val="center"/>
          </w:tcPr>
          <w:p w14:paraId="2368336C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8FAE215" wp14:editId="7BC029A6">
                  <wp:extent cx="857250" cy="1562100"/>
                  <wp:effectExtent l="0" t="0" r="0" b="0"/>
                  <wp:docPr id="43" name="Рисунок 94" descr="СТ-12-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СТ-12-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14:paraId="6F89710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8" w:type="dxa"/>
            <w:vAlign w:val="center"/>
          </w:tcPr>
          <w:p w14:paraId="06C3071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2F4EC6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835" w:type="dxa"/>
            <w:vAlign w:val="center"/>
          </w:tcPr>
          <w:p w14:paraId="091F0C5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vAlign w:val="center"/>
          </w:tcPr>
          <w:p w14:paraId="0728E0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стеллажа, руб. с НДС</w:t>
            </w:r>
          </w:p>
        </w:tc>
        <w:tc>
          <w:tcPr>
            <w:tcW w:w="1417" w:type="dxa"/>
            <w:vAlign w:val="center"/>
          </w:tcPr>
          <w:p w14:paraId="463CC4C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доп. полки, руб. с НДС</w:t>
            </w:r>
          </w:p>
        </w:tc>
      </w:tr>
      <w:tr w:rsidR="00F75142" w:rsidRPr="00E73AC2" w14:paraId="39039F93" w14:textId="77777777" w:rsidTr="00AC7B73">
        <w:trPr>
          <w:trHeight w:val="397"/>
        </w:trPr>
        <w:tc>
          <w:tcPr>
            <w:tcW w:w="2430" w:type="dxa"/>
            <w:vMerge/>
          </w:tcPr>
          <w:p w14:paraId="37C6175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4579E7D4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СТ-12-3</w:t>
            </w:r>
          </w:p>
        </w:tc>
        <w:tc>
          <w:tcPr>
            <w:tcW w:w="1418" w:type="dxa"/>
            <w:vAlign w:val="center"/>
          </w:tcPr>
          <w:p w14:paraId="70BF829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7E0194C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Базовая комплектация - 4 полки</w:t>
            </w:r>
          </w:p>
          <w:p w14:paraId="1DB5598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5137812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Нагрузка на каждую полку до 80 кг</w:t>
            </w:r>
          </w:p>
          <w:p w14:paraId="5962A67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3898C8EC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Общая нагрузка на стеллаж до 400 кг</w:t>
            </w:r>
          </w:p>
          <w:p w14:paraId="5860C73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C7A61C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11 220</w:t>
            </w:r>
          </w:p>
        </w:tc>
        <w:tc>
          <w:tcPr>
            <w:tcW w:w="1417" w:type="dxa"/>
            <w:vAlign w:val="center"/>
          </w:tcPr>
          <w:p w14:paraId="6D3C2FD3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1 410</w:t>
            </w:r>
          </w:p>
        </w:tc>
      </w:tr>
      <w:tr w:rsidR="00F75142" w:rsidRPr="00E73AC2" w14:paraId="1BC4484A" w14:textId="77777777" w:rsidTr="00AC7B73">
        <w:trPr>
          <w:trHeight w:val="397"/>
        </w:trPr>
        <w:tc>
          <w:tcPr>
            <w:tcW w:w="2430" w:type="dxa"/>
            <w:vMerge/>
          </w:tcPr>
          <w:p w14:paraId="5B0D8FDC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3254D360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СТ-12-4</w:t>
            </w:r>
          </w:p>
        </w:tc>
        <w:tc>
          <w:tcPr>
            <w:tcW w:w="1418" w:type="dxa"/>
            <w:vAlign w:val="center"/>
          </w:tcPr>
          <w:p w14:paraId="7B3DC54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0BC6A9A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6782F2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12 410</w:t>
            </w:r>
          </w:p>
        </w:tc>
        <w:tc>
          <w:tcPr>
            <w:tcW w:w="1417" w:type="dxa"/>
            <w:vAlign w:val="center"/>
          </w:tcPr>
          <w:p w14:paraId="211773D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1 650</w:t>
            </w:r>
          </w:p>
        </w:tc>
      </w:tr>
      <w:tr w:rsidR="00F75142" w:rsidRPr="00E73AC2" w14:paraId="078A0B66" w14:textId="77777777" w:rsidTr="00AC7B73">
        <w:trPr>
          <w:trHeight w:val="397"/>
        </w:trPr>
        <w:tc>
          <w:tcPr>
            <w:tcW w:w="2430" w:type="dxa"/>
            <w:vMerge/>
          </w:tcPr>
          <w:p w14:paraId="54160D6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6D0D366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СТ-12-5</w:t>
            </w:r>
          </w:p>
        </w:tc>
        <w:tc>
          <w:tcPr>
            <w:tcW w:w="1418" w:type="dxa"/>
            <w:vAlign w:val="center"/>
          </w:tcPr>
          <w:p w14:paraId="2EED15A4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5863F0BF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17A3C2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13 640</w:t>
            </w:r>
          </w:p>
        </w:tc>
        <w:tc>
          <w:tcPr>
            <w:tcW w:w="1417" w:type="dxa"/>
            <w:vAlign w:val="center"/>
          </w:tcPr>
          <w:p w14:paraId="5EF2112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1 870</w:t>
            </w:r>
          </w:p>
        </w:tc>
      </w:tr>
      <w:tr w:rsidR="00F75142" w:rsidRPr="00E73AC2" w14:paraId="0077174C" w14:textId="77777777" w:rsidTr="00AC7B73">
        <w:trPr>
          <w:trHeight w:val="397"/>
        </w:trPr>
        <w:tc>
          <w:tcPr>
            <w:tcW w:w="2430" w:type="dxa"/>
            <w:vMerge/>
          </w:tcPr>
          <w:p w14:paraId="55E3FAE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261E631D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СТ-12-6</w:t>
            </w:r>
          </w:p>
        </w:tc>
        <w:tc>
          <w:tcPr>
            <w:tcW w:w="1418" w:type="dxa"/>
            <w:vAlign w:val="center"/>
          </w:tcPr>
          <w:p w14:paraId="76CD238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36D8E3A3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9A1A5C7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14 770</w:t>
            </w:r>
          </w:p>
        </w:tc>
        <w:tc>
          <w:tcPr>
            <w:tcW w:w="1417" w:type="dxa"/>
            <w:vAlign w:val="center"/>
          </w:tcPr>
          <w:p w14:paraId="09619AA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2 200</w:t>
            </w:r>
          </w:p>
        </w:tc>
      </w:tr>
    </w:tbl>
    <w:p w14:paraId="73C5602D" w14:textId="77777777" w:rsidR="00014F5C" w:rsidRDefault="00014F5C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6078692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СТЕЛЛАЖИ МЕТАЛЛИЧЕСКИЕ</w:t>
      </w:r>
    </w:p>
    <w:p w14:paraId="19C28DE5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 (с регулируемыми по высоте полками и ограничителями)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2"/>
        <w:gridCol w:w="1418"/>
        <w:gridCol w:w="2835"/>
        <w:gridCol w:w="1559"/>
        <w:gridCol w:w="1417"/>
      </w:tblGrid>
      <w:tr w:rsidR="00E73AC2" w:rsidRPr="00E73AC2" w14:paraId="6BC9AB69" w14:textId="77777777" w:rsidTr="00AC7B73">
        <w:trPr>
          <w:trHeight w:val="964"/>
        </w:trPr>
        <w:tc>
          <w:tcPr>
            <w:tcW w:w="2430" w:type="dxa"/>
            <w:vMerge w:val="restart"/>
            <w:vAlign w:val="center"/>
          </w:tcPr>
          <w:p w14:paraId="57CA5199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60AC656" wp14:editId="36677CA0">
                  <wp:extent cx="847725" cy="1524000"/>
                  <wp:effectExtent l="0" t="0" r="0" b="0"/>
                  <wp:docPr id="44" name="Рисунок 93" descr="СТ-13-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СТ-13-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14:paraId="07A9386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8" w:type="dxa"/>
            <w:vAlign w:val="center"/>
          </w:tcPr>
          <w:p w14:paraId="01E53E0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28A5DE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835" w:type="dxa"/>
            <w:vAlign w:val="center"/>
          </w:tcPr>
          <w:p w14:paraId="21403C7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vAlign w:val="center"/>
          </w:tcPr>
          <w:p w14:paraId="385C3C6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стеллажа, руб. с НДС</w:t>
            </w:r>
          </w:p>
        </w:tc>
        <w:tc>
          <w:tcPr>
            <w:tcW w:w="1417" w:type="dxa"/>
            <w:vAlign w:val="center"/>
          </w:tcPr>
          <w:p w14:paraId="45871F5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доп. полки, руб. с НДС</w:t>
            </w:r>
          </w:p>
        </w:tc>
      </w:tr>
      <w:tr w:rsidR="00F75142" w:rsidRPr="00E73AC2" w14:paraId="6218E763" w14:textId="77777777" w:rsidTr="00AC7B73">
        <w:trPr>
          <w:trHeight w:val="397"/>
        </w:trPr>
        <w:tc>
          <w:tcPr>
            <w:tcW w:w="2430" w:type="dxa"/>
            <w:vMerge/>
          </w:tcPr>
          <w:p w14:paraId="32C1C97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4F59B5E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3FA49EE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29702BE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Базовая комплектация - 4 полки</w:t>
            </w:r>
          </w:p>
          <w:p w14:paraId="4F50202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4FEEEBC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Нагрузка на каждую полку до 80 кг</w:t>
            </w:r>
          </w:p>
          <w:p w14:paraId="1BD75F0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3065321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Общая нагрузка на стеллаж до 400 кг</w:t>
            </w:r>
          </w:p>
          <w:p w14:paraId="353F45B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7626182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13 100</w:t>
            </w:r>
          </w:p>
        </w:tc>
        <w:tc>
          <w:tcPr>
            <w:tcW w:w="1417" w:type="dxa"/>
            <w:vAlign w:val="center"/>
          </w:tcPr>
          <w:p w14:paraId="7443A4DF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2 090</w:t>
            </w:r>
          </w:p>
        </w:tc>
      </w:tr>
      <w:tr w:rsidR="00F75142" w:rsidRPr="00E73AC2" w14:paraId="44DB0886" w14:textId="77777777" w:rsidTr="00AC7B73">
        <w:trPr>
          <w:trHeight w:val="397"/>
        </w:trPr>
        <w:tc>
          <w:tcPr>
            <w:tcW w:w="2430" w:type="dxa"/>
            <w:vMerge/>
          </w:tcPr>
          <w:p w14:paraId="70719BD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5174E0B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0BDCF91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374C947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FE85A0C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15 070</w:t>
            </w:r>
          </w:p>
        </w:tc>
        <w:tc>
          <w:tcPr>
            <w:tcW w:w="1417" w:type="dxa"/>
            <w:vAlign w:val="center"/>
          </w:tcPr>
          <w:p w14:paraId="5FD3366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2 400</w:t>
            </w:r>
          </w:p>
        </w:tc>
      </w:tr>
      <w:tr w:rsidR="00F75142" w:rsidRPr="00E73AC2" w14:paraId="6F726DAD" w14:textId="77777777" w:rsidTr="00AC7B73">
        <w:trPr>
          <w:trHeight w:val="397"/>
        </w:trPr>
        <w:tc>
          <w:tcPr>
            <w:tcW w:w="2430" w:type="dxa"/>
            <w:vMerge/>
          </w:tcPr>
          <w:p w14:paraId="21E2E73B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18CD812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-5</w:t>
            </w:r>
          </w:p>
        </w:tc>
        <w:tc>
          <w:tcPr>
            <w:tcW w:w="1418" w:type="dxa"/>
            <w:vAlign w:val="center"/>
          </w:tcPr>
          <w:p w14:paraId="1EE069E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224C316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108F90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16 500</w:t>
            </w:r>
          </w:p>
        </w:tc>
        <w:tc>
          <w:tcPr>
            <w:tcW w:w="1417" w:type="dxa"/>
            <w:vAlign w:val="center"/>
          </w:tcPr>
          <w:p w14:paraId="76608244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2 700</w:t>
            </w:r>
          </w:p>
        </w:tc>
      </w:tr>
      <w:tr w:rsidR="00F75142" w:rsidRPr="00E73AC2" w14:paraId="0AFACB80" w14:textId="77777777" w:rsidTr="00AC7B73">
        <w:trPr>
          <w:trHeight w:val="397"/>
        </w:trPr>
        <w:tc>
          <w:tcPr>
            <w:tcW w:w="2430" w:type="dxa"/>
            <w:vMerge/>
          </w:tcPr>
          <w:p w14:paraId="13E6732C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0ADD1310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-6</w:t>
            </w:r>
          </w:p>
        </w:tc>
        <w:tc>
          <w:tcPr>
            <w:tcW w:w="1418" w:type="dxa"/>
            <w:vAlign w:val="center"/>
          </w:tcPr>
          <w:p w14:paraId="5E31098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1A4678A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8F4988" w14:textId="77777777" w:rsidR="00F75142" w:rsidRPr="006226FB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17 760</w:t>
            </w:r>
          </w:p>
        </w:tc>
        <w:tc>
          <w:tcPr>
            <w:tcW w:w="1417" w:type="dxa"/>
            <w:vAlign w:val="center"/>
          </w:tcPr>
          <w:p w14:paraId="400495FC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3 040</w:t>
            </w:r>
          </w:p>
        </w:tc>
      </w:tr>
      <w:bookmarkEnd w:id="0"/>
      <w:bookmarkEnd w:id="1"/>
      <w:bookmarkEnd w:id="2"/>
      <w:bookmarkEnd w:id="3"/>
    </w:tbl>
    <w:p w14:paraId="525DB70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0428278" w14:textId="77777777" w:rsidR="00F75142" w:rsidRDefault="00F7514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2941F05" w14:textId="77777777" w:rsidR="00F75142" w:rsidRDefault="00F7514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776CC2C" w14:textId="77777777" w:rsidR="00F75142" w:rsidRDefault="00F7514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383872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ШКАФ ВЫТЯЖНОЙ </w:t>
      </w:r>
      <w:r w:rsidRPr="00E73AC2">
        <w:rPr>
          <w:rFonts w:ascii="Calibri" w:hAnsi="Calibri" w:cs="Calibri"/>
          <w:b/>
          <w:color w:val="404040"/>
        </w:rPr>
        <w:t>ДЕМОНСТРАЦИОННЫЙ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21075052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57E4D4D5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B24E67C" wp14:editId="11AAED27">
                  <wp:extent cx="1228725" cy="2085975"/>
                  <wp:effectExtent l="0" t="0" r="0" b="0"/>
                  <wp:docPr id="45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00C5DE4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41ECF6AD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AC01D1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vAlign w:val="center"/>
          </w:tcPr>
          <w:p w14:paraId="7729FE2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C127FF" w:rsidRPr="00E73AC2" w14:paraId="77DDF59C" w14:textId="77777777" w:rsidTr="00C127FF">
        <w:trPr>
          <w:trHeight w:val="383"/>
        </w:trPr>
        <w:tc>
          <w:tcPr>
            <w:tcW w:w="1157" w:type="pct"/>
            <w:vMerge/>
          </w:tcPr>
          <w:p w14:paraId="30A117E8" w14:textId="77777777" w:rsidR="00C127FF" w:rsidRPr="00E73AC2" w:rsidRDefault="00C127FF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2F1EE903" w14:textId="77777777" w:rsidR="00C127FF" w:rsidRPr="00E73AC2" w:rsidRDefault="00C127FF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4FDDE7BD" w14:textId="77777777" w:rsidR="00C127FF" w:rsidRPr="00E73AC2" w:rsidRDefault="00C127FF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0F101AB9" w14:textId="77777777" w:rsidR="00C127FF" w:rsidRPr="00E73AC2" w:rsidRDefault="00C127FF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</w:p>
        </w:tc>
      </w:tr>
      <w:tr w:rsidR="00C127FF" w:rsidRPr="00E73AC2" w14:paraId="19799A64" w14:textId="77777777" w:rsidTr="00C127FF">
        <w:trPr>
          <w:trHeight w:hRule="exact" w:val="825"/>
        </w:trPr>
        <w:tc>
          <w:tcPr>
            <w:tcW w:w="1157" w:type="pct"/>
            <w:vMerge/>
          </w:tcPr>
          <w:p w14:paraId="192449AD" w14:textId="77777777" w:rsidR="00C127FF" w:rsidRPr="00E73AC2" w:rsidRDefault="00C127FF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202B29D2" w14:textId="77777777" w:rsidR="00C127FF" w:rsidRPr="00E73AC2" w:rsidRDefault="00C127FF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ШВ-У</w:t>
            </w:r>
          </w:p>
        </w:tc>
        <w:tc>
          <w:tcPr>
            <w:tcW w:w="651" w:type="pct"/>
            <w:vAlign w:val="center"/>
          </w:tcPr>
          <w:p w14:paraId="32F02B11" w14:textId="77777777" w:rsidR="00C127FF" w:rsidRPr="00E73AC2" w:rsidRDefault="00C127FF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х2300</w:t>
            </w:r>
          </w:p>
        </w:tc>
        <w:tc>
          <w:tcPr>
            <w:tcW w:w="2540" w:type="pct"/>
            <w:vAlign w:val="center"/>
          </w:tcPr>
          <w:p w14:paraId="42B0F37B" w14:textId="77777777" w:rsidR="00C127FF" w:rsidRPr="00467D39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114 060</w:t>
            </w:r>
          </w:p>
        </w:tc>
      </w:tr>
      <w:tr w:rsidR="00C127FF" w:rsidRPr="00E73AC2" w14:paraId="4D4C217E" w14:textId="77777777" w:rsidTr="00C127FF">
        <w:trPr>
          <w:trHeight w:hRule="exact" w:val="852"/>
        </w:trPr>
        <w:tc>
          <w:tcPr>
            <w:tcW w:w="1157" w:type="pct"/>
            <w:vMerge/>
          </w:tcPr>
          <w:p w14:paraId="6924A699" w14:textId="77777777" w:rsidR="00C127FF" w:rsidRPr="00E73AC2" w:rsidRDefault="00C127FF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3E18253B" w14:textId="77777777" w:rsidR="00C127FF" w:rsidRPr="00E73AC2" w:rsidRDefault="00C127FF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ШВ-У</w:t>
            </w:r>
          </w:p>
        </w:tc>
        <w:tc>
          <w:tcPr>
            <w:tcW w:w="651" w:type="pct"/>
            <w:vAlign w:val="center"/>
          </w:tcPr>
          <w:p w14:paraId="3F59269E" w14:textId="77777777" w:rsidR="00C127FF" w:rsidRPr="00E73AC2" w:rsidRDefault="00C127FF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х2300</w:t>
            </w:r>
          </w:p>
        </w:tc>
        <w:tc>
          <w:tcPr>
            <w:tcW w:w="2540" w:type="pct"/>
            <w:vAlign w:val="center"/>
          </w:tcPr>
          <w:p w14:paraId="5A2B6199" w14:textId="77777777" w:rsidR="00C127FF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133 070</w:t>
            </w:r>
          </w:p>
        </w:tc>
      </w:tr>
      <w:tr w:rsidR="00C127FF" w:rsidRPr="00E73AC2" w14:paraId="56A72E94" w14:textId="77777777" w:rsidTr="00C127FF">
        <w:trPr>
          <w:trHeight w:hRule="exact" w:val="836"/>
        </w:trPr>
        <w:tc>
          <w:tcPr>
            <w:tcW w:w="1157" w:type="pct"/>
            <w:vMerge/>
          </w:tcPr>
          <w:p w14:paraId="7CADC2B9" w14:textId="77777777" w:rsidR="00C127FF" w:rsidRPr="00E73AC2" w:rsidRDefault="00C127FF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31143F40" w14:textId="77777777" w:rsidR="00C127FF" w:rsidRPr="00E73AC2" w:rsidRDefault="00C127FF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ШВ-У</w:t>
            </w:r>
          </w:p>
        </w:tc>
        <w:tc>
          <w:tcPr>
            <w:tcW w:w="651" w:type="pct"/>
            <w:vAlign w:val="center"/>
          </w:tcPr>
          <w:p w14:paraId="70CB4075" w14:textId="77777777" w:rsidR="00C127FF" w:rsidRPr="00E73AC2" w:rsidRDefault="00C127FF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х2300</w:t>
            </w:r>
          </w:p>
        </w:tc>
        <w:tc>
          <w:tcPr>
            <w:tcW w:w="2540" w:type="pct"/>
            <w:vAlign w:val="center"/>
          </w:tcPr>
          <w:p w14:paraId="4074A9E9" w14:textId="77777777" w:rsidR="00C127FF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153 920</w:t>
            </w:r>
          </w:p>
        </w:tc>
      </w:tr>
    </w:tbl>
    <w:p w14:paraId="66B2C2EC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</w:p>
    <w:p w14:paraId="72ECCBCC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  <w:r w:rsidRPr="00E73AC2">
        <w:rPr>
          <w:rFonts w:ascii="Calibri" w:hAnsi="Calibri" w:cs="Calibri"/>
          <w:b/>
          <w:color w:val="404040"/>
        </w:rPr>
        <w:t>СТОЛ ЛАБОРАТОРНЫЙ ДЕМОНСТРАЦИОННЫЙ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382"/>
        <w:gridCol w:w="1401"/>
        <w:gridCol w:w="1729"/>
        <w:gridCol w:w="1792"/>
        <w:gridCol w:w="1779"/>
      </w:tblGrid>
      <w:tr w:rsidR="00C127FF" w14:paraId="375138D4" w14:textId="77777777" w:rsidTr="009457C6">
        <w:trPr>
          <w:trHeight w:val="466"/>
        </w:trPr>
        <w:tc>
          <w:tcPr>
            <w:tcW w:w="2578" w:type="dxa"/>
            <w:vMerge w:val="restart"/>
            <w:vAlign w:val="center"/>
          </w:tcPr>
          <w:p w14:paraId="015338D0" w14:textId="77777777" w:rsidR="00C127FF" w:rsidRDefault="00C50ABA" w:rsidP="009457C6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 w:rsidRPr="00E65FD5"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6558BD4B" wp14:editId="1862D511">
                  <wp:extent cx="1428750" cy="838200"/>
                  <wp:effectExtent l="0" t="0" r="0" b="0"/>
                  <wp:docPr id="46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Merge w:val="restart"/>
            <w:vAlign w:val="center"/>
          </w:tcPr>
          <w:p w14:paraId="70B74605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420" w:type="dxa"/>
            <w:vMerge w:val="restart"/>
            <w:vAlign w:val="center"/>
          </w:tcPr>
          <w:p w14:paraId="42063271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02C9EB67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(ШхГхВ), мм</w:t>
            </w:r>
          </w:p>
        </w:tc>
        <w:tc>
          <w:tcPr>
            <w:tcW w:w="5476" w:type="dxa"/>
            <w:gridSpan w:val="3"/>
            <w:vAlign w:val="center"/>
          </w:tcPr>
          <w:p w14:paraId="1758736F" w14:textId="77777777" w:rsidR="00C127FF" w:rsidRDefault="00C127FF" w:rsidP="009457C6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C127FF" w14:paraId="69C3DE07" w14:textId="77777777" w:rsidTr="009457C6">
        <w:trPr>
          <w:trHeight w:val="466"/>
        </w:trPr>
        <w:tc>
          <w:tcPr>
            <w:tcW w:w="2578" w:type="dxa"/>
            <w:vMerge/>
          </w:tcPr>
          <w:p w14:paraId="41FDDCC8" w14:textId="77777777" w:rsidR="00C127FF" w:rsidRDefault="00C127FF" w:rsidP="009457C6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Merge/>
            <w:vAlign w:val="center"/>
          </w:tcPr>
          <w:p w14:paraId="430BAE3C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420" w:type="dxa"/>
            <w:vMerge/>
            <w:vAlign w:val="center"/>
          </w:tcPr>
          <w:p w14:paraId="32281BE0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790" w:type="dxa"/>
            <w:vAlign w:val="center"/>
          </w:tcPr>
          <w:p w14:paraId="47C21F51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1843" w:type="dxa"/>
            <w:vAlign w:val="center"/>
          </w:tcPr>
          <w:p w14:paraId="7D383014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</w:p>
        </w:tc>
        <w:tc>
          <w:tcPr>
            <w:tcW w:w="1843" w:type="dxa"/>
            <w:vAlign w:val="center"/>
          </w:tcPr>
          <w:p w14:paraId="6F995E4F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  <w:t>Lab HPL</w:t>
            </w:r>
          </w:p>
        </w:tc>
      </w:tr>
      <w:tr w:rsidR="00C127FF" w14:paraId="2269A931" w14:textId="77777777" w:rsidTr="009457C6">
        <w:trPr>
          <w:trHeight w:val="590"/>
        </w:trPr>
        <w:tc>
          <w:tcPr>
            <w:tcW w:w="2578" w:type="dxa"/>
            <w:vMerge/>
          </w:tcPr>
          <w:p w14:paraId="1A29B0F3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4C761E29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ЛК-1800 СЛ-Д</w:t>
            </w:r>
          </w:p>
        </w:tc>
        <w:tc>
          <w:tcPr>
            <w:tcW w:w="1420" w:type="dxa"/>
            <w:vAlign w:val="center"/>
          </w:tcPr>
          <w:p w14:paraId="6A6FFA76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1800х650х900</w:t>
            </w:r>
          </w:p>
        </w:tc>
        <w:tc>
          <w:tcPr>
            <w:tcW w:w="1790" w:type="dxa"/>
            <w:vAlign w:val="center"/>
          </w:tcPr>
          <w:p w14:paraId="64E86C76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45 730</w:t>
            </w:r>
          </w:p>
        </w:tc>
        <w:tc>
          <w:tcPr>
            <w:tcW w:w="1843" w:type="dxa"/>
            <w:vAlign w:val="center"/>
          </w:tcPr>
          <w:p w14:paraId="4395E4C7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72 190</w:t>
            </w:r>
          </w:p>
        </w:tc>
        <w:tc>
          <w:tcPr>
            <w:tcW w:w="1843" w:type="dxa"/>
            <w:vAlign w:val="center"/>
          </w:tcPr>
          <w:p w14:paraId="68766E12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74 840</w:t>
            </w:r>
          </w:p>
        </w:tc>
      </w:tr>
      <w:tr w:rsidR="00C127FF" w14:paraId="570BB49B" w14:textId="77777777" w:rsidTr="009457C6">
        <w:trPr>
          <w:trHeight w:val="590"/>
        </w:trPr>
        <w:tc>
          <w:tcPr>
            <w:tcW w:w="2578" w:type="dxa"/>
            <w:vMerge/>
          </w:tcPr>
          <w:p w14:paraId="4A8C91EB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0DC6CB67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ЛК-2100 СЛ-Д</w:t>
            </w:r>
          </w:p>
        </w:tc>
        <w:tc>
          <w:tcPr>
            <w:tcW w:w="1420" w:type="dxa"/>
            <w:vAlign w:val="center"/>
          </w:tcPr>
          <w:p w14:paraId="1E75D888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2100х650х900</w:t>
            </w:r>
          </w:p>
        </w:tc>
        <w:tc>
          <w:tcPr>
            <w:tcW w:w="1790" w:type="dxa"/>
            <w:vAlign w:val="center"/>
          </w:tcPr>
          <w:p w14:paraId="2A009008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53 250</w:t>
            </w:r>
          </w:p>
        </w:tc>
        <w:tc>
          <w:tcPr>
            <w:tcW w:w="1843" w:type="dxa"/>
            <w:vAlign w:val="center"/>
          </w:tcPr>
          <w:p w14:paraId="72A24657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80 890</w:t>
            </w:r>
          </w:p>
        </w:tc>
        <w:tc>
          <w:tcPr>
            <w:tcW w:w="1843" w:type="dxa"/>
            <w:vAlign w:val="center"/>
          </w:tcPr>
          <w:p w14:paraId="567163BA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83 840</w:t>
            </w:r>
          </w:p>
        </w:tc>
      </w:tr>
      <w:tr w:rsidR="00C127FF" w14:paraId="10E797F5" w14:textId="77777777" w:rsidTr="009457C6">
        <w:trPr>
          <w:trHeight w:val="542"/>
        </w:trPr>
        <w:tc>
          <w:tcPr>
            <w:tcW w:w="2578" w:type="dxa"/>
            <w:vMerge/>
          </w:tcPr>
          <w:p w14:paraId="771C7692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19FDBE32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ЛК-2400 СЛ-Д</w:t>
            </w:r>
          </w:p>
        </w:tc>
        <w:tc>
          <w:tcPr>
            <w:tcW w:w="1420" w:type="dxa"/>
            <w:vAlign w:val="center"/>
          </w:tcPr>
          <w:p w14:paraId="36764115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2400х650х900</w:t>
            </w:r>
          </w:p>
        </w:tc>
        <w:tc>
          <w:tcPr>
            <w:tcW w:w="1790" w:type="dxa"/>
            <w:vAlign w:val="center"/>
          </w:tcPr>
          <w:p w14:paraId="71AB8FF4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62 430</w:t>
            </w:r>
          </w:p>
        </w:tc>
        <w:tc>
          <w:tcPr>
            <w:tcW w:w="1843" w:type="dxa"/>
            <w:vAlign w:val="center"/>
          </w:tcPr>
          <w:p w14:paraId="5DBE6EDD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90 820</w:t>
            </w:r>
          </w:p>
        </w:tc>
        <w:tc>
          <w:tcPr>
            <w:tcW w:w="1843" w:type="dxa"/>
            <w:vAlign w:val="center"/>
          </w:tcPr>
          <w:p w14:paraId="6DAFEB6D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94 330</w:t>
            </w:r>
          </w:p>
        </w:tc>
      </w:tr>
    </w:tbl>
    <w:p w14:paraId="1FBD401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A505AA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 ЛАБОРАТОРНЫЙ ПРЕПОДАВАТЕЛЯ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2775"/>
        <w:gridCol w:w="2638"/>
      </w:tblGrid>
      <w:tr w:rsidR="00E73AC2" w:rsidRPr="00E73AC2" w14:paraId="1F459CED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37B32152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294B974" wp14:editId="3E9B6D89">
                  <wp:extent cx="1457325" cy="1171575"/>
                  <wp:effectExtent l="0" t="0" r="0" b="0"/>
                  <wp:docPr id="47" name="Рисунок 47" descr="Стол лабораторный преподавател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ол лабораторный преподавател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6E12206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4871F28C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672CAB0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gridSpan w:val="2"/>
            <w:vAlign w:val="center"/>
          </w:tcPr>
          <w:p w14:paraId="0CD6960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2CF60E61" w14:textId="77777777" w:rsidTr="00AC7B73">
        <w:trPr>
          <w:trHeight w:val="383"/>
        </w:trPr>
        <w:tc>
          <w:tcPr>
            <w:tcW w:w="1157" w:type="pct"/>
            <w:vMerge/>
          </w:tcPr>
          <w:p w14:paraId="4CA1ED8A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7B229ED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7A35C5B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302" w:type="pct"/>
            <w:vAlign w:val="center"/>
          </w:tcPr>
          <w:p w14:paraId="7BF0309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CPL</w:t>
            </w:r>
          </w:p>
        </w:tc>
        <w:tc>
          <w:tcPr>
            <w:tcW w:w="1238" w:type="pct"/>
            <w:vAlign w:val="center"/>
          </w:tcPr>
          <w:p w14:paraId="4884E29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</w:tr>
      <w:tr w:rsidR="00F75142" w:rsidRPr="00E73AC2" w14:paraId="6E4EE28F" w14:textId="77777777" w:rsidTr="00AC7B73">
        <w:trPr>
          <w:trHeight w:hRule="exact" w:val="656"/>
        </w:trPr>
        <w:tc>
          <w:tcPr>
            <w:tcW w:w="1157" w:type="pct"/>
            <w:vMerge/>
          </w:tcPr>
          <w:p w14:paraId="7692704F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6AEB751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СЛ-Пр</w:t>
            </w:r>
          </w:p>
        </w:tc>
        <w:tc>
          <w:tcPr>
            <w:tcW w:w="651" w:type="pct"/>
            <w:vAlign w:val="center"/>
          </w:tcPr>
          <w:p w14:paraId="65F6FC71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4F3F7136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26 620</w:t>
            </w:r>
          </w:p>
        </w:tc>
        <w:tc>
          <w:tcPr>
            <w:tcW w:w="1238" w:type="pct"/>
            <w:vAlign w:val="center"/>
          </w:tcPr>
          <w:p w14:paraId="4FE70F9D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39 200</w:t>
            </w:r>
          </w:p>
        </w:tc>
      </w:tr>
      <w:tr w:rsidR="00F75142" w:rsidRPr="00E73AC2" w14:paraId="5A308622" w14:textId="77777777" w:rsidTr="00AC7B73">
        <w:trPr>
          <w:trHeight w:hRule="exact" w:val="722"/>
        </w:trPr>
        <w:tc>
          <w:tcPr>
            <w:tcW w:w="1157" w:type="pct"/>
            <w:vMerge/>
          </w:tcPr>
          <w:p w14:paraId="635670B2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062E5A79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СЛ-Пр</w:t>
            </w:r>
          </w:p>
        </w:tc>
        <w:tc>
          <w:tcPr>
            <w:tcW w:w="651" w:type="pct"/>
            <w:vAlign w:val="center"/>
          </w:tcPr>
          <w:p w14:paraId="3B518676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41A020AD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31 600</w:t>
            </w:r>
          </w:p>
        </w:tc>
        <w:tc>
          <w:tcPr>
            <w:tcW w:w="1238" w:type="pct"/>
            <w:vAlign w:val="center"/>
          </w:tcPr>
          <w:p w14:paraId="37127573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47 370</w:t>
            </w:r>
          </w:p>
        </w:tc>
      </w:tr>
    </w:tbl>
    <w:p w14:paraId="12969986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</w:p>
    <w:p w14:paraId="368C74FC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  <w:r w:rsidRPr="00E73AC2">
        <w:rPr>
          <w:rFonts w:ascii="Calibri" w:hAnsi="Calibri" w:cs="Calibri"/>
          <w:b/>
          <w:color w:val="404040"/>
        </w:rPr>
        <w:t>СТОЛ ЛАБОРАТОРНЫЙ УЧАЩЕГОСЯ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1386"/>
        <w:gridCol w:w="1404"/>
        <w:gridCol w:w="2692"/>
        <w:gridCol w:w="2604"/>
      </w:tblGrid>
      <w:tr w:rsidR="00C127FF" w14:paraId="34C75245" w14:textId="77777777" w:rsidTr="009457C6">
        <w:trPr>
          <w:trHeight w:val="466"/>
        </w:trPr>
        <w:tc>
          <w:tcPr>
            <w:tcW w:w="2573" w:type="dxa"/>
            <w:vMerge w:val="restart"/>
            <w:vAlign w:val="center"/>
          </w:tcPr>
          <w:p w14:paraId="4570B014" w14:textId="77777777" w:rsidR="00C127FF" w:rsidRDefault="00C50ABA" w:rsidP="009457C6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6BC5E4CD" wp14:editId="21E789FB">
                  <wp:extent cx="1438275" cy="1171575"/>
                  <wp:effectExtent l="0" t="0" r="0" b="0"/>
                  <wp:docPr id="48" name="Рисунок 48" descr="Стол лабораторный учащегос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тол лабораторный учащегос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Merge w:val="restart"/>
            <w:vAlign w:val="center"/>
          </w:tcPr>
          <w:p w14:paraId="0F1FC284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420" w:type="dxa"/>
            <w:vMerge w:val="restart"/>
            <w:vAlign w:val="center"/>
          </w:tcPr>
          <w:p w14:paraId="5075EDDC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5732FBB2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(ШхГхВ), мм</w:t>
            </w:r>
          </w:p>
        </w:tc>
        <w:tc>
          <w:tcPr>
            <w:tcW w:w="5481" w:type="dxa"/>
            <w:gridSpan w:val="2"/>
            <w:vAlign w:val="center"/>
          </w:tcPr>
          <w:p w14:paraId="59EEAF48" w14:textId="77777777" w:rsidR="00C127FF" w:rsidRDefault="00C127FF" w:rsidP="009457C6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C127FF" w14:paraId="77F5AF3D" w14:textId="77777777" w:rsidTr="009457C6">
        <w:trPr>
          <w:trHeight w:val="466"/>
        </w:trPr>
        <w:tc>
          <w:tcPr>
            <w:tcW w:w="2573" w:type="dxa"/>
            <w:vMerge/>
          </w:tcPr>
          <w:p w14:paraId="5DABF73C" w14:textId="77777777" w:rsidR="00C127FF" w:rsidRDefault="00C127FF" w:rsidP="009457C6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Merge/>
            <w:vAlign w:val="center"/>
          </w:tcPr>
          <w:p w14:paraId="29388E4B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420" w:type="dxa"/>
            <w:vMerge/>
            <w:vAlign w:val="center"/>
          </w:tcPr>
          <w:p w14:paraId="79B79062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2787" w:type="dxa"/>
            <w:vAlign w:val="center"/>
          </w:tcPr>
          <w:p w14:paraId="122B0833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2694" w:type="dxa"/>
            <w:vAlign w:val="center"/>
          </w:tcPr>
          <w:p w14:paraId="17E6451A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  <w:t>Lab HPL</w:t>
            </w:r>
          </w:p>
        </w:tc>
      </w:tr>
      <w:tr w:rsidR="00C127FF" w:rsidRPr="00C127FF" w14:paraId="7DDE82C6" w14:textId="77777777" w:rsidTr="009457C6">
        <w:trPr>
          <w:trHeight w:val="556"/>
        </w:trPr>
        <w:tc>
          <w:tcPr>
            <w:tcW w:w="2573" w:type="dxa"/>
            <w:vMerge/>
          </w:tcPr>
          <w:p w14:paraId="2750AB3A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5CC5917B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ЛК-1200 СЛ-У</w:t>
            </w:r>
          </w:p>
        </w:tc>
        <w:tc>
          <w:tcPr>
            <w:tcW w:w="1420" w:type="dxa"/>
            <w:vAlign w:val="center"/>
          </w:tcPr>
          <w:p w14:paraId="226B0B7B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2787" w:type="dxa"/>
            <w:vAlign w:val="center"/>
          </w:tcPr>
          <w:p w14:paraId="7FA42175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26 620</w:t>
            </w:r>
          </w:p>
        </w:tc>
        <w:tc>
          <w:tcPr>
            <w:tcW w:w="2694" w:type="dxa"/>
            <w:vAlign w:val="center"/>
          </w:tcPr>
          <w:p w14:paraId="56A4730C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39 200</w:t>
            </w:r>
          </w:p>
        </w:tc>
      </w:tr>
      <w:tr w:rsidR="00C127FF" w:rsidRPr="00C127FF" w14:paraId="135DFD73" w14:textId="77777777" w:rsidTr="009457C6">
        <w:trPr>
          <w:trHeight w:val="564"/>
        </w:trPr>
        <w:tc>
          <w:tcPr>
            <w:tcW w:w="2573" w:type="dxa"/>
            <w:vMerge/>
          </w:tcPr>
          <w:p w14:paraId="5C4BE9F4" w14:textId="77777777" w:rsidR="00C127FF" w:rsidRDefault="00C127FF" w:rsidP="00C127FF">
            <w:pPr>
              <w:rPr>
                <w:rFonts w:ascii="Calibri" w:hAnsi="Calibri" w:cs="Calibri"/>
                <w:color w:val="404040"/>
                <w:lang w:val="en-US"/>
              </w:rPr>
            </w:pPr>
          </w:p>
        </w:tc>
        <w:tc>
          <w:tcPr>
            <w:tcW w:w="1408" w:type="dxa"/>
            <w:vAlign w:val="center"/>
          </w:tcPr>
          <w:p w14:paraId="675B1193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ЛК-1500 СЛ-У</w:t>
            </w:r>
          </w:p>
        </w:tc>
        <w:tc>
          <w:tcPr>
            <w:tcW w:w="1420" w:type="dxa"/>
            <w:vAlign w:val="center"/>
          </w:tcPr>
          <w:p w14:paraId="2BBE2FBC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2787" w:type="dxa"/>
            <w:vAlign w:val="center"/>
          </w:tcPr>
          <w:p w14:paraId="3A3A1863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31 600</w:t>
            </w:r>
          </w:p>
        </w:tc>
        <w:tc>
          <w:tcPr>
            <w:tcW w:w="2694" w:type="dxa"/>
            <w:vAlign w:val="center"/>
          </w:tcPr>
          <w:p w14:paraId="61C666AE" w14:textId="77777777" w:rsidR="00C127FF" w:rsidRPr="008A2706" w:rsidRDefault="00CF74D5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47 370</w:t>
            </w:r>
          </w:p>
        </w:tc>
      </w:tr>
    </w:tbl>
    <w:p w14:paraId="17D0EF42" w14:textId="77777777" w:rsidR="00C127FF" w:rsidRDefault="00C127FF" w:rsidP="00C127FF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45777F95" w14:textId="77777777" w:rsidR="00F75142" w:rsidRPr="00C127FF" w:rsidRDefault="00F7514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14665158" w14:textId="77777777" w:rsidR="00F75142" w:rsidRPr="00C127FF" w:rsidRDefault="00F7514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344B6B1F" w14:textId="77777777" w:rsidR="00C127FF" w:rsidRPr="00C127FF" w:rsidRDefault="00C127FF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4C59490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УЧАЩЕГОСЯ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2775"/>
        <w:gridCol w:w="2638"/>
      </w:tblGrid>
      <w:tr w:rsidR="00E73AC2" w:rsidRPr="00E73AC2" w14:paraId="2D03D746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18542176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AA51F40" wp14:editId="3BACB583">
                  <wp:extent cx="1495425" cy="1190625"/>
                  <wp:effectExtent l="0" t="0" r="0" b="0"/>
                  <wp:docPr id="49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6E94660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4E1A5921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3DA314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gridSpan w:val="2"/>
            <w:vAlign w:val="center"/>
          </w:tcPr>
          <w:p w14:paraId="44A29A3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28029935" w14:textId="77777777" w:rsidTr="00AC7B73">
        <w:trPr>
          <w:trHeight w:val="383"/>
        </w:trPr>
        <w:tc>
          <w:tcPr>
            <w:tcW w:w="1157" w:type="pct"/>
            <w:vMerge/>
          </w:tcPr>
          <w:p w14:paraId="07666C5A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7F577CF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5A6188B0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302" w:type="pct"/>
            <w:vAlign w:val="center"/>
          </w:tcPr>
          <w:p w14:paraId="6AC59F1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CPL</w:t>
            </w:r>
          </w:p>
        </w:tc>
        <w:tc>
          <w:tcPr>
            <w:tcW w:w="1238" w:type="pct"/>
            <w:vAlign w:val="center"/>
          </w:tcPr>
          <w:p w14:paraId="3A74A59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</w:tr>
      <w:tr w:rsidR="00F75142" w:rsidRPr="00E73AC2" w14:paraId="38901276" w14:textId="77777777" w:rsidTr="00AC7B73">
        <w:trPr>
          <w:trHeight w:hRule="exact" w:val="573"/>
        </w:trPr>
        <w:tc>
          <w:tcPr>
            <w:tcW w:w="1157" w:type="pct"/>
            <w:vMerge/>
          </w:tcPr>
          <w:p w14:paraId="06BC54EF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0212FDA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С-У</w:t>
            </w:r>
          </w:p>
        </w:tc>
        <w:tc>
          <w:tcPr>
            <w:tcW w:w="651" w:type="pct"/>
            <w:vAlign w:val="center"/>
          </w:tcPr>
          <w:p w14:paraId="2D9A1603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0B4B2DDD" w14:textId="77777777" w:rsidR="00F75142" w:rsidRPr="00145061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13 710</w:t>
            </w:r>
          </w:p>
        </w:tc>
        <w:tc>
          <w:tcPr>
            <w:tcW w:w="1238" w:type="pct"/>
            <w:vAlign w:val="center"/>
          </w:tcPr>
          <w:p w14:paraId="5E2B2750" w14:textId="77777777" w:rsidR="00F75142" w:rsidRPr="00145061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19 970</w:t>
            </w:r>
          </w:p>
        </w:tc>
      </w:tr>
      <w:tr w:rsidR="00F75142" w:rsidRPr="00E73AC2" w14:paraId="055BC9F1" w14:textId="77777777" w:rsidTr="00AC7B73">
        <w:trPr>
          <w:trHeight w:hRule="exact" w:val="552"/>
        </w:trPr>
        <w:tc>
          <w:tcPr>
            <w:tcW w:w="1157" w:type="pct"/>
            <w:vMerge/>
          </w:tcPr>
          <w:p w14:paraId="0A21100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3170001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С-У</w:t>
            </w:r>
          </w:p>
        </w:tc>
        <w:tc>
          <w:tcPr>
            <w:tcW w:w="651" w:type="pct"/>
            <w:vAlign w:val="center"/>
          </w:tcPr>
          <w:p w14:paraId="30BFF9ED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4FE3B9D6" w14:textId="77777777" w:rsidR="00F75142" w:rsidRPr="00145061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17 330</w:t>
            </w:r>
          </w:p>
        </w:tc>
        <w:tc>
          <w:tcPr>
            <w:tcW w:w="1238" w:type="pct"/>
            <w:vAlign w:val="center"/>
          </w:tcPr>
          <w:p w14:paraId="6E5D1E2E" w14:textId="77777777" w:rsidR="00F75142" w:rsidRPr="00145061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26 820</w:t>
            </w:r>
          </w:p>
        </w:tc>
      </w:tr>
      <w:tr w:rsidR="00F75142" w:rsidRPr="00E73AC2" w14:paraId="7AF8BCE6" w14:textId="77777777" w:rsidTr="00AC7B73">
        <w:trPr>
          <w:trHeight w:hRule="exact" w:val="574"/>
        </w:trPr>
        <w:tc>
          <w:tcPr>
            <w:tcW w:w="1157" w:type="pct"/>
            <w:vMerge/>
          </w:tcPr>
          <w:p w14:paraId="2D5EE68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2CBDFFC4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С-У</w:t>
            </w:r>
          </w:p>
        </w:tc>
        <w:tc>
          <w:tcPr>
            <w:tcW w:w="651" w:type="pct"/>
            <w:vAlign w:val="center"/>
          </w:tcPr>
          <w:p w14:paraId="1009C352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6196CE58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21 360</w:t>
            </w:r>
          </w:p>
        </w:tc>
        <w:tc>
          <w:tcPr>
            <w:tcW w:w="1238" w:type="pct"/>
            <w:vAlign w:val="center"/>
          </w:tcPr>
          <w:p w14:paraId="7176F097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34 100</w:t>
            </w:r>
          </w:p>
        </w:tc>
      </w:tr>
      <w:tr w:rsidR="00F75142" w:rsidRPr="00E73AC2" w14:paraId="07F2EA21" w14:textId="77777777" w:rsidTr="00AC7B73">
        <w:trPr>
          <w:trHeight w:hRule="exact" w:val="568"/>
        </w:trPr>
        <w:tc>
          <w:tcPr>
            <w:tcW w:w="1157" w:type="pct"/>
            <w:vMerge/>
          </w:tcPr>
          <w:p w14:paraId="3373C11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7AC23FE0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С-У</w:t>
            </w:r>
          </w:p>
        </w:tc>
        <w:tc>
          <w:tcPr>
            <w:tcW w:w="651" w:type="pct"/>
            <w:vAlign w:val="center"/>
          </w:tcPr>
          <w:p w14:paraId="09197601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30D0C122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24 850</w:t>
            </w:r>
          </w:p>
        </w:tc>
        <w:tc>
          <w:tcPr>
            <w:tcW w:w="1238" w:type="pct"/>
            <w:vAlign w:val="center"/>
          </w:tcPr>
          <w:p w14:paraId="538DF4BD" w14:textId="77777777" w:rsidR="00F75142" w:rsidRPr="00987C0A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40 940</w:t>
            </w:r>
          </w:p>
        </w:tc>
      </w:tr>
    </w:tbl>
    <w:p w14:paraId="0D0CA3F2" w14:textId="77777777" w:rsidR="00124EFC" w:rsidRDefault="00124EFC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8FA37F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</w:t>
      </w:r>
      <w:r w:rsidRPr="00E73AC2">
        <w:rPr>
          <w:rFonts w:ascii="Calibri" w:hAnsi="Calibri" w:cs="Calibri"/>
          <w:b/>
          <w:color w:val="4D4D4D"/>
          <w:lang w:val="en-US"/>
        </w:rPr>
        <w:t xml:space="preserve"> </w:t>
      </w:r>
      <w:r w:rsidRPr="00E73AC2">
        <w:rPr>
          <w:rFonts w:ascii="Calibri" w:hAnsi="Calibri" w:cs="Calibri"/>
          <w:b/>
          <w:color w:val="4D4D4D"/>
        </w:rPr>
        <w:t>ДЛЯ РАЗДЕВАЛОК ОДНОСЕКЦИОННЫЙ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47DC7DD2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72427372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BBC4591" wp14:editId="30C5C9DB">
                  <wp:extent cx="962025" cy="1524000"/>
                  <wp:effectExtent l="0" t="0" r="0" b="0"/>
                  <wp:docPr id="50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7A53BF6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79E25D94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C2CF983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vAlign w:val="center"/>
          </w:tcPr>
          <w:p w14:paraId="646D157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47AD5C16" w14:textId="77777777" w:rsidTr="00AC7B73">
        <w:trPr>
          <w:trHeight w:val="383"/>
        </w:trPr>
        <w:tc>
          <w:tcPr>
            <w:tcW w:w="1157" w:type="pct"/>
            <w:vMerge/>
          </w:tcPr>
          <w:p w14:paraId="70D3BF19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06570BC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546CC310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6B8425D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E73AC2" w14:paraId="76F92546" w14:textId="77777777" w:rsidTr="00AC7B73">
        <w:trPr>
          <w:trHeight w:hRule="exact" w:val="1687"/>
        </w:trPr>
        <w:tc>
          <w:tcPr>
            <w:tcW w:w="1157" w:type="pct"/>
            <w:vMerge/>
          </w:tcPr>
          <w:p w14:paraId="60B298DF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3E9F9D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ШГС-1</w:t>
            </w:r>
          </w:p>
        </w:tc>
        <w:tc>
          <w:tcPr>
            <w:tcW w:w="651" w:type="pct"/>
            <w:vAlign w:val="center"/>
          </w:tcPr>
          <w:p w14:paraId="0C792FD7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400х525х1985</w:t>
            </w:r>
          </w:p>
        </w:tc>
        <w:tc>
          <w:tcPr>
            <w:tcW w:w="2540" w:type="pct"/>
            <w:vAlign w:val="center"/>
          </w:tcPr>
          <w:p w14:paraId="202CEFD3" w14:textId="77777777" w:rsidR="00E73AC2" w:rsidRPr="00E73AC2" w:rsidRDefault="00CF74D5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36 0</w:t>
            </w:r>
            <w:r w:rsidR="00067130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</w:p>
        </w:tc>
      </w:tr>
    </w:tbl>
    <w:p w14:paraId="4F17F467" w14:textId="77777777" w:rsidR="00E73AC2" w:rsidRPr="00E73AC2" w:rsidRDefault="00E73AC2" w:rsidP="00E73AC2">
      <w:pPr>
        <w:jc w:val="center"/>
        <w:rPr>
          <w:rFonts w:ascii="Calibri" w:hAnsi="Calibri" w:cs="Calibri"/>
          <w:color w:val="4D4D4D"/>
          <w:lang w:val="en-US"/>
        </w:rPr>
      </w:pPr>
    </w:p>
    <w:p w14:paraId="6507E49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РАЗДЕВАЛОК ДВУХСЕКЦИОННЫЙ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138E11FB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7AD85DA6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EDDABE7" wp14:editId="0918927D">
                  <wp:extent cx="971550" cy="1533525"/>
                  <wp:effectExtent l="0" t="0" r="0" b="0"/>
                  <wp:docPr id="51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598D946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2782167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4A3D8A6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vAlign w:val="center"/>
          </w:tcPr>
          <w:p w14:paraId="5CBB2BD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7942F0E2" w14:textId="77777777" w:rsidTr="00AC7B73">
        <w:trPr>
          <w:trHeight w:val="383"/>
        </w:trPr>
        <w:tc>
          <w:tcPr>
            <w:tcW w:w="1157" w:type="pct"/>
            <w:vMerge/>
          </w:tcPr>
          <w:p w14:paraId="4C547E1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6076CD4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48AE76E9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6814991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E73AC2" w14:paraId="3B25D30C" w14:textId="77777777" w:rsidTr="00AC7B73">
        <w:trPr>
          <w:trHeight w:hRule="exact" w:val="1646"/>
        </w:trPr>
        <w:tc>
          <w:tcPr>
            <w:tcW w:w="1157" w:type="pct"/>
            <w:vMerge/>
          </w:tcPr>
          <w:p w14:paraId="181FF7E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1D761EA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</w:t>
            </w:r>
          </w:p>
        </w:tc>
        <w:tc>
          <w:tcPr>
            <w:tcW w:w="651" w:type="pct"/>
            <w:vAlign w:val="center"/>
          </w:tcPr>
          <w:p w14:paraId="5783B0CE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400х525х1985</w:t>
            </w:r>
          </w:p>
        </w:tc>
        <w:tc>
          <w:tcPr>
            <w:tcW w:w="2540" w:type="pct"/>
            <w:vAlign w:val="center"/>
          </w:tcPr>
          <w:p w14:paraId="7222C67E" w14:textId="77777777" w:rsidR="00E73AC2" w:rsidRPr="00E73AC2" w:rsidRDefault="00CF74D5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35 8</w:t>
            </w:r>
            <w:r w:rsidR="00067130">
              <w:rPr>
                <w:rFonts w:ascii="Calibri" w:hAnsi="Calibri" w:cs="Calibri"/>
                <w:color w:val="4D4D4D"/>
                <w:sz w:val="16"/>
                <w:szCs w:val="16"/>
              </w:rPr>
              <w:t>50</w:t>
            </w:r>
          </w:p>
        </w:tc>
      </w:tr>
    </w:tbl>
    <w:p w14:paraId="351E5631" w14:textId="77777777" w:rsidR="00014F5C" w:rsidRDefault="00014F5C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7DD5FAE" w14:textId="35AB8539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РАЗДЕВАЛОК ОДНОСЕКЦИОННЫЙ СО СКАМЕЙКОЙ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03184E5E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32AC73CC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EB88986" wp14:editId="5880916D">
                  <wp:extent cx="990600" cy="1524000"/>
                  <wp:effectExtent l="0" t="0" r="0" b="0"/>
                  <wp:docPr id="52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1CE32DE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5265CE9D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6B43DF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vAlign w:val="center"/>
          </w:tcPr>
          <w:p w14:paraId="6BBB14C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0CE9F5EA" w14:textId="77777777" w:rsidTr="00AC7B73">
        <w:trPr>
          <w:trHeight w:val="383"/>
        </w:trPr>
        <w:tc>
          <w:tcPr>
            <w:tcW w:w="1157" w:type="pct"/>
            <w:vMerge/>
          </w:tcPr>
          <w:p w14:paraId="5683113D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7D3927A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14B22D7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12882B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C127FF" w14:paraId="19BEC9EB" w14:textId="77777777" w:rsidTr="00AC7B73">
        <w:trPr>
          <w:trHeight w:hRule="exact" w:val="1649"/>
        </w:trPr>
        <w:tc>
          <w:tcPr>
            <w:tcW w:w="1157" w:type="pct"/>
            <w:vMerge/>
          </w:tcPr>
          <w:p w14:paraId="068BBC59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39C5477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ШГС-1-СК</w:t>
            </w:r>
          </w:p>
        </w:tc>
        <w:tc>
          <w:tcPr>
            <w:tcW w:w="651" w:type="pct"/>
            <w:vAlign w:val="center"/>
          </w:tcPr>
          <w:p w14:paraId="6054B09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400х525х1985</w:t>
            </w:r>
          </w:p>
        </w:tc>
        <w:tc>
          <w:tcPr>
            <w:tcW w:w="2540" w:type="pct"/>
            <w:vAlign w:val="center"/>
          </w:tcPr>
          <w:p w14:paraId="2C06BE49" w14:textId="77777777" w:rsidR="00E73AC2" w:rsidRPr="00C50ABA" w:rsidRDefault="00CF74D5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39 3</w:t>
            </w:r>
            <w:r w:rsidR="00C50ABA">
              <w:rPr>
                <w:rFonts w:ascii="Calibri" w:hAnsi="Calibri" w:cs="Calibri"/>
                <w:color w:val="4D4D4D"/>
                <w:sz w:val="16"/>
                <w:szCs w:val="16"/>
              </w:rPr>
              <w:t>50</w:t>
            </w:r>
          </w:p>
        </w:tc>
      </w:tr>
    </w:tbl>
    <w:p w14:paraId="4754F637" w14:textId="77777777" w:rsidR="00E73AC2" w:rsidRPr="00014F5C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65C7C8C7" w14:textId="77777777" w:rsidR="00A237E6" w:rsidRDefault="00A237E6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0A691414" w14:textId="39E6C95D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ШКАФ ДЛЯ ХРАНЕНИЯ ЧЕТЫРЕХСЕКЦИОННЫЙ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4CA0E823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7C33F038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757E1D5" wp14:editId="617F7D0C">
                  <wp:extent cx="771525" cy="1581150"/>
                  <wp:effectExtent l="0" t="0" r="0" b="0"/>
                  <wp:docPr id="53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6F9393F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0B9F91A5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3A31B9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vAlign w:val="center"/>
          </w:tcPr>
          <w:p w14:paraId="23674A7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04F32BF5" w14:textId="77777777" w:rsidTr="00AC7B73">
        <w:trPr>
          <w:trHeight w:val="383"/>
        </w:trPr>
        <w:tc>
          <w:tcPr>
            <w:tcW w:w="1157" w:type="pct"/>
            <w:vMerge/>
          </w:tcPr>
          <w:p w14:paraId="53F65AEF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2D0B62F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28E02C91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3B1A8F2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E73AC2" w14:paraId="0081B624" w14:textId="77777777" w:rsidTr="00AC7B73">
        <w:trPr>
          <w:trHeight w:hRule="exact" w:val="1649"/>
        </w:trPr>
        <w:tc>
          <w:tcPr>
            <w:tcW w:w="1157" w:type="pct"/>
            <w:vMerge/>
          </w:tcPr>
          <w:p w14:paraId="7FEA067B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50078A8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ШГС-4</w:t>
            </w:r>
          </w:p>
        </w:tc>
        <w:tc>
          <w:tcPr>
            <w:tcW w:w="651" w:type="pct"/>
            <w:vAlign w:val="center"/>
          </w:tcPr>
          <w:p w14:paraId="4C5A41F9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300х525х1985</w:t>
            </w:r>
          </w:p>
        </w:tc>
        <w:tc>
          <w:tcPr>
            <w:tcW w:w="2540" w:type="pct"/>
            <w:vAlign w:val="center"/>
          </w:tcPr>
          <w:p w14:paraId="3DA1BAA2" w14:textId="77777777" w:rsidR="00E73AC2" w:rsidRPr="00C50ABA" w:rsidRDefault="00CF74D5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38 2</w:t>
            </w:r>
            <w:r w:rsidR="00C50ABA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</w:tc>
      </w:tr>
    </w:tbl>
    <w:p w14:paraId="0B353C07" w14:textId="77777777" w:rsidR="00C75803" w:rsidRDefault="00C75803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44C8DD2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СКАМЬЯ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48930EAE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57E975E3" w14:textId="77777777" w:rsidR="00E73AC2" w:rsidRPr="00E73AC2" w:rsidRDefault="00C50ABA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2ED18F0" wp14:editId="0CE29864">
                  <wp:extent cx="1419225" cy="685800"/>
                  <wp:effectExtent l="0" t="0" r="0" b="0"/>
                  <wp:docPr id="54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325C575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1B8EE2D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3A059B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(ШхГхВ), мм</w:t>
            </w:r>
          </w:p>
        </w:tc>
        <w:tc>
          <w:tcPr>
            <w:tcW w:w="2540" w:type="pct"/>
            <w:vAlign w:val="center"/>
          </w:tcPr>
          <w:p w14:paraId="499DDF7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6FE71007" w14:textId="77777777" w:rsidTr="00AC7B73">
        <w:trPr>
          <w:trHeight w:val="383"/>
        </w:trPr>
        <w:tc>
          <w:tcPr>
            <w:tcW w:w="1157" w:type="pct"/>
            <w:vMerge/>
          </w:tcPr>
          <w:p w14:paraId="4CA70E5D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3FDEE7D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6572009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618CC17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F75142" w:rsidRPr="00E73AC2" w14:paraId="3FBB7603" w14:textId="77777777" w:rsidTr="00AC7B73">
        <w:trPr>
          <w:trHeight w:hRule="exact" w:val="562"/>
        </w:trPr>
        <w:tc>
          <w:tcPr>
            <w:tcW w:w="1157" w:type="pct"/>
            <w:vMerge/>
          </w:tcPr>
          <w:p w14:paraId="0E5ECAE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659B3BE9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СК-СТ</w:t>
            </w:r>
          </w:p>
        </w:tc>
        <w:tc>
          <w:tcPr>
            <w:tcW w:w="651" w:type="pct"/>
            <w:vAlign w:val="center"/>
          </w:tcPr>
          <w:p w14:paraId="0F564FBC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1000х400х450</w:t>
            </w:r>
          </w:p>
        </w:tc>
        <w:tc>
          <w:tcPr>
            <w:tcW w:w="2540" w:type="pct"/>
            <w:vAlign w:val="center"/>
          </w:tcPr>
          <w:p w14:paraId="7D3D9CF6" w14:textId="77777777" w:rsidR="00F75142" w:rsidRPr="00467D39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11 0</w:t>
            </w:r>
            <w:r w:rsidR="00C50ABA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</w:p>
        </w:tc>
      </w:tr>
      <w:tr w:rsidR="00F75142" w:rsidRPr="00E73AC2" w14:paraId="673D0153" w14:textId="77777777" w:rsidTr="00AC7B73">
        <w:trPr>
          <w:trHeight w:hRule="exact" w:val="572"/>
        </w:trPr>
        <w:tc>
          <w:tcPr>
            <w:tcW w:w="1157" w:type="pct"/>
            <w:vMerge/>
          </w:tcPr>
          <w:p w14:paraId="15AB399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14:paraId="64CE24C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53660A4F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00х400х450</w:t>
            </w:r>
          </w:p>
        </w:tc>
        <w:tc>
          <w:tcPr>
            <w:tcW w:w="2540" w:type="pct"/>
            <w:vAlign w:val="center"/>
          </w:tcPr>
          <w:p w14:paraId="0CA669FF" w14:textId="77777777" w:rsidR="00F75142" w:rsidRPr="00467D39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14 42</w:t>
            </w:r>
            <w:r w:rsidR="00C50ABA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</w:tr>
    </w:tbl>
    <w:p w14:paraId="2A68B501" w14:textId="77777777" w:rsidR="00E73AC2" w:rsidRPr="00E73AC2" w:rsidRDefault="00E73AC2" w:rsidP="00E73AC2">
      <w:pPr>
        <w:rPr>
          <w:rFonts w:ascii="Calibri" w:hAnsi="Calibri" w:cs="Calibri"/>
          <w:color w:val="4D4D4D"/>
        </w:rPr>
      </w:pPr>
    </w:p>
    <w:p w14:paraId="0DF4B7C4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ДОПОЛНИТЕЛЬНАЯ КОМПЛЕКТАЦИЯ ДЛЯ</w:t>
      </w:r>
      <w:r w:rsidRPr="00E73AC2">
        <w:rPr>
          <w:rFonts w:ascii="Calibri" w:hAnsi="Calibri" w:cs="Calibri"/>
          <w:b/>
          <w:color w:val="4D4D4D"/>
          <w:sz w:val="22"/>
          <w:szCs w:val="22"/>
          <w:lang w:val="en-US"/>
        </w:rPr>
        <w:t xml:space="preserve"> </w:t>
      </w:r>
      <w:r w:rsidRPr="00E73AC2">
        <w:rPr>
          <w:rFonts w:ascii="Calibri" w:hAnsi="Calibri" w:cs="Calibri"/>
          <w:b/>
          <w:color w:val="4D4D4D"/>
          <w:sz w:val="22"/>
          <w:szCs w:val="22"/>
        </w:rPr>
        <w:t>ГАРДЕРОБНЫХ ШКАФОВ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762"/>
        <w:gridCol w:w="3390"/>
      </w:tblGrid>
      <w:tr w:rsidR="00E73AC2" w:rsidRPr="00E73AC2" w14:paraId="5C38040B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03A89D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НАИМЕНОВАНИЕ</w:t>
            </w:r>
          </w:p>
        </w:tc>
        <w:tc>
          <w:tcPr>
            <w:tcW w:w="3762" w:type="dxa"/>
            <w:vAlign w:val="center"/>
          </w:tcPr>
          <w:p w14:paraId="60C7847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ПРИМЕНЯЕМОСТЬ</w:t>
            </w:r>
          </w:p>
        </w:tc>
        <w:tc>
          <w:tcPr>
            <w:tcW w:w="3390" w:type="dxa"/>
            <w:vAlign w:val="center"/>
          </w:tcPr>
          <w:p w14:paraId="6132281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29FB7252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BFFFB1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Крючок трехрожковый (вместо штанги для вешалок)</w:t>
            </w:r>
          </w:p>
        </w:tc>
        <w:tc>
          <w:tcPr>
            <w:tcW w:w="3762" w:type="dxa"/>
            <w:vAlign w:val="center"/>
          </w:tcPr>
          <w:p w14:paraId="5650FDD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шкафов ШГС-1, ШГС-1-СК, ШГС-2</w:t>
            </w:r>
          </w:p>
        </w:tc>
        <w:tc>
          <w:tcPr>
            <w:tcW w:w="3390" w:type="dxa"/>
            <w:vAlign w:val="center"/>
          </w:tcPr>
          <w:p w14:paraId="7C281D5D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740</w:t>
            </w:r>
          </w:p>
        </w:tc>
      </w:tr>
      <w:tr w:rsidR="00F75142" w:rsidRPr="00E73AC2" w14:paraId="231DA0D1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2E5D7F3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Электронный замок</w:t>
            </w:r>
          </w:p>
        </w:tc>
        <w:tc>
          <w:tcPr>
            <w:tcW w:w="3762" w:type="dxa"/>
            <w:vAlign w:val="center"/>
          </w:tcPr>
          <w:p w14:paraId="53E743F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шкафов ШГС-1, ШГС-1-СК, ШГС-2, ШГС-4</w:t>
            </w:r>
          </w:p>
        </w:tc>
        <w:tc>
          <w:tcPr>
            <w:tcW w:w="3390" w:type="dxa"/>
            <w:vAlign w:val="center"/>
          </w:tcPr>
          <w:p w14:paraId="6A283246" w14:textId="77777777" w:rsidR="00F75142" w:rsidRPr="00E73AC2" w:rsidRDefault="00CF74D5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7 690</w:t>
            </w:r>
          </w:p>
        </w:tc>
      </w:tr>
    </w:tbl>
    <w:p w14:paraId="42AF2F4B" w14:textId="77777777" w:rsidR="00E73AC2" w:rsidRPr="00E73AC2" w:rsidRDefault="00E73AC2" w:rsidP="00E73AC2">
      <w:pPr>
        <w:jc w:val="center"/>
        <w:rPr>
          <w:rFonts w:ascii="Calibri" w:hAnsi="Calibri" w:cs="Calibri"/>
          <w:color w:val="4D4D4D"/>
        </w:rPr>
      </w:pPr>
    </w:p>
    <w:p w14:paraId="55B62105" w14:textId="77777777" w:rsidR="005D2F67" w:rsidRPr="00E73AC2" w:rsidRDefault="005D2F67" w:rsidP="00E73AC2"/>
    <w:sectPr w:rsidR="005D2F67" w:rsidRPr="00E73AC2" w:rsidSect="00C1381C">
      <w:headerReference w:type="default" r:id="rId81"/>
      <w:footerReference w:type="default" r:id="rId82"/>
      <w:pgSz w:w="11906" w:h="16838"/>
      <w:pgMar w:top="540" w:right="566" w:bottom="18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EAC3A" w14:textId="77777777" w:rsidR="00C1381C" w:rsidRDefault="00C1381C">
      <w:r>
        <w:separator/>
      </w:r>
    </w:p>
  </w:endnote>
  <w:endnote w:type="continuationSeparator" w:id="0">
    <w:p w14:paraId="619BBAAB" w14:textId="77777777" w:rsidR="00C1381C" w:rsidRDefault="00C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D851" w14:textId="379FA294" w:rsidR="00CF74D5" w:rsidRPr="00245477" w:rsidRDefault="00CF74D5" w:rsidP="00670F47">
    <w:pPr>
      <w:pStyle w:val="a5"/>
      <w:jc w:val="center"/>
      <w:rPr>
        <w:rFonts w:ascii="Calibri" w:hAnsi="Calibri" w:cs="Calibri"/>
        <w:b/>
        <w:color w:val="4D4D4D"/>
      </w:rPr>
    </w:pPr>
    <w:r w:rsidRPr="00562AE8">
      <w:rPr>
        <w:rFonts w:ascii="Calibri" w:hAnsi="Calibri" w:cs="Calibri"/>
        <w:b/>
        <w:color w:val="4D4D4D"/>
      </w:rPr>
      <w:t>Цены указан</w:t>
    </w:r>
    <w:r>
      <w:rPr>
        <w:rFonts w:ascii="Calibri" w:hAnsi="Calibri" w:cs="Calibri"/>
        <w:b/>
        <w:color w:val="4D4D4D"/>
      </w:rPr>
      <w:t>ы с учётом НДС. Действительны с</w:t>
    </w:r>
    <w:r w:rsidRPr="00245477">
      <w:rPr>
        <w:rFonts w:ascii="Calibri" w:hAnsi="Calibri" w:cs="Calibri"/>
        <w:b/>
        <w:color w:val="4D4D4D"/>
      </w:rPr>
      <w:t xml:space="preserve"> </w:t>
    </w:r>
    <w:r w:rsidR="00AF14D3">
      <w:rPr>
        <w:rFonts w:ascii="Calibri" w:hAnsi="Calibri" w:cs="Calibri"/>
        <w:b/>
        <w:color w:val="4D4D4D"/>
      </w:rPr>
      <w:t>01</w:t>
    </w:r>
    <w:r>
      <w:rPr>
        <w:rFonts w:ascii="Calibri" w:hAnsi="Calibri" w:cs="Calibri"/>
        <w:b/>
        <w:color w:val="4D4D4D"/>
      </w:rPr>
      <w:t>.0</w:t>
    </w:r>
    <w:r w:rsidR="00AF14D3">
      <w:rPr>
        <w:rFonts w:ascii="Calibri" w:hAnsi="Calibri" w:cs="Calibri"/>
        <w:b/>
        <w:color w:val="4D4D4D"/>
      </w:rPr>
      <w:t>4</w:t>
    </w:r>
    <w:r>
      <w:rPr>
        <w:rFonts w:ascii="Calibri" w:hAnsi="Calibri" w:cs="Calibri"/>
        <w:b/>
        <w:color w:val="4D4D4D"/>
      </w:rPr>
      <w:t>.202</w:t>
    </w:r>
    <w:r w:rsidR="00AF14D3">
      <w:rPr>
        <w:rFonts w:ascii="Calibri" w:hAnsi="Calibri" w:cs="Calibri"/>
        <w:b/>
        <w:color w:val="4D4D4D"/>
      </w:rPr>
      <w:t>4</w:t>
    </w:r>
    <w:r w:rsidRPr="00562AE8">
      <w:rPr>
        <w:rFonts w:ascii="Calibri" w:hAnsi="Calibri" w:cs="Calibri"/>
        <w:b/>
        <w:color w:val="4D4D4D"/>
      </w:rPr>
      <w:t xml:space="preserve"> г.</w:t>
    </w:r>
  </w:p>
  <w:p w14:paraId="25C477D0" w14:textId="77777777" w:rsidR="00CF74D5" w:rsidRDefault="00CF74D5" w:rsidP="00F103B4">
    <w:pPr>
      <w:pStyle w:val="a5"/>
      <w:jc w:val="center"/>
      <w:rPr>
        <w:sz w:val="20"/>
        <w:szCs w:val="20"/>
      </w:rPr>
    </w:pPr>
  </w:p>
  <w:p w14:paraId="7D353EF9" w14:textId="77777777" w:rsidR="00CF74D5" w:rsidRPr="003A1C42" w:rsidRDefault="00CF74D5" w:rsidP="00F103B4">
    <w:pPr>
      <w:pStyle w:val="a5"/>
      <w:jc w:val="center"/>
      <w:rPr>
        <w:rFonts w:ascii="Calibri" w:hAnsi="Calibri"/>
        <w:color w:val="4D4D4D"/>
        <w:sz w:val="20"/>
        <w:szCs w:val="20"/>
        <w:lang w:val="en-US"/>
      </w:rPr>
    </w:pPr>
    <w:r w:rsidRPr="003A1C42">
      <w:rPr>
        <w:rFonts w:ascii="Calibri" w:hAnsi="Calibri"/>
        <w:color w:val="4D4D4D"/>
        <w:sz w:val="20"/>
        <w:szCs w:val="20"/>
      </w:rPr>
      <w:t xml:space="preserve">стр. </w:t>
    </w:r>
    <w:r w:rsidRPr="003A1C42">
      <w:rPr>
        <w:rFonts w:ascii="Calibri" w:hAnsi="Calibri"/>
        <w:color w:val="4D4D4D"/>
        <w:sz w:val="20"/>
        <w:szCs w:val="20"/>
      </w:rPr>
      <w:fldChar w:fldCharType="begin"/>
    </w:r>
    <w:r w:rsidRPr="003A1C42">
      <w:rPr>
        <w:rFonts w:ascii="Calibri" w:hAnsi="Calibri"/>
        <w:color w:val="4D4D4D"/>
        <w:sz w:val="20"/>
        <w:szCs w:val="20"/>
      </w:rPr>
      <w:instrText xml:space="preserve"> PAGE </w:instrText>
    </w:r>
    <w:r w:rsidRPr="003A1C42">
      <w:rPr>
        <w:rFonts w:ascii="Calibri" w:hAnsi="Calibri"/>
        <w:color w:val="4D4D4D"/>
        <w:sz w:val="20"/>
        <w:szCs w:val="20"/>
      </w:rPr>
      <w:fldChar w:fldCharType="separate"/>
    </w:r>
    <w:r>
      <w:rPr>
        <w:rFonts w:ascii="Calibri" w:hAnsi="Calibri"/>
        <w:noProof/>
        <w:color w:val="4D4D4D"/>
        <w:sz w:val="20"/>
        <w:szCs w:val="20"/>
      </w:rPr>
      <w:t>10</w:t>
    </w:r>
    <w:r w:rsidRPr="003A1C42">
      <w:rPr>
        <w:rFonts w:ascii="Calibri" w:hAnsi="Calibri"/>
        <w:color w:val="4D4D4D"/>
        <w:sz w:val="20"/>
        <w:szCs w:val="20"/>
      </w:rPr>
      <w:fldChar w:fldCharType="end"/>
    </w:r>
    <w:r w:rsidRPr="003A1C42">
      <w:rPr>
        <w:rFonts w:ascii="Calibri" w:hAnsi="Calibri"/>
        <w:color w:val="4D4D4D"/>
        <w:sz w:val="20"/>
        <w:szCs w:val="20"/>
      </w:rPr>
      <w:t xml:space="preserve"> из </w:t>
    </w:r>
    <w:r w:rsidRPr="003A1C42">
      <w:rPr>
        <w:rFonts w:ascii="Calibri" w:hAnsi="Calibri"/>
        <w:color w:val="4D4D4D"/>
        <w:sz w:val="20"/>
        <w:szCs w:val="20"/>
      </w:rPr>
      <w:fldChar w:fldCharType="begin"/>
    </w:r>
    <w:r w:rsidRPr="003A1C42">
      <w:rPr>
        <w:rFonts w:ascii="Calibri" w:hAnsi="Calibri"/>
        <w:color w:val="4D4D4D"/>
        <w:sz w:val="20"/>
        <w:szCs w:val="20"/>
      </w:rPr>
      <w:instrText xml:space="preserve"> NUMPAGES </w:instrText>
    </w:r>
    <w:r w:rsidRPr="003A1C42">
      <w:rPr>
        <w:rFonts w:ascii="Calibri" w:hAnsi="Calibri"/>
        <w:color w:val="4D4D4D"/>
        <w:sz w:val="20"/>
        <w:szCs w:val="20"/>
      </w:rPr>
      <w:fldChar w:fldCharType="separate"/>
    </w:r>
    <w:r>
      <w:rPr>
        <w:rFonts w:ascii="Calibri" w:hAnsi="Calibri"/>
        <w:noProof/>
        <w:color w:val="4D4D4D"/>
        <w:sz w:val="20"/>
        <w:szCs w:val="20"/>
      </w:rPr>
      <w:t>23</w:t>
    </w:r>
    <w:r w:rsidRPr="003A1C42">
      <w:rPr>
        <w:rFonts w:ascii="Calibri" w:hAnsi="Calibri"/>
        <w:color w:val="4D4D4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5787B" w14:textId="77777777" w:rsidR="00C1381C" w:rsidRDefault="00C1381C">
      <w:r>
        <w:separator/>
      </w:r>
    </w:p>
  </w:footnote>
  <w:footnote w:type="continuationSeparator" w:id="0">
    <w:p w14:paraId="7AEE5C13" w14:textId="77777777" w:rsidR="00C1381C" w:rsidRDefault="00C1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B4079" w14:textId="77777777" w:rsidR="00CF74D5" w:rsidRDefault="00C50ABA" w:rsidP="00562AE8">
    <w:pPr>
      <w:pStyle w:val="a3"/>
    </w:pPr>
    <w:r w:rsidRPr="00C60ED2">
      <w:rPr>
        <w:noProof/>
      </w:rPr>
      <w:drawing>
        <wp:inline distT="0" distB="0" distL="0" distR="0" wp14:anchorId="7D8B8397" wp14:editId="6C44221A">
          <wp:extent cx="6800850" cy="866775"/>
          <wp:effectExtent l="0" t="0" r="0" b="0"/>
          <wp:docPr id="1" name="Рисунок 1" descr="blank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D5"/>
    <w:rsid w:val="00000DF7"/>
    <w:rsid w:val="0000179F"/>
    <w:rsid w:val="00003D34"/>
    <w:rsid w:val="00005396"/>
    <w:rsid w:val="000054AC"/>
    <w:rsid w:val="00005E7F"/>
    <w:rsid w:val="0000713A"/>
    <w:rsid w:val="0000785E"/>
    <w:rsid w:val="00010191"/>
    <w:rsid w:val="000135C9"/>
    <w:rsid w:val="000139A5"/>
    <w:rsid w:val="000139C8"/>
    <w:rsid w:val="000143C1"/>
    <w:rsid w:val="00014F5C"/>
    <w:rsid w:val="00015105"/>
    <w:rsid w:val="00016736"/>
    <w:rsid w:val="00016753"/>
    <w:rsid w:val="000179B9"/>
    <w:rsid w:val="00020D68"/>
    <w:rsid w:val="0002127C"/>
    <w:rsid w:val="0002346A"/>
    <w:rsid w:val="000234B8"/>
    <w:rsid w:val="00023E67"/>
    <w:rsid w:val="00024584"/>
    <w:rsid w:val="00024C01"/>
    <w:rsid w:val="00025CEA"/>
    <w:rsid w:val="00025F3D"/>
    <w:rsid w:val="000261A1"/>
    <w:rsid w:val="00026666"/>
    <w:rsid w:val="00027DA6"/>
    <w:rsid w:val="000304D9"/>
    <w:rsid w:val="00030956"/>
    <w:rsid w:val="00031375"/>
    <w:rsid w:val="0003202A"/>
    <w:rsid w:val="00033CA2"/>
    <w:rsid w:val="00033F42"/>
    <w:rsid w:val="0003429D"/>
    <w:rsid w:val="0003482E"/>
    <w:rsid w:val="00036763"/>
    <w:rsid w:val="000401B4"/>
    <w:rsid w:val="000406C5"/>
    <w:rsid w:val="00041598"/>
    <w:rsid w:val="00041C18"/>
    <w:rsid w:val="00042253"/>
    <w:rsid w:val="00043652"/>
    <w:rsid w:val="000443BB"/>
    <w:rsid w:val="00045223"/>
    <w:rsid w:val="00045960"/>
    <w:rsid w:val="00045D9C"/>
    <w:rsid w:val="00050EAE"/>
    <w:rsid w:val="00051093"/>
    <w:rsid w:val="00051FFD"/>
    <w:rsid w:val="00052D64"/>
    <w:rsid w:val="00052E15"/>
    <w:rsid w:val="00053E97"/>
    <w:rsid w:val="000551B9"/>
    <w:rsid w:val="000552F5"/>
    <w:rsid w:val="00055D2F"/>
    <w:rsid w:val="0005624A"/>
    <w:rsid w:val="00057552"/>
    <w:rsid w:val="00057C08"/>
    <w:rsid w:val="00060505"/>
    <w:rsid w:val="00060A95"/>
    <w:rsid w:val="00060C29"/>
    <w:rsid w:val="00060E96"/>
    <w:rsid w:val="000628FD"/>
    <w:rsid w:val="00062B1C"/>
    <w:rsid w:val="0006373E"/>
    <w:rsid w:val="00063765"/>
    <w:rsid w:val="00064172"/>
    <w:rsid w:val="00064C76"/>
    <w:rsid w:val="00065A3F"/>
    <w:rsid w:val="00066A8B"/>
    <w:rsid w:val="00066BA8"/>
    <w:rsid w:val="000670D4"/>
    <w:rsid w:val="00067130"/>
    <w:rsid w:val="0006777F"/>
    <w:rsid w:val="00067B19"/>
    <w:rsid w:val="000708A4"/>
    <w:rsid w:val="000708E3"/>
    <w:rsid w:val="00070D12"/>
    <w:rsid w:val="00070F30"/>
    <w:rsid w:val="0007195C"/>
    <w:rsid w:val="00071BB3"/>
    <w:rsid w:val="000731EC"/>
    <w:rsid w:val="00073564"/>
    <w:rsid w:val="000736FD"/>
    <w:rsid w:val="00073D67"/>
    <w:rsid w:val="00074D2E"/>
    <w:rsid w:val="00075789"/>
    <w:rsid w:val="00081C0C"/>
    <w:rsid w:val="0008312D"/>
    <w:rsid w:val="00083557"/>
    <w:rsid w:val="00083B0C"/>
    <w:rsid w:val="000846BC"/>
    <w:rsid w:val="00084C5D"/>
    <w:rsid w:val="00084FC2"/>
    <w:rsid w:val="0008545F"/>
    <w:rsid w:val="000856CE"/>
    <w:rsid w:val="00087CBC"/>
    <w:rsid w:val="00090638"/>
    <w:rsid w:val="000906F1"/>
    <w:rsid w:val="000913D2"/>
    <w:rsid w:val="000919C9"/>
    <w:rsid w:val="00092082"/>
    <w:rsid w:val="00092D0C"/>
    <w:rsid w:val="0009486D"/>
    <w:rsid w:val="00094FFE"/>
    <w:rsid w:val="00095663"/>
    <w:rsid w:val="000974BC"/>
    <w:rsid w:val="00097A6C"/>
    <w:rsid w:val="00097E37"/>
    <w:rsid w:val="000A0FDE"/>
    <w:rsid w:val="000A105A"/>
    <w:rsid w:val="000A1BF7"/>
    <w:rsid w:val="000A23E3"/>
    <w:rsid w:val="000A26A7"/>
    <w:rsid w:val="000A2F73"/>
    <w:rsid w:val="000A3300"/>
    <w:rsid w:val="000A4342"/>
    <w:rsid w:val="000A4D64"/>
    <w:rsid w:val="000A4ED6"/>
    <w:rsid w:val="000A5C1D"/>
    <w:rsid w:val="000A6983"/>
    <w:rsid w:val="000B03F4"/>
    <w:rsid w:val="000B2526"/>
    <w:rsid w:val="000B288C"/>
    <w:rsid w:val="000B5BC7"/>
    <w:rsid w:val="000B61F7"/>
    <w:rsid w:val="000B6376"/>
    <w:rsid w:val="000B6B73"/>
    <w:rsid w:val="000B704F"/>
    <w:rsid w:val="000C0AE6"/>
    <w:rsid w:val="000C10AE"/>
    <w:rsid w:val="000C339C"/>
    <w:rsid w:val="000C5A90"/>
    <w:rsid w:val="000C641E"/>
    <w:rsid w:val="000C74DA"/>
    <w:rsid w:val="000C7BC6"/>
    <w:rsid w:val="000D1540"/>
    <w:rsid w:val="000D22B6"/>
    <w:rsid w:val="000D2A7D"/>
    <w:rsid w:val="000D335B"/>
    <w:rsid w:val="000D3586"/>
    <w:rsid w:val="000D3BBB"/>
    <w:rsid w:val="000D4452"/>
    <w:rsid w:val="000D45AA"/>
    <w:rsid w:val="000D4939"/>
    <w:rsid w:val="000D4C94"/>
    <w:rsid w:val="000D6E9F"/>
    <w:rsid w:val="000E212E"/>
    <w:rsid w:val="000E34FD"/>
    <w:rsid w:val="000E6A17"/>
    <w:rsid w:val="000E6D21"/>
    <w:rsid w:val="000E7F41"/>
    <w:rsid w:val="000F09DE"/>
    <w:rsid w:val="000F1435"/>
    <w:rsid w:val="000F16FA"/>
    <w:rsid w:val="000F1E3F"/>
    <w:rsid w:val="000F212F"/>
    <w:rsid w:val="000F2449"/>
    <w:rsid w:val="000F31FF"/>
    <w:rsid w:val="000F36D3"/>
    <w:rsid w:val="000F37A1"/>
    <w:rsid w:val="000F4354"/>
    <w:rsid w:val="000F6830"/>
    <w:rsid w:val="000F73DC"/>
    <w:rsid w:val="000F7436"/>
    <w:rsid w:val="000F7F5A"/>
    <w:rsid w:val="001015DF"/>
    <w:rsid w:val="0010234E"/>
    <w:rsid w:val="00103292"/>
    <w:rsid w:val="00103678"/>
    <w:rsid w:val="001038E0"/>
    <w:rsid w:val="00103E6C"/>
    <w:rsid w:val="001042F5"/>
    <w:rsid w:val="00104CE8"/>
    <w:rsid w:val="00105581"/>
    <w:rsid w:val="00106363"/>
    <w:rsid w:val="001065F3"/>
    <w:rsid w:val="00107276"/>
    <w:rsid w:val="0010774B"/>
    <w:rsid w:val="001078AF"/>
    <w:rsid w:val="00107A47"/>
    <w:rsid w:val="001100A0"/>
    <w:rsid w:val="00110F5E"/>
    <w:rsid w:val="001114B9"/>
    <w:rsid w:val="0011153F"/>
    <w:rsid w:val="00111559"/>
    <w:rsid w:val="0011237C"/>
    <w:rsid w:val="00112A3C"/>
    <w:rsid w:val="001130E6"/>
    <w:rsid w:val="00113554"/>
    <w:rsid w:val="00113D9E"/>
    <w:rsid w:val="00114C79"/>
    <w:rsid w:val="00115248"/>
    <w:rsid w:val="00115CC7"/>
    <w:rsid w:val="00116CF6"/>
    <w:rsid w:val="0011755B"/>
    <w:rsid w:val="00120503"/>
    <w:rsid w:val="0012076D"/>
    <w:rsid w:val="001216B2"/>
    <w:rsid w:val="00121E85"/>
    <w:rsid w:val="00122EED"/>
    <w:rsid w:val="00122F09"/>
    <w:rsid w:val="001231FE"/>
    <w:rsid w:val="00123763"/>
    <w:rsid w:val="00123BE5"/>
    <w:rsid w:val="00124EFC"/>
    <w:rsid w:val="00125765"/>
    <w:rsid w:val="00127BBF"/>
    <w:rsid w:val="00127CAC"/>
    <w:rsid w:val="00131608"/>
    <w:rsid w:val="0013586E"/>
    <w:rsid w:val="00136B2F"/>
    <w:rsid w:val="0013779F"/>
    <w:rsid w:val="00140A34"/>
    <w:rsid w:val="00140BCE"/>
    <w:rsid w:val="00140ECF"/>
    <w:rsid w:val="001425C3"/>
    <w:rsid w:val="001425C7"/>
    <w:rsid w:val="00142B70"/>
    <w:rsid w:val="00143F96"/>
    <w:rsid w:val="0014422A"/>
    <w:rsid w:val="00145061"/>
    <w:rsid w:val="001454F2"/>
    <w:rsid w:val="00145C8C"/>
    <w:rsid w:val="00146328"/>
    <w:rsid w:val="00146909"/>
    <w:rsid w:val="00147950"/>
    <w:rsid w:val="00147B2C"/>
    <w:rsid w:val="0015177F"/>
    <w:rsid w:val="00151C78"/>
    <w:rsid w:val="001534CF"/>
    <w:rsid w:val="00153ABE"/>
    <w:rsid w:val="00153B14"/>
    <w:rsid w:val="001546DF"/>
    <w:rsid w:val="00154BEA"/>
    <w:rsid w:val="0015527D"/>
    <w:rsid w:val="001558C0"/>
    <w:rsid w:val="00156170"/>
    <w:rsid w:val="001575AA"/>
    <w:rsid w:val="00157C19"/>
    <w:rsid w:val="00160061"/>
    <w:rsid w:val="00161784"/>
    <w:rsid w:val="001627B4"/>
    <w:rsid w:val="00162E73"/>
    <w:rsid w:val="0016327D"/>
    <w:rsid w:val="001634FC"/>
    <w:rsid w:val="00163AD1"/>
    <w:rsid w:val="001642FC"/>
    <w:rsid w:val="001663D1"/>
    <w:rsid w:val="00167306"/>
    <w:rsid w:val="001678B5"/>
    <w:rsid w:val="0016798B"/>
    <w:rsid w:val="00167CC3"/>
    <w:rsid w:val="0017035F"/>
    <w:rsid w:val="00171061"/>
    <w:rsid w:val="00171895"/>
    <w:rsid w:val="00172067"/>
    <w:rsid w:val="00172579"/>
    <w:rsid w:val="0017374B"/>
    <w:rsid w:val="00174A5C"/>
    <w:rsid w:val="00175578"/>
    <w:rsid w:val="00176B55"/>
    <w:rsid w:val="001801D7"/>
    <w:rsid w:val="001809A2"/>
    <w:rsid w:val="00181244"/>
    <w:rsid w:val="001824D9"/>
    <w:rsid w:val="00182EAC"/>
    <w:rsid w:val="00184020"/>
    <w:rsid w:val="00184636"/>
    <w:rsid w:val="001858FE"/>
    <w:rsid w:val="001869F7"/>
    <w:rsid w:val="00186CE1"/>
    <w:rsid w:val="00187218"/>
    <w:rsid w:val="00190A89"/>
    <w:rsid w:val="00191099"/>
    <w:rsid w:val="00191D16"/>
    <w:rsid w:val="0019225B"/>
    <w:rsid w:val="00192A23"/>
    <w:rsid w:val="00192D5E"/>
    <w:rsid w:val="00194233"/>
    <w:rsid w:val="0019478B"/>
    <w:rsid w:val="00195908"/>
    <w:rsid w:val="00195978"/>
    <w:rsid w:val="00196DA9"/>
    <w:rsid w:val="001970F3"/>
    <w:rsid w:val="001975FB"/>
    <w:rsid w:val="00197D55"/>
    <w:rsid w:val="001A09BF"/>
    <w:rsid w:val="001A1879"/>
    <w:rsid w:val="001A1ADD"/>
    <w:rsid w:val="001A1AEC"/>
    <w:rsid w:val="001A31C5"/>
    <w:rsid w:val="001A59C6"/>
    <w:rsid w:val="001A5F24"/>
    <w:rsid w:val="001A684C"/>
    <w:rsid w:val="001A6A20"/>
    <w:rsid w:val="001A6C6C"/>
    <w:rsid w:val="001A7450"/>
    <w:rsid w:val="001A7FA9"/>
    <w:rsid w:val="001B0B1B"/>
    <w:rsid w:val="001B20FA"/>
    <w:rsid w:val="001B210E"/>
    <w:rsid w:val="001B2519"/>
    <w:rsid w:val="001B2DDB"/>
    <w:rsid w:val="001B2FE9"/>
    <w:rsid w:val="001B3654"/>
    <w:rsid w:val="001B3A96"/>
    <w:rsid w:val="001B3F5D"/>
    <w:rsid w:val="001B43BE"/>
    <w:rsid w:val="001C0AE8"/>
    <w:rsid w:val="001C0B27"/>
    <w:rsid w:val="001C17E4"/>
    <w:rsid w:val="001C1A79"/>
    <w:rsid w:val="001C2C1A"/>
    <w:rsid w:val="001C3847"/>
    <w:rsid w:val="001C3AA2"/>
    <w:rsid w:val="001C3EE0"/>
    <w:rsid w:val="001C529A"/>
    <w:rsid w:val="001C63C8"/>
    <w:rsid w:val="001C64C3"/>
    <w:rsid w:val="001C699B"/>
    <w:rsid w:val="001D07BF"/>
    <w:rsid w:val="001D0881"/>
    <w:rsid w:val="001D0DA2"/>
    <w:rsid w:val="001D19DE"/>
    <w:rsid w:val="001D1D76"/>
    <w:rsid w:val="001D1EA1"/>
    <w:rsid w:val="001D2E8F"/>
    <w:rsid w:val="001D38E0"/>
    <w:rsid w:val="001D6091"/>
    <w:rsid w:val="001D6434"/>
    <w:rsid w:val="001E066B"/>
    <w:rsid w:val="001E109D"/>
    <w:rsid w:val="001E28A8"/>
    <w:rsid w:val="001E5C95"/>
    <w:rsid w:val="001E5E3F"/>
    <w:rsid w:val="001E63FF"/>
    <w:rsid w:val="001E7F8E"/>
    <w:rsid w:val="001F0B25"/>
    <w:rsid w:val="001F1223"/>
    <w:rsid w:val="001F142B"/>
    <w:rsid w:val="001F18A0"/>
    <w:rsid w:val="001F21D0"/>
    <w:rsid w:val="001F301B"/>
    <w:rsid w:val="001F333F"/>
    <w:rsid w:val="001F3741"/>
    <w:rsid w:val="001F3CC0"/>
    <w:rsid w:val="001F50B6"/>
    <w:rsid w:val="001F5193"/>
    <w:rsid w:val="001F56FD"/>
    <w:rsid w:val="001F5DDD"/>
    <w:rsid w:val="001F7743"/>
    <w:rsid w:val="0020028F"/>
    <w:rsid w:val="002028E7"/>
    <w:rsid w:val="00202C5B"/>
    <w:rsid w:val="00202F56"/>
    <w:rsid w:val="00203FEB"/>
    <w:rsid w:val="0020478F"/>
    <w:rsid w:val="00205957"/>
    <w:rsid w:val="00210156"/>
    <w:rsid w:val="002102BA"/>
    <w:rsid w:val="00210446"/>
    <w:rsid w:val="002104BE"/>
    <w:rsid w:val="00210C2A"/>
    <w:rsid w:val="0021117C"/>
    <w:rsid w:val="002121D4"/>
    <w:rsid w:val="00212C30"/>
    <w:rsid w:val="00213A7E"/>
    <w:rsid w:val="00213F39"/>
    <w:rsid w:val="00214448"/>
    <w:rsid w:val="00215EB5"/>
    <w:rsid w:val="0021629A"/>
    <w:rsid w:val="00221918"/>
    <w:rsid w:val="00223D0E"/>
    <w:rsid w:val="00224BC3"/>
    <w:rsid w:val="00224DD0"/>
    <w:rsid w:val="0022536C"/>
    <w:rsid w:val="00226ADA"/>
    <w:rsid w:val="0022718D"/>
    <w:rsid w:val="00227730"/>
    <w:rsid w:val="00227B4E"/>
    <w:rsid w:val="00231538"/>
    <w:rsid w:val="00232330"/>
    <w:rsid w:val="002329EC"/>
    <w:rsid w:val="002337B5"/>
    <w:rsid w:val="0023400E"/>
    <w:rsid w:val="00234015"/>
    <w:rsid w:val="00235915"/>
    <w:rsid w:val="00235ADC"/>
    <w:rsid w:val="00235D80"/>
    <w:rsid w:val="00236003"/>
    <w:rsid w:val="00236708"/>
    <w:rsid w:val="0023673E"/>
    <w:rsid w:val="00236840"/>
    <w:rsid w:val="002376D7"/>
    <w:rsid w:val="00237BBD"/>
    <w:rsid w:val="00240E04"/>
    <w:rsid w:val="002418E4"/>
    <w:rsid w:val="00241A95"/>
    <w:rsid w:val="00243079"/>
    <w:rsid w:val="00243258"/>
    <w:rsid w:val="002434FE"/>
    <w:rsid w:val="00244914"/>
    <w:rsid w:val="0024581D"/>
    <w:rsid w:val="00245AB9"/>
    <w:rsid w:val="002466E2"/>
    <w:rsid w:val="0024675B"/>
    <w:rsid w:val="00246A25"/>
    <w:rsid w:val="00250BFB"/>
    <w:rsid w:val="00250CC1"/>
    <w:rsid w:val="00250F57"/>
    <w:rsid w:val="00251D69"/>
    <w:rsid w:val="00253542"/>
    <w:rsid w:val="00253E51"/>
    <w:rsid w:val="00254223"/>
    <w:rsid w:val="0025580F"/>
    <w:rsid w:val="00255A21"/>
    <w:rsid w:val="0025618A"/>
    <w:rsid w:val="002607CD"/>
    <w:rsid w:val="0026126C"/>
    <w:rsid w:val="0026127D"/>
    <w:rsid w:val="002616D8"/>
    <w:rsid w:val="00262004"/>
    <w:rsid w:val="00262E52"/>
    <w:rsid w:val="0026360E"/>
    <w:rsid w:val="0026397E"/>
    <w:rsid w:val="00263BA0"/>
    <w:rsid w:val="00264075"/>
    <w:rsid w:val="00264E65"/>
    <w:rsid w:val="00265579"/>
    <w:rsid w:val="00266005"/>
    <w:rsid w:val="00266903"/>
    <w:rsid w:val="0026720E"/>
    <w:rsid w:val="002678F5"/>
    <w:rsid w:val="002679F2"/>
    <w:rsid w:val="00267CD3"/>
    <w:rsid w:val="00270986"/>
    <w:rsid w:val="00270C22"/>
    <w:rsid w:val="0027225E"/>
    <w:rsid w:val="00274E7F"/>
    <w:rsid w:val="002760C8"/>
    <w:rsid w:val="002761C3"/>
    <w:rsid w:val="002761CA"/>
    <w:rsid w:val="00276B22"/>
    <w:rsid w:val="002772B4"/>
    <w:rsid w:val="00277D14"/>
    <w:rsid w:val="002805B7"/>
    <w:rsid w:val="002809EB"/>
    <w:rsid w:val="002816CE"/>
    <w:rsid w:val="00281CCB"/>
    <w:rsid w:val="002821B1"/>
    <w:rsid w:val="00282383"/>
    <w:rsid w:val="002826B6"/>
    <w:rsid w:val="00283257"/>
    <w:rsid w:val="0028404E"/>
    <w:rsid w:val="0028470C"/>
    <w:rsid w:val="0028517E"/>
    <w:rsid w:val="00286E9E"/>
    <w:rsid w:val="002870D7"/>
    <w:rsid w:val="00290186"/>
    <w:rsid w:val="00291141"/>
    <w:rsid w:val="002913E0"/>
    <w:rsid w:val="002922CB"/>
    <w:rsid w:val="002939F3"/>
    <w:rsid w:val="002947AD"/>
    <w:rsid w:val="00294F02"/>
    <w:rsid w:val="0029575F"/>
    <w:rsid w:val="002958BF"/>
    <w:rsid w:val="00295AA5"/>
    <w:rsid w:val="002961CC"/>
    <w:rsid w:val="00296500"/>
    <w:rsid w:val="00297545"/>
    <w:rsid w:val="0029758A"/>
    <w:rsid w:val="002A1B2A"/>
    <w:rsid w:val="002A1C18"/>
    <w:rsid w:val="002A2D80"/>
    <w:rsid w:val="002A3DF4"/>
    <w:rsid w:val="002B0842"/>
    <w:rsid w:val="002B0D8A"/>
    <w:rsid w:val="002B1B2A"/>
    <w:rsid w:val="002B1F0B"/>
    <w:rsid w:val="002B27CD"/>
    <w:rsid w:val="002B4D27"/>
    <w:rsid w:val="002B536C"/>
    <w:rsid w:val="002B62CD"/>
    <w:rsid w:val="002B7C65"/>
    <w:rsid w:val="002C0597"/>
    <w:rsid w:val="002C1CE1"/>
    <w:rsid w:val="002C3694"/>
    <w:rsid w:val="002C3973"/>
    <w:rsid w:val="002C496A"/>
    <w:rsid w:val="002C5540"/>
    <w:rsid w:val="002C57BD"/>
    <w:rsid w:val="002C64DF"/>
    <w:rsid w:val="002C771D"/>
    <w:rsid w:val="002D15D3"/>
    <w:rsid w:val="002D32FC"/>
    <w:rsid w:val="002D3924"/>
    <w:rsid w:val="002D58F4"/>
    <w:rsid w:val="002D5F92"/>
    <w:rsid w:val="002D61FC"/>
    <w:rsid w:val="002D685D"/>
    <w:rsid w:val="002D6C1B"/>
    <w:rsid w:val="002E045B"/>
    <w:rsid w:val="002E1C6C"/>
    <w:rsid w:val="002E2543"/>
    <w:rsid w:val="002E3071"/>
    <w:rsid w:val="002E3E41"/>
    <w:rsid w:val="002E4494"/>
    <w:rsid w:val="002E4D20"/>
    <w:rsid w:val="002E527E"/>
    <w:rsid w:val="002E54A1"/>
    <w:rsid w:val="002F279D"/>
    <w:rsid w:val="002F2CC6"/>
    <w:rsid w:val="002F4222"/>
    <w:rsid w:val="002F6062"/>
    <w:rsid w:val="002F70E8"/>
    <w:rsid w:val="00300AA2"/>
    <w:rsid w:val="00300E55"/>
    <w:rsid w:val="00301DE6"/>
    <w:rsid w:val="003021D3"/>
    <w:rsid w:val="00303A3D"/>
    <w:rsid w:val="00304D49"/>
    <w:rsid w:val="003056EB"/>
    <w:rsid w:val="00305A48"/>
    <w:rsid w:val="00310134"/>
    <w:rsid w:val="0031049C"/>
    <w:rsid w:val="00310630"/>
    <w:rsid w:val="00310AF7"/>
    <w:rsid w:val="0031163A"/>
    <w:rsid w:val="003118D7"/>
    <w:rsid w:val="00312370"/>
    <w:rsid w:val="003132DB"/>
    <w:rsid w:val="003146AE"/>
    <w:rsid w:val="003149FF"/>
    <w:rsid w:val="00314E07"/>
    <w:rsid w:val="00314E51"/>
    <w:rsid w:val="00316198"/>
    <w:rsid w:val="003167C5"/>
    <w:rsid w:val="003174C3"/>
    <w:rsid w:val="00317D7B"/>
    <w:rsid w:val="00320029"/>
    <w:rsid w:val="0032208A"/>
    <w:rsid w:val="0032262C"/>
    <w:rsid w:val="00322AB9"/>
    <w:rsid w:val="00322DDE"/>
    <w:rsid w:val="0032325D"/>
    <w:rsid w:val="00326A30"/>
    <w:rsid w:val="0032766A"/>
    <w:rsid w:val="00330D1A"/>
    <w:rsid w:val="00330D1D"/>
    <w:rsid w:val="0033128F"/>
    <w:rsid w:val="00331D13"/>
    <w:rsid w:val="00332732"/>
    <w:rsid w:val="00332BEC"/>
    <w:rsid w:val="00332C21"/>
    <w:rsid w:val="00334E0E"/>
    <w:rsid w:val="0033560D"/>
    <w:rsid w:val="00335611"/>
    <w:rsid w:val="00335C73"/>
    <w:rsid w:val="003365EE"/>
    <w:rsid w:val="00336C24"/>
    <w:rsid w:val="003379EA"/>
    <w:rsid w:val="00341F0E"/>
    <w:rsid w:val="00342C7B"/>
    <w:rsid w:val="00342CD4"/>
    <w:rsid w:val="0034370F"/>
    <w:rsid w:val="00343D78"/>
    <w:rsid w:val="00344D10"/>
    <w:rsid w:val="003459FF"/>
    <w:rsid w:val="003475C1"/>
    <w:rsid w:val="0035162F"/>
    <w:rsid w:val="0035178F"/>
    <w:rsid w:val="00351C64"/>
    <w:rsid w:val="00353C88"/>
    <w:rsid w:val="00354522"/>
    <w:rsid w:val="00355552"/>
    <w:rsid w:val="00356E51"/>
    <w:rsid w:val="00357442"/>
    <w:rsid w:val="00357922"/>
    <w:rsid w:val="00361284"/>
    <w:rsid w:val="003618F9"/>
    <w:rsid w:val="00364D3E"/>
    <w:rsid w:val="00366524"/>
    <w:rsid w:val="00366D41"/>
    <w:rsid w:val="00366F57"/>
    <w:rsid w:val="0036726D"/>
    <w:rsid w:val="00370922"/>
    <w:rsid w:val="00370B30"/>
    <w:rsid w:val="00373866"/>
    <w:rsid w:val="003739A4"/>
    <w:rsid w:val="00373C22"/>
    <w:rsid w:val="00373E41"/>
    <w:rsid w:val="00376A07"/>
    <w:rsid w:val="003770CB"/>
    <w:rsid w:val="003771EF"/>
    <w:rsid w:val="00377951"/>
    <w:rsid w:val="00380D1E"/>
    <w:rsid w:val="00381736"/>
    <w:rsid w:val="00381BA3"/>
    <w:rsid w:val="00381DCE"/>
    <w:rsid w:val="00382EB7"/>
    <w:rsid w:val="0038331A"/>
    <w:rsid w:val="00383652"/>
    <w:rsid w:val="00383E32"/>
    <w:rsid w:val="00384476"/>
    <w:rsid w:val="003860D5"/>
    <w:rsid w:val="00386F20"/>
    <w:rsid w:val="003879E7"/>
    <w:rsid w:val="00387A60"/>
    <w:rsid w:val="00387F1A"/>
    <w:rsid w:val="0039046C"/>
    <w:rsid w:val="00392D76"/>
    <w:rsid w:val="003940B1"/>
    <w:rsid w:val="00395CDF"/>
    <w:rsid w:val="00396BA9"/>
    <w:rsid w:val="00397736"/>
    <w:rsid w:val="003A051F"/>
    <w:rsid w:val="003A1185"/>
    <w:rsid w:val="003A1C42"/>
    <w:rsid w:val="003A319B"/>
    <w:rsid w:val="003A4704"/>
    <w:rsid w:val="003A4BCD"/>
    <w:rsid w:val="003A5C8B"/>
    <w:rsid w:val="003A5D75"/>
    <w:rsid w:val="003A6FBD"/>
    <w:rsid w:val="003A709F"/>
    <w:rsid w:val="003A7FD4"/>
    <w:rsid w:val="003B0849"/>
    <w:rsid w:val="003B0BF0"/>
    <w:rsid w:val="003B140C"/>
    <w:rsid w:val="003B1A7C"/>
    <w:rsid w:val="003B2044"/>
    <w:rsid w:val="003B3715"/>
    <w:rsid w:val="003B7598"/>
    <w:rsid w:val="003C05FC"/>
    <w:rsid w:val="003C1A8B"/>
    <w:rsid w:val="003C32AE"/>
    <w:rsid w:val="003C3468"/>
    <w:rsid w:val="003C3F3F"/>
    <w:rsid w:val="003C4166"/>
    <w:rsid w:val="003C4CB0"/>
    <w:rsid w:val="003C5121"/>
    <w:rsid w:val="003C5683"/>
    <w:rsid w:val="003C5C2E"/>
    <w:rsid w:val="003C6CB0"/>
    <w:rsid w:val="003C716F"/>
    <w:rsid w:val="003C74E0"/>
    <w:rsid w:val="003C7CA9"/>
    <w:rsid w:val="003D138D"/>
    <w:rsid w:val="003D1BF7"/>
    <w:rsid w:val="003D1C74"/>
    <w:rsid w:val="003D214F"/>
    <w:rsid w:val="003D3163"/>
    <w:rsid w:val="003D34A3"/>
    <w:rsid w:val="003D3613"/>
    <w:rsid w:val="003D375E"/>
    <w:rsid w:val="003D4832"/>
    <w:rsid w:val="003D4D27"/>
    <w:rsid w:val="003D5B7D"/>
    <w:rsid w:val="003D6276"/>
    <w:rsid w:val="003D6D5F"/>
    <w:rsid w:val="003D70B0"/>
    <w:rsid w:val="003D7AD0"/>
    <w:rsid w:val="003E073E"/>
    <w:rsid w:val="003E101C"/>
    <w:rsid w:val="003E1A16"/>
    <w:rsid w:val="003E2916"/>
    <w:rsid w:val="003E2ABB"/>
    <w:rsid w:val="003E3550"/>
    <w:rsid w:val="003E3D47"/>
    <w:rsid w:val="003E4790"/>
    <w:rsid w:val="003E532C"/>
    <w:rsid w:val="003E7CC6"/>
    <w:rsid w:val="003F2B42"/>
    <w:rsid w:val="003F3306"/>
    <w:rsid w:val="003F37DE"/>
    <w:rsid w:val="003F380B"/>
    <w:rsid w:val="003F42B2"/>
    <w:rsid w:val="003F54B1"/>
    <w:rsid w:val="003F6BEB"/>
    <w:rsid w:val="0040011D"/>
    <w:rsid w:val="00401234"/>
    <w:rsid w:val="004013CC"/>
    <w:rsid w:val="00403F81"/>
    <w:rsid w:val="0040455D"/>
    <w:rsid w:val="00404BEF"/>
    <w:rsid w:val="0040651B"/>
    <w:rsid w:val="00407C4A"/>
    <w:rsid w:val="00410ABF"/>
    <w:rsid w:val="00410B99"/>
    <w:rsid w:val="004118F8"/>
    <w:rsid w:val="004122E5"/>
    <w:rsid w:val="004123E3"/>
    <w:rsid w:val="00412874"/>
    <w:rsid w:val="00412B34"/>
    <w:rsid w:val="0041678E"/>
    <w:rsid w:val="004169CC"/>
    <w:rsid w:val="00417022"/>
    <w:rsid w:val="00420116"/>
    <w:rsid w:val="00420C6C"/>
    <w:rsid w:val="004212DE"/>
    <w:rsid w:val="004217CD"/>
    <w:rsid w:val="00421BE6"/>
    <w:rsid w:val="00421E77"/>
    <w:rsid w:val="00422353"/>
    <w:rsid w:val="00422C85"/>
    <w:rsid w:val="004246A7"/>
    <w:rsid w:val="004259B1"/>
    <w:rsid w:val="0043176E"/>
    <w:rsid w:val="0043354F"/>
    <w:rsid w:val="00434499"/>
    <w:rsid w:val="00434D98"/>
    <w:rsid w:val="00436015"/>
    <w:rsid w:val="00436827"/>
    <w:rsid w:val="00436FCD"/>
    <w:rsid w:val="004375A4"/>
    <w:rsid w:val="00437C87"/>
    <w:rsid w:val="00441146"/>
    <w:rsid w:val="00441263"/>
    <w:rsid w:val="004412D5"/>
    <w:rsid w:val="00441698"/>
    <w:rsid w:val="00442F70"/>
    <w:rsid w:val="00443773"/>
    <w:rsid w:val="00446A09"/>
    <w:rsid w:val="00447C4C"/>
    <w:rsid w:val="00450796"/>
    <w:rsid w:val="004507BA"/>
    <w:rsid w:val="00450E73"/>
    <w:rsid w:val="004510AE"/>
    <w:rsid w:val="00451238"/>
    <w:rsid w:val="004518D0"/>
    <w:rsid w:val="00452B10"/>
    <w:rsid w:val="00454D78"/>
    <w:rsid w:val="00456605"/>
    <w:rsid w:val="00457283"/>
    <w:rsid w:val="00461666"/>
    <w:rsid w:val="00462110"/>
    <w:rsid w:val="00464BC5"/>
    <w:rsid w:val="00464E26"/>
    <w:rsid w:val="0046575E"/>
    <w:rsid w:val="00465877"/>
    <w:rsid w:val="0046654E"/>
    <w:rsid w:val="004667B0"/>
    <w:rsid w:val="0046705C"/>
    <w:rsid w:val="00467D39"/>
    <w:rsid w:val="00471AE0"/>
    <w:rsid w:val="00471F3F"/>
    <w:rsid w:val="00472919"/>
    <w:rsid w:val="00473583"/>
    <w:rsid w:val="004737A7"/>
    <w:rsid w:val="004748CC"/>
    <w:rsid w:val="00474B6B"/>
    <w:rsid w:val="00475BF6"/>
    <w:rsid w:val="004826BF"/>
    <w:rsid w:val="00482FAF"/>
    <w:rsid w:val="0048306D"/>
    <w:rsid w:val="00483450"/>
    <w:rsid w:val="0048426A"/>
    <w:rsid w:val="00484BDB"/>
    <w:rsid w:val="00485A74"/>
    <w:rsid w:val="00486DA8"/>
    <w:rsid w:val="004905BC"/>
    <w:rsid w:val="00490C9A"/>
    <w:rsid w:val="00493D08"/>
    <w:rsid w:val="0049492A"/>
    <w:rsid w:val="00494E8F"/>
    <w:rsid w:val="004964B4"/>
    <w:rsid w:val="004A0762"/>
    <w:rsid w:val="004A2D13"/>
    <w:rsid w:val="004A53B1"/>
    <w:rsid w:val="004A5E9D"/>
    <w:rsid w:val="004A688E"/>
    <w:rsid w:val="004B2554"/>
    <w:rsid w:val="004B2BD2"/>
    <w:rsid w:val="004B2EA8"/>
    <w:rsid w:val="004B32AD"/>
    <w:rsid w:val="004B34AE"/>
    <w:rsid w:val="004B4262"/>
    <w:rsid w:val="004B44D7"/>
    <w:rsid w:val="004B537D"/>
    <w:rsid w:val="004B726D"/>
    <w:rsid w:val="004C2908"/>
    <w:rsid w:val="004C3329"/>
    <w:rsid w:val="004C39CD"/>
    <w:rsid w:val="004C50E1"/>
    <w:rsid w:val="004C59B2"/>
    <w:rsid w:val="004C6745"/>
    <w:rsid w:val="004D0C1A"/>
    <w:rsid w:val="004D0FB6"/>
    <w:rsid w:val="004D1530"/>
    <w:rsid w:val="004D1C62"/>
    <w:rsid w:val="004D355B"/>
    <w:rsid w:val="004D5007"/>
    <w:rsid w:val="004D509B"/>
    <w:rsid w:val="004D69B4"/>
    <w:rsid w:val="004D6BD3"/>
    <w:rsid w:val="004D6C70"/>
    <w:rsid w:val="004E073C"/>
    <w:rsid w:val="004E2E0F"/>
    <w:rsid w:val="004E34DA"/>
    <w:rsid w:val="004E58E1"/>
    <w:rsid w:val="004E5D05"/>
    <w:rsid w:val="004E5D97"/>
    <w:rsid w:val="004E67A5"/>
    <w:rsid w:val="004E7391"/>
    <w:rsid w:val="004E7F0C"/>
    <w:rsid w:val="004F0EAA"/>
    <w:rsid w:val="004F1266"/>
    <w:rsid w:val="004F1CB3"/>
    <w:rsid w:val="004F2FB5"/>
    <w:rsid w:val="004F6B9E"/>
    <w:rsid w:val="004F784C"/>
    <w:rsid w:val="005005FD"/>
    <w:rsid w:val="00500FA5"/>
    <w:rsid w:val="0050212A"/>
    <w:rsid w:val="00502FDC"/>
    <w:rsid w:val="005038D3"/>
    <w:rsid w:val="00504D39"/>
    <w:rsid w:val="00504E9A"/>
    <w:rsid w:val="0050589F"/>
    <w:rsid w:val="00506180"/>
    <w:rsid w:val="00506C2B"/>
    <w:rsid w:val="005109AC"/>
    <w:rsid w:val="0051239B"/>
    <w:rsid w:val="00512564"/>
    <w:rsid w:val="00514483"/>
    <w:rsid w:val="005161E9"/>
    <w:rsid w:val="00516CB5"/>
    <w:rsid w:val="005171FB"/>
    <w:rsid w:val="005205F4"/>
    <w:rsid w:val="00520FC0"/>
    <w:rsid w:val="00520FDE"/>
    <w:rsid w:val="00523681"/>
    <w:rsid w:val="0052420F"/>
    <w:rsid w:val="005262B0"/>
    <w:rsid w:val="00527D54"/>
    <w:rsid w:val="0053126D"/>
    <w:rsid w:val="00532BE1"/>
    <w:rsid w:val="005357FD"/>
    <w:rsid w:val="00536BB5"/>
    <w:rsid w:val="00537040"/>
    <w:rsid w:val="00541966"/>
    <w:rsid w:val="005423CE"/>
    <w:rsid w:val="00542AC4"/>
    <w:rsid w:val="00542BF4"/>
    <w:rsid w:val="005440D1"/>
    <w:rsid w:val="0054444B"/>
    <w:rsid w:val="005446D7"/>
    <w:rsid w:val="00544A85"/>
    <w:rsid w:val="00545AEC"/>
    <w:rsid w:val="00547487"/>
    <w:rsid w:val="00550371"/>
    <w:rsid w:val="00551B56"/>
    <w:rsid w:val="0055366C"/>
    <w:rsid w:val="0055395A"/>
    <w:rsid w:val="00553FAB"/>
    <w:rsid w:val="00554A12"/>
    <w:rsid w:val="00555074"/>
    <w:rsid w:val="005558B5"/>
    <w:rsid w:val="0055640E"/>
    <w:rsid w:val="0055654E"/>
    <w:rsid w:val="005569CC"/>
    <w:rsid w:val="00556F31"/>
    <w:rsid w:val="005571B0"/>
    <w:rsid w:val="005607E3"/>
    <w:rsid w:val="00561124"/>
    <w:rsid w:val="00561BD6"/>
    <w:rsid w:val="00561FDD"/>
    <w:rsid w:val="005628D2"/>
    <w:rsid w:val="00562A62"/>
    <w:rsid w:val="00562AE8"/>
    <w:rsid w:val="00564E76"/>
    <w:rsid w:val="00565510"/>
    <w:rsid w:val="00566478"/>
    <w:rsid w:val="00566E78"/>
    <w:rsid w:val="00571922"/>
    <w:rsid w:val="00571EA5"/>
    <w:rsid w:val="00572B50"/>
    <w:rsid w:val="00573EE9"/>
    <w:rsid w:val="005740F4"/>
    <w:rsid w:val="00574767"/>
    <w:rsid w:val="005749A7"/>
    <w:rsid w:val="00574C10"/>
    <w:rsid w:val="00577F87"/>
    <w:rsid w:val="00581434"/>
    <w:rsid w:val="00581D6F"/>
    <w:rsid w:val="00582435"/>
    <w:rsid w:val="00584FD4"/>
    <w:rsid w:val="0058563C"/>
    <w:rsid w:val="00587BD6"/>
    <w:rsid w:val="005909E4"/>
    <w:rsid w:val="00590BC1"/>
    <w:rsid w:val="005922B1"/>
    <w:rsid w:val="00593FCE"/>
    <w:rsid w:val="0059421E"/>
    <w:rsid w:val="00594ABE"/>
    <w:rsid w:val="005955F7"/>
    <w:rsid w:val="00595D31"/>
    <w:rsid w:val="00596AF5"/>
    <w:rsid w:val="0059759C"/>
    <w:rsid w:val="0059765D"/>
    <w:rsid w:val="005A0099"/>
    <w:rsid w:val="005A296B"/>
    <w:rsid w:val="005A365E"/>
    <w:rsid w:val="005A506A"/>
    <w:rsid w:val="005A5240"/>
    <w:rsid w:val="005A5402"/>
    <w:rsid w:val="005A6334"/>
    <w:rsid w:val="005A6E8B"/>
    <w:rsid w:val="005A7880"/>
    <w:rsid w:val="005A7FF2"/>
    <w:rsid w:val="005B083D"/>
    <w:rsid w:val="005B1257"/>
    <w:rsid w:val="005B133B"/>
    <w:rsid w:val="005B28E2"/>
    <w:rsid w:val="005B2EFF"/>
    <w:rsid w:val="005B2F1B"/>
    <w:rsid w:val="005B521B"/>
    <w:rsid w:val="005B5F3C"/>
    <w:rsid w:val="005C1A0C"/>
    <w:rsid w:val="005C25F9"/>
    <w:rsid w:val="005C28C3"/>
    <w:rsid w:val="005C2E9D"/>
    <w:rsid w:val="005C365A"/>
    <w:rsid w:val="005C3AC8"/>
    <w:rsid w:val="005C3D1C"/>
    <w:rsid w:val="005C4418"/>
    <w:rsid w:val="005C4CA6"/>
    <w:rsid w:val="005C6B22"/>
    <w:rsid w:val="005C6C8B"/>
    <w:rsid w:val="005C7234"/>
    <w:rsid w:val="005C761C"/>
    <w:rsid w:val="005D02F5"/>
    <w:rsid w:val="005D0BBE"/>
    <w:rsid w:val="005D0BC5"/>
    <w:rsid w:val="005D0D66"/>
    <w:rsid w:val="005D1064"/>
    <w:rsid w:val="005D280C"/>
    <w:rsid w:val="005D2F67"/>
    <w:rsid w:val="005D38D4"/>
    <w:rsid w:val="005D3945"/>
    <w:rsid w:val="005D3CAA"/>
    <w:rsid w:val="005D54A0"/>
    <w:rsid w:val="005D5822"/>
    <w:rsid w:val="005E0BAC"/>
    <w:rsid w:val="005E0D5F"/>
    <w:rsid w:val="005E14AA"/>
    <w:rsid w:val="005E1BF2"/>
    <w:rsid w:val="005E4AC5"/>
    <w:rsid w:val="005E4C00"/>
    <w:rsid w:val="005E53F3"/>
    <w:rsid w:val="005E5854"/>
    <w:rsid w:val="005F0657"/>
    <w:rsid w:val="005F0FB2"/>
    <w:rsid w:val="005F10D3"/>
    <w:rsid w:val="005F1445"/>
    <w:rsid w:val="005F280A"/>
    <w:rsid w:val="005F4BD6"/>
    <w:rsid w:val="005F638D"/>
    <w:rsid w:val="005F712A"/>
    <w:rsid w:val="00600393"/>
    <w:rsid w:val="00601321"/>
    <w:rsid w:val="00602331"/>
    <w:rsid w:val="006025CA"/>
    <w:rsid w:val="00602CC6"/>
    <w:rsid w:val="00603D20"/>
    <w:rsid w:val="00604003"/>
    <w:rsid w:val="006042C6"/>
    <w:rsid w:val="0060601F"/>
    <w:rsid w:val="00606114"/>
    <w:rsid w:val="0060721A"/>
    <w:rsid w:val="0060765C"/>
    <w:rsid w:val="00610927"/>
    <w:rsid w:val="00610E74"/>
    <w:rsid w:val="0061187D"/>
    <w:rsid w:val="006143BC"/>
    <w:rsid w:val="006147FD"/>
    <w:rsid w:val="006155BF"/>
    <w:rsid w:val="00617989"/>
    <w:rsid w:val="00620EA0"/>
    <w:rsid w:val="00621AB6"/>
    <w:rsid w:val="00621CE6"/>
    <w:rsid w:val="006226FB"/>
    <w:rsid w:val="0062347A"/>
    <w:rsid w:val="00623B95"/>
    <w:rsid w:val="00624848"/>
    <w:rsid w:val="0062626B"/>
    <w:rsid w:val="00626623"/>
    <w:rsid w:val="00627114"/>
    <w:rsid w:val="00627461"/>
    <w:rsid w:val="006275FA"/>
    <w:rsid w:val="00631750"/>
    <w:rsid w:val="00632282"/>
    <w:rsid w:val="006350D9"/>
    <w:rsid w:val="00636C45"/>
    <w:rsid w:val="00637D5A"/>
    <w:rsid w:val="006411AF"/>
    <w:rsid w:val="006435E9"/>
    <w:rsid w:val="006438EB"/>
    <w:rsid w:val="00643A03"/>
    <w:rsid w:val="00643E6F"/>
    <w:rsid w:val="0064476C"/>
    <w:rsid w:val="0064517A"/>
    <w:rsid w:val="00645D58"/>
    <w:rsid w:val="00645F95"/>
    <w:rsid w:val="006468AA"/>
    <w:rsid w:val="00646C05"/>
    <w:rsid w:val="00646EB6"/>
    <w:rsid w:val="006471C9"/>
    <w:rsid w:val="00647E1C"/>
    <w:rsid w:val="0065141C"/>
    <w:rsid w:val="00651FBD"/>
    <w:rsid w:val="006579D4"/>
    <w:rsid w:val="00661361"/>
    <w:rsid w:val="00663D90"/>
    <w:rsid w:val="0066466D"/>
    <w:rsid w:val="006660A1"/>
    <w:rsid w:val="00666825"/>
    <w:rsid w:val="00667FE0"/>
    <w:rsid w:val="0067011D"/>
    <w:rsid w:val="00670185"/>
    <w:rsid w:val="006706F5"/>
    <w:rsid w:val="00670D5F"/>
    <w:rsid w:val="00670F47"/>
    <w:rsid w:val="006711C7"/>
    <w:rsid w:val="00671661"/>
    <w:rsid w:val="0067176A"/>
    <w:rsid w:val="0067178B"/>
    <w:rsid w:val="00671FCF"/>
    <w:rsid w:val="006736F1"/>
    <w:rsid w:val="00673C15"/>
    <w:rsid w:val="00674347"/>
    <w:rsid w:val="00674AED"/>
    <w:rsid w:val="00676542"/>
    <w:rsid w:val="00680EBD"/>
    <w:rsid w:val="00681353"/>
    <w:rsid w:val="006813B7"/>
    <w:rsid w:val="00682A49"/>
    <w:rsid w:val="00682FFF"/>
    <w:rsid w:val="00683493"/>
    <w:rsid w:val="00683704"/>
    <w:rsid w:val="00683E2B"/>
    <w:rsid w:val="00684280"/>
    <w:rsid w:val="00684A7C"/>
    <w:rsid w:val="00684D88"/>
    <w:rsid w:val="00685361"/>
    <w:rsid w:val="00685414"/>
    <w:rsid w:val="0068547F"/>
    <w:rsid w:val="00685AD0"/>
    <w:rsid w:val="00686272"/>
    <w:rsid w:val="00686F23"/>
    <w:rsid w:val="00687EBA"/>
    <w:rsid w:val="006902D1"/>
    <w:rsid w:val="0069096B"/>
    <w:rsid w:val="0069103B"/>
    <w:rsid w:val="00691B2D"/>
    <w:rsid w:val="00693724"/>
    <w:rsid w:val="0069401D"/>
    <w:rsid w:val="006943AA"/>
    <w:rsid w:val="006953B8"/>
    <w:rsid w:val="006A0BA6"/>
    <w:rsid w:val="006A20FC"/>
    <w:rsid w:val="006A2CAC"/>
    <w:rsid w:val="006A40DB"/>
    <w:rsid w:val="006A41D2"/>
    <w:rsid w:val="006A4242"/>
    <w:rsid w:val="006A4A45"/>
    <w:rsid w:val="006A58FE"/>
    <w:rsid w:val="006A5D72"/>
    <w:rsid w:val="006A7684"/>
    <w:rsid w:val="006A7A3F"/>
    <w:rsid w:val="006B04BF"/>
    <w:rsid w:val="006B1FA4"/>
    <w:rsid w:val="006B5AEA"/>
    <w:rsid w:val="006B5D5B"/>
    <w:rsid w:val="006B789A"/>
    <w:rsid w:val="006C5E12"/>
    <w:rsid w:val="006C5F5D"/>
    <w:rsid w:val="006C71B0"/>
    <w:rsid w:val="006C79AE"/>
    <w:rsid w:val="006D0A75"/>
    <w:rsid w:val="006D1516"/>
    <w:rsid w:val="006D1FEE"/>
    <w:rsid w:val="006D20D2"/>
    <w:rsid w:val="006D2D45"/>
    <w:rsid w:val="006D37D2"/>
    <w:rsid w:val="006D49E1"/>
    <w:rsid w:val="006D5546"/>
    <w:rsid w:val="006D6B6C"/>
    <w:rsid w:val="006D7A41"/>
    <w:rsid w:val="006E0500"/>
    <w:rsid w:val="006E0E8E"/>
    <w:rsid w:val="006E12F9"/>
    <w:rsid w:val="006E29EA"/>
    <w:rsid w:val="006E4DDF"/>
    <w:rsid w:val="006E78F4"/>
    <w:rsid w:val="006F030D"/>
    <w:rsid w:val="006F08B0"/>
    <w:rsid w:val="006F0B28"/>
    <w:rsid w:val="006F0B8F"/>
    <w:rsid w:val="006F2356"/>
    <w:rsid w:val="006F2494"/>
    <w:rsid w:val="006F24CB"/>
    <w:rsid w:val="006F2672"/>
    <w:rsid w:val="006F309D"/>
    <w:rsid w:val="006F371C"/>
    <w:rsid w:val="006F3A89"/>
    <w:rsid w:val="006F3CAD"/>
    <w:rsid w:val="006F5265"/>
    <w:rsid w:val="006F52B0"/>
    <w:rsid w:val="006F5A17"/>
    <w:rsid w:val="006F5FAD"/>
    <w:rsid w:val="006F6939"/>
    <w:rsid w:val="006F6ACE"/>
    <w:rsid w:val="006F6F84"/>
    <w:rsid w:val="006F7E8C"/>
    <w:rsid w:val="006F7F7B"/>
    <w:rsid w:val="0070050E"/>
    <w:rsid w:val="00701333"/>
    <w:rsid w:val="007021BC"/>
    <w:rsid w:val="00702345"/>
    <w:rsid w:val="00704D20"/>
    <w:rsid w:val="007060F3"/>
    <w:rsid w:val="00706606"/>
    <w:rsid w:val="00706621"/>
    <w:rsid w:val="007070D5"/>
    <w:rsid w:val="0071056C"/>
    <w:rsid w:val="00711C22"/>
    <w:rsid w:val="00714452"/>
    <w:rsid w:val="007149BD"/>
    <w:rsid w:val="007169E4"/>
    <w:rsid w:val="00716AA6"/>
    <w:rsid w:val="00717AE4"/>
    <w:rsid w:val="00717CBE"/>
    <w:rsid w:val="00720136"/>
    <w:rsid w:val="007203CE"/>
    <w:rsid w:val="00721FBB"/>
    <w:rsid w:val="00722C13"/>
    <w:rsid w:val="00722DC0"/>
    <w:rsid w:val="00723472"/>
    <w:rsid w:val="00723AC6"/>
    <w:rsid w:val="00724118"/>
    <w:rsid w:val="00725609"/>
    <w:rsid w:val="00727578"/>
    <w:rsid w:val="00730F92"/>
    <w:rsid w:val="00732B85"/>
    <w:rsid w:val="00732C44"/>
    <w:rsid w:val="00733268"/>
    <w:rsid w:val="00734BF5"/>
    <w:rsid w:val="00735CE7"/>
    <w:rsid w:val="007370E6"/>
    <w:rsid w:val="00741C62"/>
    <w:rsid w:val="00742285"/>
    <w:rsid w:val="00743AC8"/>
    <w:rsid w:val="00743D22"/>
    <w:rsid w:val="00744ECE"/>
    <w:rsid w:val="0074522E"/>
    <w:rsid w:val="007455CD"/>
    <w:rsid w:val="00746034"/>
    <w:rsid w:val="0074653B"/>
    <w:rsid w:val="007465EF"/>
    <w:rsid w:val="00750C95"/>
    <w:rsid w:val="00753219"/>
    <w:rsid w:val="007537C6"/>
    <w:rsid w:val="00756891"/>
    <w:rsid w:val="00756EE2"/>
    <w:rsid w:val="00760740"/>
    <w:rsid w:val="0076113E"/>
    <w:rsid w:val="00762925"/>
    <w:rsid w:val="00762966"/>
    <w:rsid w:val="00762C40"/>
    <w:rsid w:val="00763643"/>
    <w:rsid w:val="007644D4"/>
    <w:rsid w:val="00764FD9"/>
    <w:rsid w:val="00767296"/>
    <w:rsid w:val="00767790"/>
    <w:rsid w:val="00767B11"/>
    <w:rsid w:val="00770521"/>
    <w:rsid w:val="00770CCC"/>
    <w:rsid w:val="007730BB"/>
    <w:rsid w:val="007749E1"/>
    <w:rsid w:val="00775B05"/>
    <w:rsid w:val="00776202"/>
    <w:rsid w:val="00776F6A"/>
    <w:rsid w:val="0077772D"/>
    <w:rsid w:val="00777A08"/>
    <w:rsid w:val="00777D38"/>
    <w:rsid w:val="0078049C"/>
    <w:rsid w:val="007819F5"/>
    <w:rsid w:val="00782A6B"/>
    <w:rsid w:val="00783D17"/>
    <w:rsid w:val="0078470C"/>
    <w:rsid w:val="00787D31"/>
    <w:rsid w:val="0079131C"/>
    <w:rsid w:val="0079188C"/>
    <w:rsid w:val="00791AD2"/>
    <w:rsid w:val="00792CEF"/>
    <w:rsid w:val="0079301B"/>
    <w:rsid w:val="00793460"/>
    <w:rsid w:val="0079462C"/>
    <w:rsid w:val="00796A85"/>
    <w:rsid w:val="00796F57"/>
    <w:rsid w:val="0079708B"/>
    <w:rsid w:val="00797283"/>
    <w:rsid w:val="007A051E"/>
    <w:rsid w:val="007A05EA"/>
    <w:rsid w:val="007A1770"/>
    <w:rsid w:val="007A1E88"/>
    <w:rsid w:val="007A3AC7"/>
    <w:rsid w:val="007A42E6"/>
    <w:rsid w:val="007A6FA2"/>
    <w:rsid w:val="007A7221"/>
    <w:rsid w:val="007A73AD"/>
    <w:rsid w:val="007A765D"/>
    <w:rsid w:val="007A76A2"/>
    <w:rsid w:val="007B154A"/>
    <w:rsid w:val="007B2E80"/>
    <w:rsid w:val="007B3A6E"/>
    <w:rsid w:val="007B46BC"/>
    <w:rsid w:val="007B48B0"/>
    <w:rsid w:val="007B4D91"/>
    <w:rsid w:val="007B7505"/>
    <w:rsid w:val="007C09B0"/>
    <w:rsid w:val="007C0A26"/>
    <w:rsid w:val="007C0AFE"/>
    <w:rsid w:val="007C0D1B"/>
    <w:rsid w:val="007C0FB4"/>
    <w:rsid w:val="007C240B"/>
    <w:rsid w:val="007C2F68"/>
    <w:rsid w:val="007C4295"/>
    <w:rsid w:val="007C4B49"/>
    <w:rsid w:val="007C50D4"/>
    <w:rsid w:val="007C5776"/>
    <w:rsid w:val="007C7B5F"/>
    <w:rsid w:val="007D09F3"/>
    <w:rsid w:val="007D0B36"/>
    <w:rsid w:val="007D18BD"/>
    <w:rsid w:val="007D1CE6"/>
    <w:rsid w:val="007D30A8"/>
    <w:rsid w:val="007D3BE3"/>
    <w:rsid w:val="007D3CAD"/>
    <w:rsid w:val="007D48E4"/>
    <w:rsid w:val="007D4E27"/>
    <w:rsid w:val="007D6040"/>
    <w:rsid w:val="007D6285"/>
    <w:rsid w:val="007D6805"/>
    <w:rsid w:val="007E1036"/>
    <w:rsid w:val="007E37AE"/>
    <w:rsid w:val="007E3858"/>
    <w:rsid w:val="007E4055"/>
    <w:rsid w:val="007E50B4"/>
    <w:rsid w:val="007E5B7C"/>
    <w:rsid w:val="007E5ED2"/>
    <w:rsid w:val="007E5ED3"/>
    <w:rsid w:val="007E6258"/>
    <w:rsid w:val="007E67CE"/>
    <w:rsid w:val="007E717D"/>
    <w:rsid w:val="007E74C3"/>
    <w:rsid w:val="007F01FC"/>
    <w:rsid w:val="007F2655"/>
    <w:rsid w:val="007F2D19"/>
    <w:rsid w:val="007F3539"/>
    <w:rsid w:val="007F362A"/>
    <w:rsid w:val="007F370D"/>
    <w:rsid w:val="007F40DA"/>
    <w:rsid w:val="007F462B"/>
    <w:rsid w:val="007F550F"/>
    <w:rsid w:val="007F55CE"/>
    <w:rsid w:val="007F62A0"/>
    <w:rsid w:val="007F665F"/>
    <w:rsid w:val="00800FFB"/>
    <w:rsid w:val="00801412"/>
    <w:rsid w:val="008014CA"/>
    <w:rsid w:val="0081076C"/>
    <w:rsid w:val="00810D61"/>
    <w:rsid w:val="00811CF1"/>
    <w:rsid w:val="00813FEE"/>
    <w:rsid w:val="00814154"/>
    <w:rsid w:val="00814672"/>
    <w:rsid w:val="008147BA"/>
    <w:rsid w:val="008147F4"/>
    <w:rsid w:val="0081493D"/>
    <w:rsid w:val="0081562E"/>
    <w:rsid w:val="00815D0A"/>
    <w:rsid w:val="00816F72"/>
    <w:rsid w:val="00817150"/>
    <w:rsid w:val="008205D2"/>
    <w:rsid w:val="00820797"/>
    <w:rsid w:val="00820CBE"/>
    <w:rsid w:val="00820F42"/>
    <w:rsid w:val="00821479"/>
    <w:rsid w:val="008215A7"/>
    <w:rsid w:val="008216AC"/>
    <w:rsid w:val="008218AF"/>
    <w:rsid w:val="00821FE4"/>
    <w:rsid w:val="00822D1E"/>
    <w:rsid w:val="008230F1"/>
    <w:rsid w:val="0082398E"/>
    <w:rsid w:val="0082401B"/>
    <w:rsid w:val="00824618"/>
    <w:rsid w:val="00824FA8"/>
    <w:rsid w:val="00825DCE"/>
    <w:rsid w:val="00826119"/>
    <w:rsid w:val="00826B74"/>
    <w:rsid w:val="00827B24"/>
    <w:rsid w:val="0083048A"/>
    <w:rsid w:val="00830D81"/>
    <w:rsid w:val="00831DCE"/>
    <w:rsid w:val="008321F4"/>
    <w:rsid w:val="00832D82"/>
    <w:rsid w:val="00836852"/>
    <w:rsid w:val="00836A99"/>
    <w:rsid w:val="00837687"/>
    <w:rsid w:val="00837A20"/>
    <w:rsid w:val="00837AC8"/>
    <w:rsid w:val="00840995"/>
    <w:rsid w:val="008419BC"/>
    <w:rsid w:val="00841C32"/>
    <w:rsid w:val="00841FC1"/>
    <w:rsid w:val="00842A37"/>
    <w:rsid w:val="00843041"/>
    <w:rsid w:val="00844A07"/>
    <w:rsid w:val="0084527A"/>
    <w:rsid w:val="00846FA0"/>
    <w:rsid w:val="0084748A"/>
    <w:rsid w:val="00847F8C"/>
    <w:rsid w:val="00850273"/>
    <w:rsid w:val="0085027F"/>
    <w:rsid w:val="008524A6"/>
    <w:rsid w:val="00853014"/>
    <w:rsid w:val="00853C13"/>
    <w:rsid w:val="00853E0C"/>
    <w:rsid w:val="00854FCA"/>
    <w:rsid w:val="00856247"/>
    <w:rsid w:val="008565E1"/>
    <w:rsid w:val="00860B96"/>
    <w:rsid w:val="008612AE"/>
    <w:rsid w:val="00862684"/>
    <w:rsid w:val="00862D40"/>
    <w:rsid w:val="008636AD"/>
    <w:rsid w:val="00864BBE"/>
    <w:rsid w:val="008653F4"/>
    <w:rsid w:val="00865E56"/>
    <w:rsid w:val="008675DE"/>
    <w:rsid w:val="008702B8"/>
    <w:rsid w:val="00870D55"/>
    <w:rsid w:val="0087163F"/>
    <w:rsid w:val="00873288"/>
    <w:rsid w:val="008739BC"/>
    <w:rsid w:val="00873DBB"/>
    <w:rsid w:val="0087470E"/>
    <w:rsid w:val="008752E1"/>
    <w:rsid w:val="008766D2"/>
    <w:rsid w:val="008774FB"/>
    <w:rsid w:val="00877ACD"/>
    <w:rsid w:val="00880AEE"/>
    <w:rsid w:val="008830A3"/>
    <w:rsid w:val="00883DED"/>
    <w:rsid w:val="00884D5F"/>
    <w:rsid w:val="00884E09"/>
    <w:rsid w:val="00885F61"/>
    <w:rsid w:val="008864DE"/>
    <w:rsid w:val="008869E9"/>
    <w:rsid w:val="00891AC9"/>
    <w:rsid w:val="008925FD"/>
    <w:rsid w:val="008926B9"/>
    <w:rsid w:val="008927A3"/>
    <w:rsid w:val="00893671"/>
    <w:rsid w:val="0089379B"/>
    <w:rsid w:val="00893B3E"/>
    <w:rsid w:val="00894A2F"/>
    <w:rsid w:val="00895E4B"/>
    <w:rsid w:val="00897F6C"/>
    <w:rsid w:val="008A052B"/>
    <w:rsid w:val="008A0AE6"/>
    <w:rsid w:val="008A0B64"/>
    <w:rsid w:val="008A28CA"/>
    <w:rsid w:val="008A2B9F"/>
    <w:rsid w:val="008A3EA8"/>
    <w:rsid w:val="008A7A77"/>
    <w:rsid w:val="008B1901"/>
    <w:rsid w:val="008B1E48"/>
    <w:rsid w:val="008B20EA"/>
    <w:rsid w:val="008B213E"/>
    <w:rsid w:val="008B2242"/>
    <w:rsid w:val="008B24D7"/>
    <w:rsid w:val="008B2756"/>
    <w:rsid w:val="008B2A68"/>
    <w:rsid w:val="008B30AD"/>
    <w:rsid w:val="008B31C8"/>
    <w:rsid w:val="008B549E"/>
    <w:rsid w:val="008B671B"/>
    <w:rsid w:val="008B674D"/>
    <w:rsid w:val="008B6CDD"/>
    <w:rsid w:val="008B7016"/>
    <w:rsid w:val="008B749C"/>
    <w:rsid w:val="008B7AF5"/>
    <w:rsid w:val="008C028A"/>
    <w:rsid w:val="008C0934"/>
    <w:rsid w:val="008C385D"/>
    <w:rsid w:val="008C5F65"/>
    <w:rsid w:val="008C6425"/>
    <w:rsid w:val="008C65DE"/>
    <w:rsid w:val="008C7EE1"/>
    <w:rsid w:val="008D0C4C"/>
    <w:rsid w:val="008D18C1"/>
    <w:rsid w:val="008D1A59"/>
    <w:rsid w:val="008D3ACD"/>
    <w:rsid w:val="008D45F4"/>
    <w:rsid w:val="008D54AA"/>
    <w:rsid w:val="008D5E04"/>
    <w:rsid w:val="008D6246"/>
    <w:rsid w:val="008D6867"/>
    <w:rsid w:val="008E0592"/>
    <w:rsid w:val="008E094B"/>
    <w:rsid w:val="008E0BB9"/>
    <w:rsid w:val="008E16D0"/>
    <w:rsid w:val="008E26C2"/>
    <w:rsid w:val="008E2A91"/>
    <w:rsid w:val="008E3052"/>
    <w:rsid w:val="008E381F"/>
    <w:rsid w:val="008E42C3"/>
    <w:rsid w:val="008E4A65"/>
    <w:rsid w:val="008E5FDA"/>
    <w:rsid w:val="008E63BB"/>
    <w:rsid w:val="008E645E"/>
    <w:rsid w:val="008E6C21"/>
    <w:rsid w:val="008E794C"/>
    <w:rsid w:val="008F083E"/>
    <w:rsid w:val="008F0B45"/>
    <w:rsid w:val="008F0EF0"/>
    <w:rsid w:val="008F149C"/>
    <w:rsid w:val="008F16F6"/>
    <w:rsid w:val="008F3B36"/>
    <w:rsid w:val="008F497F"/>
    <w:rsid w:val="008F5EF4"/>
    <w:rsid w:val="008F7CCB"/>
    <w:rsid w:val="009004D8"/>
    <w:rsid w:val="00900529"/>
    <w:rsid w:val="0090145F"/>
    <w:rsid w:val="00901756"/>
    <w:rsid w:val="009019EE"/>
    <w:rsid w:val="00901EBE"/>
    <w:rsid w:val="0090260E"/>
    <w:rsid w:val="00902653"/>
    <w:rsid w:val="00902AEB"/>
    <w:rsid w:val="009030E8"/>
    <w:rsid w:val="00903A9C"/>
    <w:rsid w:val="00903BDF"/>
    <w:rsid w:val="00904653"/>
    <w:rsid w:val="00904B60"/>
    <w:rsid w:val="00905D8D"/>
    <w:rsid w:val="00906283"/>
    <w:rsid w:val="00907407"/>
    <w:rsid w:val="00907E9E"/>
    <w:rsid w:val="009100FC"/>
    <w:rsid w:val="0091027D"/>
    <w:rsid w:val="00911C1E"/>
    <w:rsid w:val="00912014"/>
    <w:rsid w:val="009126EC"/>
    <w:rsid w:val="009169D1"/>
    <w:rsid w:val="009207C9"/>
    <w:rsid w:val="00920A4D"/>
    <w:rsid w:val="00920F54"/>
    <w:rsid w:val="009212C5"/>
    <w:rsid w:val="009215F2"/>
    <w:rsid w:val="00922117"/>
    <w:rsid w:val="00924FBD"/>
    <w:rsid w:val="00925257"/>
    <w:rsid w:val="0092606A"/>
    <w:rsid w:val="00926A99"/>
    <w:rsid w:val="009306A0"/>
    <w:rsid w:val="00932945"/>
    <w:rsid w:val="00935144"/>
    <w:rsid w:val="00936629"/>
    <w:rsid w:val="009413B3"/>
    <w:rsid w:val="00942690"/>
    <w:rsid w:val="00942916"/>
    <w:rsid w:val="00942F03"/>
    <w:rsid w:val="009430F6"/>
    <w:rsid w:val="00943331"/>
    <w:rsid w:val="00943DCD"/>
    <w:rsid w:val="00943F6C"/>
    <w:rsid w:val="009457C6"/>
    <w:rsid w:val="00945C14"/>
    <w:rsid w:val="00946AED"/>
    <w:rsid w:val="0094777A"/>
    <w:rsid w:val="009509C4"/>
    <w:rsid w:val="00950B79"/>
    <w:rsid w:val="0095114F"/>
    <w:rsid w:val="00951908"/>
    <w:rsid w:val="009535E5"/>
    <w:rsid w:val="00954B60"/>
    <w:rsid w:val="009564B0"/>
    <w:rsid w:val="0095667F"/>
    <w:rsid w:val="009568B0"/>
    <w:rsid w:val="0096058D"/>
    <w:rsid w:val="00960666"/>
    <w:rsid w:val="00960BB0"/>
    <w:rsid w:val="009629FE"/>
    <w:rsid w:val="009633CF"/>
    <w:rsid w:val="00963470"/>
    <w:rsid w:val="00964A33"/>
    <w:rsid w:val="00964A82"/>
    <w:rsid w:val="00965651"/>
    <w:rsid w:val="00965D22"/>
    <w:rsid w:val="009660D3"/>
    <w:rsid w:val="00966D5B"/>
    <w:rsid w:val="0096723E"/>
    <w:rsid w:val="00967BC2"/>
    <w:rsid w:val="0097004B"/>
    <w:rsid w:val="00970427"/>
    <w:rsid w:val="00970BC9"/>
    <w:rsid w:val="0097111C"/>
    <w:rsid w:val="009735B2"/>
    <w:rsid w:val="0097487A"/>
    <w:rsid w:val="00975103"/>
    <w:rsid w:val="009755D5"/>
    <w:rsid w:val="009759B3"/>
    <w:rsid w:val="00975C4D"/>
    <w:rsid w:val="00977517"/>
    <w:rsid w:val="00977B24"/>
    <w:rsid w:val="0098065B"/>
    <w:rsid w:val="00980CAA"/>
    <w:rsid w:val="0098179B"/>
    <w:rsid w:val="009826A9"/>
    <w:rsid w:val="00983591"/>
    <w:rsid w:val="009847F5"/>
    <w:rsid w:val="00984A65"/>
    <w:rsid w:val="00984AF8"/>
    <w:rsid w:val="009857B7"/>
    <w:rsid w:val="009871D9"/>
    <w:rsid w:val="00987902"/>
    <w:rsid w:val="00987B0A"/>
    <w:rsid w:val="00987C0A"/>
    <w:rsid w:val="00987ED2"/>
    <w:rsid w:val="00991908"/>
    <w:rsid w:val="00992E96"/>
    <w:rsid w:val="00993273"/>
    <w:rsid w:val="009936F5"/>
    <w:rsid w:val="00993AF0"/>
    <w:rsid w:val="00994597"/>
    <w:rsid w:val="009953DF"/>
    <w:rsid w:val="00995A94"/>
    <w:rsid w:val="009960CA"/>
    <w:rsid w:val="009969C3"/>
    <w:rsid w:val="009976A4"/>
    <w:rsid w:val="00997D93"/>
    <w:rsid w:val="009A0656"/>
    <w:rsid w:val="009A1513"/>
    <w:rsid w:val="009A24DC"/>
    <w:rsid w:val="009A55BE"/>
    <w:rsid w:val="009A63A2"/>
    <w:rsid w:val="009A6887"/>
    <w:rsid w:val="009A6CCD"/>
    <w:rsid w:val="009A7A0E"/>
    <w:rsid w:val="009A7BA0"/>
    <w:rsid w:val="009B1A39"/>
    <w:rsid w:val="009B4123"/>
    <w:rsid w:val="009B4C77"/>
    <w:rsid w:val="009B51EA"/>
    <w:rsid w:val="009B5CBB"/>
    <w:rsid w:val="009B60DD"/>
    <w:rsid w:val="009B61C3"/>
    <w:rsid w:val="009B7A74"/>
    <w:rsid w:val="009C0285"/>
    <w:rsid w:val="009C0A25"/>
    <w:rsid w:val="009C15B4"/>
    <w:rsid w:val="009C221F"/>
    <w:rsid w:val="009C2B35"/>
    <w:rsid w:val="009C3B14"/>
    <w:rsid w:val="009C483D"/>
    <w:rsid w:val="009C5D49"/>
    <w:rsid w:val="009D143E"/>
    <w:rsid w:val="009D25CA"/>
    <w:rsid w:val="009D2D5B"/>
    <w:rsid w:val="009D2E3B"/>
    <w:rsid w:val="009D4856"/>
    <w:rsid w:val="009D686D"/>
    <w:rsid w:val="009D6F5B"/>
    <w:rsid w:val="009D7152"/>
    <w:rsid w:val="009D7218"/>
    <w:rsid w:val="009D770F"/>
    <w:rsid w:val="009D7C28"/>
    <w:rsid w:val="009D7CE5"/>
    <w:rsid w:val="009E01E6"/>
    <w:rsid w:val="009E0763"/>
    <w:rsid w:val="009E0E4A"/>
    <w:rsid w:val="009E18FE"/>
    <w:rsid w:val="009E1CDC"/>
    <w:rsid w:val="009E1DBE"/>
    <w:rsid w:val="009E1FA3"/>
    <w:rsid w:val="009E201D"/>
    <w:rsid w:val="009E2C06"/>
    <w:rsid w:val="009E3911"/>
    <w:rsid w:val="009E3CFF"/>
    <w:rsid w:val="009E3DEA"/>
    <w:rsid w:val="009E555A"/>
    <w:rsid w:val="009E6267"/>
    <w:rsid w:val="009E7E5B"/>
    <w:rsid w:val="009F0A00"/>
    <w:rsid w:val="009F0B08"/>
    <w:rsid w:val="009F0EE8"/>
    <w:rsid w:val="009F1C97"/>
    <w:rsid w:val="009F2B39"/>
    <w:rsid w:val="009F33FB"/>
    <w:rsid w:val="009F3956"/>
    <w:rsid w:val="009F3A7B"/>
    <w:rsid w:val="009F446C"/>
    <w:rsid w:val="009F5C15"/>
    <w:rsid w:val="009F739B"/>
    <w:rsid w:val="00A01F6B"/>
    <w:rsid w:val="00A02312"/>
    <w:rsid w:val="00A03009"/>
    <w:rsid w:val="00A05B1A"/>
    <w:rsid w:val="00A06091"/>
    <w:rsid w:val="00A06261"/>
    <w:rsid w:val="00A07A71"/>
    <w:rsid w:val="00A10D53"/>
    <w:rsid w:val="00A11086"/>
    <w:rsid w:val="00A1179B"/>
    <w:rsid w:val="00A1191C"/>
    <w:rsid w:val="00A12151"/>
    <w:rsid w:val="00A1281E"/>
    <w:rsid w:val="00A130AF"/>
    <w:rsid w:val="00A14209"/>
    <w:rsid w:val="00A150AE"/>
    <w:rsid w:val="00A15B09"/>
    <w:rsid w:val="00A15B30"/>
    <w:rsid w:val="00A15F8B"/>
    <w:rsid w:val="00A170CE"/>
    <w:rsid w:val="00A17445"/>
    <w:rsid w:val="00A2008E"/>
    <w:rsid w:val="00A20524"/>
    <w:rsid w:val="00A20620"/>
    <w:rsid w:val="00A215E9"/>
    <w:rsid w:val="00A22D3C"/>
    <w:rsid w:val="00A22D84"/>
    <w:rsid w:val="00A237E6"/>
    <w:rsid w:val="00A23C6C"/>
    <w:rsid w:val="00A24B5B"/>
    <w:rsid w:val="00A25039"/>
    <w:rsid w:val="00A26C96"/>
    <w:rsid w:val="00A279EB"/>
    <w:rsid w:val="00A27AA3"/>
    <w:rsid w:val="00A3219B"/>
    <w:rsid w:val="00A323B2"/>
    <w:rsid w:val="00A32884"/>
    <w:rsid w:val="00A330A4"/>
    <w:rsid w:val="00A345E3"/>
    <w:rsid w:val="00A34C45"/>
    <w:rsid w:val="00A358B1"/>
    <w:rsid w:val="00A366D2"/>
    <w:rsid w:val="00A36707"/>
    <w:rsid w:val="00A36FA3"/>
    <w:rsid w:val="00A40552"/>
    <w:rsid w:val="00A407DC"/>
    <w:rsid w:val="00A41512"/>
    <w:rsid w:val="00A4495D"/>
    <w:rsid w:val="00A44A8E"/>
    <w:rsid w:val="00A44E34"/>
    <w:rsid w:val="00A45C43"/>
    <w:rsid w:val="00A45DB9"/>
    <w:rsid w:val="00A46B8F"/>
    <w:rsid w:val="00A50F4C"/>
    <w:rsid w:val="00A52BCC"/>
    <w:rsid w:val="00A53361"/>
    <w:rsid w:val="00A53D1F"/>
    <w:rsid w:val="00A563CB"/>
    <w:rsid w:val="00A5741F"/>
    <w:rsid w:val="00A579B3"/>
    <w:rsid w:val="00A57E5F"/>
    <w:rsid w:val="00A60554"/>
    <w:rsid w:val="00A60BCA"/>
    <w:rsid w:val="00A61CAB"/>
    <w:rsid w:val="00A61EDF"/>
    <w:rsid w:val="00A62B84"/>
    <w:rsid w:val="00A64D0E"/>
    <w:rsid w:val="00A65032"/>
    <w:rsid w:val="00A66395"/>
    <w:rsid w:val="00A67E03"/>
    <w:rsid w:val="00A70DB9"/>
    <w:rsid w:val="00A721DE"/>
    <w:rsid w:val="00A72FFA"/>
    <w:rsid w:val="00A735F8"/>
    <w:rsid w:val="00A73DE2"/>
    <w:rsid w:val="00A742CB"/>
    <w:rsid w:val="00A7488F"/>
    <w:rsid w:val="00A74910"/>
    <w:rsid w:val="00A74BE4"/>
    <w:rsid w:val="00A8144A"/>
    <w:rsid w:val="00A82089"/>
    <w:rsid w:val="00A82437"/>
    <w:rsid w:val="00A854F0"/>
    <w:rsid w:val="00A85C50"/>
    <w:rsid w:val="00A85CA1"/>
    <w:rsid w:val="00A87754"/>
    <w:rsid w:val="00A93363"/>
    <w:rsid w:val="00A9355B"/>
    <w:rsid w:val="00A940D3"/>
    <w:rsid w:val="00A94FD7"/>
    <w:rsid w:val="00A9563D"/>
    <w:rsid w:val="00A96197"/>
    <w:rsid w:val="00A966F0"/>
    <w:rsid w:val="00A972AC"/>
    <w:rsid w:val="00AA30ED"/>
    <w:rsid w:val="00AA3662"/>
    <w:rsid w:val="00AA3857"/>
    <w:rsid w:val="00AA3A1A"/>
    <w:rsid w:val="00AA4031"/>
    <w:rsid w:val="00AA44F5"/>
    <w:rsid w:val="00AA4D91"/>
    <w:rsid w:val="00AA76B8"/>
    <w:rsid w:val="00AB0D1C"/>
    <w:rsid w:val="00AB0D8B"/>
    <w:rsid w:val="00AB0F0B"/>
    <w:rsid w:val="00AB122A"/>
    <w:rsid w:val="00AB26E0"/>
    <w:rsid w:val="00AB29C7"/>
    <w:rsid w:val="00AB4672"/>
    <w:rsid w:val="00AB4DC7"/>
    <w:rsid w:val="00AB53FB"/>
    <w:rsid w:val="00AB5DF9"/>
    <w:rsid w:val="00AB709F"/>
    <w:rsid w:val="00AC0B41"/>
    <w:rsid w:val="00AC0F51"/>
    <w:rsid w:val="00AC1BAE"/>
    <w:rsid w:val="00AC1E2C"/>
    <w:rsid w:val="00AC2DEA"/>
    <w:rsid w:val="00AC321F"/>
    <w:rsid w:val="00AC36CA"/>
    <w:rsid w:val="00AC36E7"/>
    <w:rsid w:val="00AC3E80"/>
    <w:rsid w:val="00AC41F6"/>
    <w:rsid w:val="00AC47A6"/>
    <w:rsid w:val="00AC4A72"/>
    <w:rsid w:val="00AC522D"/>
    <w:rsid w:val="00AC6A0F"/>
    <w:rsid w:val="00AC73C4"/>
    <w:rsid w:val="00AC75D7"/>
    <w:rsid w:val="00AC7736"/>
    <w:rsid w:val="00AC7B73"/>
    <w:rsid w:val="00AD0F4D"/>
    <w:rsid w:val="00AD1852"/>
    <w:rsid w:val="00AD1B36"/>
    <w:rsid w:val="00AD1D78"/>
    <w:rsid w:val="00AD1E14"/>
    <w:rsid w:val="00AD246D"/>
    <w:rsid w:val="00AD35B1"/>
    <w:rsid w:val="00AD5AD5"/>
    <w:rsid w:val="00AD5CE9"/>
    <w:rsid w:val="00AD6CAF"/>
    <w:rsid w:val="00AD6CF5"/>
    <w:rsid w:val="00AD6DAE"/>
    <w:rsid w:val="00AD7557"/>
    <w:rsid w:val="00AE41B7"/>
    <w:rsid w:val="00AE455E"/>
    <w:rsid w:val="00AE53BD"/>
    <w:rsid w:val="00AE6779"/>
    <w:rsid w:val="00AE7BE8"/>
    <w:rsid w:val="00AF0D98"/>
    <w:rsid w:val="00AF14D3"/>
    <w:rsid w:val="00AF1953"/>
    <w:rsid w:val="00AF36C5"/>
    <w:rsid w:val="00AF4211"/>
    <w:rsid w:val="00AF58FD"/>
    <w:rsid w:val="00AF5E5A"/>
    <w:rsid w:val="00AF6074"/>
    <w:rsid w:val="00AF6F66"/>
    <w:rsid w:val="00AF7647"/>
    <w:rsid w:val="00B004F1"/>
    <w:rsid w:val="00B01350"/>
    <w:rsid w:val="00B03084"/>
    <w:rsid w:val="00B03EEE"/>
    <w:rsid w:val="00B042F6"/>
    <w:rsid w:val="00B04B82"/>
    <w:rsid w:val="00B0574A"/>
    <w:rsid w:val="00B0595C"/>
    <w:rsid w:val="00B05BB3"/>
    <w:rsid w:val="00B06798"/>
    <w:rsid w:val="00B07D8B"/>
    <w:rsid w:val="00B102A9"/>
    <w:rsid w:val="00B1071E"/>
    <w:rsid w:val="00B10CFB"/>
    <w:rsid w:val="00B10DE9"/>
    <w:rsid w:val="00B11008"/>
    <w:rsid w:val="00B11F9D"/>
    <w:rsid w:val="00B121A5"/>
    <w:rsid w:val="00B14557"/>
    <w:rsid w:val="00B147DA"/>
    <w:rsid w:val="00B170A0"/>
    <w:rsid w:val="00B17953"/>
    <w:rsid w:val="00B17BEE"/>
    <w:rsid w:val="00B2015E"/>
    <w:rsid w:val="00B21171"/>
    <w:rsid w:val="00B23388"/>
    <w:rsid w:val="00B23987"/>
    <w:rsid w:val="00B23B04"/>
    <w:rsid w:val="00B26BB9"/>
    <w:rsid w:val="00B27495"/>
    <w:rsid w:val="00B31CE0"/>
    <w:rsid w:val="00B32125"/>
    <w:rsid w:val="00B32B2B"/>
    <w:rsid w:val="00B3353F"/>
    <w:rsid w:val="00B33F34"/>
    <w:rsid w:val="00B34AFB"/>
    <w:rsid w:val="00B34BF2"/>
    <w:rsid w:val="00B36105"/>
    <w:rsid w:val="00B3631C"/>
    <w:rsid w:val="00B37729"/>
    <w:rsid w:val="00B37C27"/>
    <w:rsid w:val="00B37C96"/>
    <w:rsid w:val="00B40331"/>
    <w:rsid w:val="00B41AD9"/>
    <w:rsid w:val="00B41C35"/>
    <w:rsid w:val="00B423EC"/>
    <w:rsid w:val="00B44030"/>
    <w:rsid w:val="00B44F43"/>
    <w:rsid w:val="00B454B5"/>
    <w:rsid w:val="00B454D4"/>
    <w:rsid w:val="00B46659"/>
    <w:rsid w:val="00B47624"/>
    <w:rsid w:val="00B477A7"/>
    <w:rsid w:val="00B5093F"/>
    <w:rsid w:val="00B51371"/>
    <w:rsid w:val="00B51639"/>
    <w:rsid w:val="00B51CB7"/>
    <w:rsid w:val="00B52253"/>
    <w:rsid w:val="00B52571"/>
    <w:rsid w:val="00B52578"/>
    <w:rsid w:val="00B528A0"/>
    <w:rsid w:val="00B53D1E"/>
    <w:rsid w:val="00B53E30"/>
    <w:rsid w:val="00B551F6"/>
    <w:rsid w:val="00B557F2"/>
    <w:rsid w:val="00B55B34"/>
    <w:rsid w:val="00B5655C"/>
    <w:rsid w:val="00B604B9"/>
    <w:rsid w:val="00B6173C"/>
    <w:rsid w:val="00B61DD2"/>
    <w:rsid w:val="00B62163"/>
    <w:rsid w:val="00B627F9"/>
    <w:rsid w:val="00B639DE"/>
    <w:rsid w:val="00B64375"/>
    <w:rsid w:val="00B65879"/>
    <w:rsid w:val="00B66137"/>
    <w:rsid w:val="00B67F4C"/>
    <w:rsid w:val="00B71350"/>
    <w:rsid w:val="00B72869"/>
    <w:rsid w:val="00B729F6"/>
    <w:rsid w:val="00B730E2"/>
    <w:rsid w:val="00B73AF0"/>
    <w:rsid w:val="00B74530"/>
    <w:rsid w:val="00B74791"/>
    <w:rsid w:val="00B74F10"/>
    <w:rsid w:val="00B75C21"/>
    <w:rsid w:val="00B763BC"/>
    <w:rsid w:val="00B7648A"/>
    <w:rsid w:val="00B803FE"/>
    <w:rsid w:val="00B831D5"/>
    <w:rsid w:val="00B83BA1"/>
    <w:rsid w:val="00B85D21"/>
    <w:rsid w:val="00B8640F"/>
    <w:rsid w:val="00B865B2"/>
    <w:rsid w:val="00B909E1"/>
    <w:rsid w:val="00B91C22"/>
    <w:rsid w:val="00B92022"/>
    <w:rsid w:val="00B9294E"/>
    <w:rsid w:val="00B94522"/>
    <w:rsid w:val="00B95AF3"/>
    <w:rsid w:val="00B95F61"/>
    <w:rsid w:val="00B95FA5"/>
    <w:rsid w:val="00B961A2"/>
    <w:rsid w:val="00B969CC"/>
    <w:rsid w:val="00B9746F"/>
    <w:rsid w:val="00B97975"/>
    <w:rsid w:val="00BA0572"/>
    <w:rsid w:val="00BA08B0"/>
    <w:rsid w:val="00BA1029"/>
    <w:rsid w:val="00BA13A6"/>
    <w:rsid w:val="00BA1E51"/>
    <w:rsid w:val="00BA2CA9"/>
    <w:rsid w:val="00BA3A4D"/>
    <w:rsid w:val="00BA481F"/>
    <w:rsid w:val="00BA482B"/>
    <w:rsid w:val="00BA6B77"/>
    <w:rsid w:val="00BA6FDD"/>
    <w:rsid w:val="00BA79DC"/>
    <w:rsid w:val="00BB1238"/>
    <w:rsid w:val="00BB1564"/>
    <w:rsid w:val="00BB22E9"/>
    <w:rsid w:val="00BB2887"/>
    <w:rsid w:val="00BB2B55"/>
    <w:rsid w:val="00BB3265"/>
    <w:rsid w:val="00BB457D"/>
    <w:rsid w:val="00BB5130"/>
    <w:rsid w:val="00BB7203"/>
    <w:rsid w:val="00BB7B44"/>
    <w:rsid w:val="00BC0349"/>
    <w:rsid w:val="00BC0B7E"/>
    <w:rsid w:val="00BC1286"/>
    <w:rsid w:val="00BC1539"/>
    <w:rsid w:val="00BC2B40"/>
    <w:rsid w:val="00BC46E5"/>
    <w:rsid w:val="00BC5342"/>
    <w:rsid w:val="00BC574A"/>
    <w:rsid w:val="00BC5DD9"/>
    <w:rsid w:val="00BC6F14"/>
    <w:rsid w:val="00BC7D9C"/>
    <w:rsid w:val="00BD034A"/>
    <w:rsid w:val="00BD043B"/>
    <w:rsid w:val="00BD04C9"/>
    <w:rsid w:val="00BD0804"/>
    <w:rsid w:val="00BD0B09"/>
    <w:rsid w:val="00BD1206"/>
    <w:rsid w:val="00BD13C6"/>
    <w:rsid w:val="00BD15FB"/>
    <w:rsid w:val="00BD3941"/>
    <w:rsid w:val="00BD39F1"/>
    <w:rsid w:val="00BD4FBC"/>
    <w:rsid w:val="00BD57F2"/>
    <w:rsid w:val="00BD5F2E"/>
    <w:rsid w:val="00BD6E6C"/>
    <w:rsid w:val="00BD6FAB"/>
    <w:rsid w:val="00BD742C"/>
    <w:rsid w:val="00BD7848"/>
    <w:rsid w:val="00BE0DB1"/>
    <w:rsid w:val="00BE1C86"/>
    <w:rsid w:val="00BE1D04"/>
    <w:rsid w:val="00BE3D88"/>
    <w:rsid w:val="00BE5854"/>
    <w:rsid w:val="00BE5FEF"/>
    <w:rsid w:val="00BE705D"/>
    <w:rsid w:val="00BE70C6"/>
    <w:rsid w:val="00BE7138"/>
    <w:rsid w:val="00BF0B00"/>
    <w:rsid w:val="00BF1B85"/>
    <w:rsid w:val="00BF211B"/>
    <w:rsid w:val="00BF25D7"/>
    <w:rsid w:val="00BF2F99"/>
    <w:rsid w:val="00BF34DB"/>
    <w:rsid w:val="00BF47FA"/>
    <w:rsid w:val="00BF595A"/>
    <w:rsid w:val="00BF699D"/>
    <w:rsid w:val="00BF6DFD"/>
    <w:rsid w:val="00C0107B"/>
    <w:rsid w:val="00C01824"/>
    <w:rsid w:val="00C02DC7"/>
    <w:rsid w:val="00C03E17"/>
    <w:rsid w:val="00C04436"/>
    <w:rsid w:val="00C04E16"/>
    <w:rsid w:val="00C05B4C"/>
    <w:rsid w:val="00C07506"/>
    <w:rsid w:val="00C07BB0"/>
    <w:rsid w:val="00C112F7"/>
    <w:rsid w:val="00C12230"/>
    <w:rsid w:val="00C12705"/>
    <w:rsid w:val="00C127FF"/>
    <w:rsid w:val="00C12A48"/>
    <w:rsid w:val="00C12D6E"/>
    <w:rsid w:val="00C1381C"/>
    <w:rsid w:val="00C13BD8"/>
    <w:rsid w:val="00C145A9"/>
    <w:rsid w:val="00C15A85"/>
    <w:rsid w:val="00C16829"/>
    <w:rsid w:val="00C177CB"/>
    <w:rsid w:val="00C21B5D"/>
    <w:rsid w:val="00C21D7E"/>
    <w:rsid w:val="00C22BFA"/>
    <w:rsid w:val="00C2347E"/>
    <w:rsid w:val="00C24034"/>
    <w:rsid w:val="00C24E99"/>
    <w:rsid w:val="00C26913"/>
    <w:rsid w:val="00C301A5"/>
    <w:rsid w:val="00C314C4"/>
    <w:rsid w:val="00C314E1"/>
    <w:rsid w:val="00C319B9"/>
    <w:rsid w:val="00C3346B"/>
    <w:rsid w:val="00C33C3E"/>
    <w:rsid w:val="00C35BA5"/>
    <w:rsid w:val="00C35DED"/>
    <w:rsid w:val="00C365E7"/>
    <w:rsid w:val="00C36C37"/>
    <w:rsid w:val="00C37219"/>
    <w:rsid w:val="00C41B6F"/>
    <w:rsid w:val="00C41E74"/>
    <w:rsid w:val="00C45E28"/>
    <w:rsid w:val="00C460BC"/>
    <w:rsid w:val="00C4636E"/>
    <w:rsid w:val="00C47759"/>
    <w:rsid w:val="00C47B76"/>
    <w:rsid w:val="00C5047D"/>
    <w:rsid w:val="00C50699"/>
    <w:rsid w:val="00C50ABA"/>
    <w:rsid w:val="00C50FF7"/>
    <w:rsid w:val="00C522FD"/>
    <w:rsid w:val="00C52777"/>
    <w:rsid w:val="00C528A7"/>
    <w:rsid w:val="00C52DEA"/>
    <w:rsid w:val="00C53081"/>
    <w:rsid w:val="00C542E5"/>
    <w:rsid w:val="00C5444D"/>
    <w:rsid w:val="00C547B8"/>
    <w:rsid w:val="00C54BFA"/>
    <w:rsid w:val="00C56633"/>
    <w:rsid w:val="00C60F45"/>
    <w:rsid w:val="00C612BB"/>
    <w:rsid w:val="00C62004"/>
    <w:rsid w:val="00C623AB"/>
    <w:rsid w:val="00C65E20"/>
    <w:rsid w:val="00C65F11"/>
    <w:rsid w:val="00C663E1"/>
    <w:rsid w:val="00C7155D"/>
    <w:rsid w:val="00C71E65"/>
    <w:rsid w:val="00C72192"/>
    <w:rsid w:val="00C725C2"/>
    <w:rsid w:val="00C72CCB"/>
    <w:rsid w:val="00C72E29"/>
    <w:rsid w:val="00C74E3F"/>
    <w:rsid w:val="00C74F07"/>
    <w:rsid w:val="00C75803"/>
    <w:rsid w:val="00C75BB0"/>
    <w:rsid w:val="00C764F8"/>
    <w:rsid w:val="00C77EAF"/>
    <w:rsid w:val="00C77EB6"/>
    <w:rsid w:val="00C8085A"/>
    <w:rsid w:val="00C808D3"/>
    <w:rsid w:val="00C8096B"/>
    <w:rsid w:val="00C824BB"/>
    <w:rsid w:val="00C8271D"/>
    <w:rsid w:val="00C854AA"/>
    <w:rsid w:val="00C904FA"/>
    <w:rsid w:val="00C90AAD"/>
    <w:rsid w:val="00C911C7"/>
    <w:rsid w:val="00C91202"/>
    <w:rsid w:val="00C91CD1"/>
    <w:rsid w:val="00C924E5"/>
    <w:rsid w:val="00C92B90"/>
    <w:rsid w:val="00C93595"/>
    <w:rsid w:val="00C93CB6"/>
    <w:rsid w:val="00C9468B"/>
    <w:rsid w:val="00C966F9"/>
    <w:rsid w:val="00C97AB4"/>
    <w:rsid w:val="00CA04AC"/>
    <w:rsid w:val="00CA05BA"/>
    <w:rsid w:val="00CA0868"/>
    <w:rsid w:val="00CA0E38"/>
    <w:rsid w:val="00CA278D"/>
    <w:rsid w:val="00CA3402"/>
    <w:rsid w:val="00CA5F2D"/>
    <w:rsid w:val="00CA6B32"/>
    <w:rsid w:val="00CA7E04"/>
    <w:rsid w:val="00CA7FA3"/>
    <w:rsid w:val="00CB14FE"/>
    <w:rsid w:val="00CB22B2"/>
    <w:rsid w:val="00CB38D0"/>
    <w:rsid w:val="00CB4523"/>
    <w:rsid w:val="00CB516B"/>
    <w:rsid w:val="00CB62EF"/>
    <w:rsid w:val="00CB6CC5"/>
    <w:rsid w:val="00CB6DA6"/>
    <w:rsid w:val="00CB7805"/>
    <w:rsid w:val="00CB7FDA"/>
    <w:rsid w:val="00CC2319"/>
    <w:rsid w:val="00CC33FA"/>
    <w:rsid w:val="00CC3F73"/>
    <w:rsid w:val="00CC3F8D"/>
    <w:rsid w:val="00CC449D"/>
    <w:rsid w:val="00CC53C9"/>
    <w:rsid w:val="00CC5D6F"/>
    <w:rsid w:val="00CD12FA"/>
    <w:rsid w:val="00CD132E"/>
    <w:rsid w:val="00CD13D7"/>
    <w:rsid w:val="00CD251D"/>
    <w:rsid w:val="00CD29C4"/>
    <w:rsid w:val="00CD4900"/>
    <w:rsid w:val="00CD5768"/>
    <w:rsid w:val="00CD5F27"/>
    <w:rsid w:val="00CD61AB"/>
    <w:rsid w:val="00CD6432"/>
    <w:rsid w:val="00CD6946"/>
    <w:rsid w:val="00CD6CB6"/>
    <w:rsid w:val="00CD709C"/>
    <w:rsid w:val="00CD7797"/>
    <w:rsid w:val="00CD7ED5"/>
    <w:rsid w:val="00CD7F73"/>
    <w:rsid w:val="00CE0543"/>
    <w:rsid w:val="00CE0559"/>
    <w:rsid w:val="00CE0F01"/>
    <w:rsid w:val="00CE3139"/>
    <w:rsid w:val="00CE3E53"/>
    <w:rsid w:val="00CE4176"/>
    <w:rsid w:val="00CE4CDC"/>
    <w:rsid w:val="00CE7DD6"/>
    <w:rsid w:val="00CF05E6"/>
    <w:rsid w:val="00CF093E"/>
    <w:rsid w:val="00CF184E"/>
    <w:rsid w:val="00CF1990"/>
    <w:rsid w:val="00CF2376"/>
    <w:rsid w:val="00CF2A05"/>
    <w:rsid w:val="00CF396F"/>
    <w:rsid w:val="00CF3C08"/>
    <w:rsid w:val="00CF709B"/>
    <w:rsid w:val="00CF74D5"/>
    <w:rsid w:val="00CF76B8"/>
    <w:rsid w:val="00D00662"/>
    <w:rsid w:val="00D018D3"/>
    <w:rsid w:val="00D01953"/>
    <w:rsid w:val="00D01A1D"/>
    <w:rsid w:val="00D01B18"/>
    <w:rsid w:val="00D02128"/>
    <w:rsid w:val="00D0398E"/>
    <w:rsid w:val="00D039E6"/>
    <w:rsid w:val="00D03C58"/>
    <w:rsid w:val="00D03EA0"/>
    <w:rsid w:val="00D03F80"/>
    <w:rsid w:val="00D04621"/>
    <w:rsid w:val="00D052BD"/>
    <w:rsid w:val="00D05341"/>
    <w:rsid w:val="00D05FC2"/>
    <w:rsid w:val="00D06299"/>
    <w:rsid w:val="00D07B9D"/>
    <w:rsid w:val="00D1172F"/>
    <w:rsid w:val="00D129F7"/>
    <w:rsid w:val="00D13297"/>
    <w:rsid w:val="00D13CC7"/>
    <w:rsid w:val="00D166C8"/>
    <w:rsid w:val="00D167E4"/>
    <w:rsid w:val="00D17151"/>
    <w:rsid w:val="00D2039E"/>
    <w:rsid w:val="00D20769"/>
    <w:rsid w:val="00D20802"/>
    <w:rsid w:val="00D213C7"/>
    <w:rsid w:val="00D21F93"/>
    <w:rsid w:val="00D22EF3"/>
    <w:rsid w:val="00D232D2"/>
    <w:rsid w:val="00D23972"/>
    <w:rsid w:val="00D23C45"/>
    <w:rsid w:val="00D25C18"/>
    <w:rsid w:val="00D25F40"/>
    <w:rsid w:val="00D31F41"/>
    <w:rsid w:val="00D32133"/>
    <w:rsid w:val="00D323C7"/>
    <w:rsid w:val="00D32F7E"/>
    <w:rsid w:val="00D35831"/>
    <w:rsid w:val="00D3729C"/>
    <w:rsid w:val="00D37898"/>
    <w:rsid w:val="00D40C23"/>
    <w:rsid w:val="00D420D1"/>
    <w:rsid w:val="00D430D0"/>
    <w:rsid w:val="00D44262"/>
    <w:rsid w:val="00D4434A"/>
    <w:rsid w:val="00D455E3"/>
    <w:rsid w:val="00D45C53"/>
    <w:rsid w:val="00D4649F"/>
    <w:rsid w:val="00D46ABC"/>
    <w:rsid w:val="00D47227"/>
    <w:rsid w:val="00D47765"/>
    <w:rsid w:val="00D47EEA"/>
    <w:rsid w:val="00D505CD"/>
    <w:rsid w:val="00D50FDB"/>
    <w:rsid w:val="00D51039"/>
    <w:rsid w:val="00D5448E"/>
    <w:rsid w:val="00D54ECA"/>
    <w:rsid w:val="00D55235"/>
    <w:rsid w:val="00D55CFA"/>
    <w:rsid w:val="00D5650F"/>
    <w:rsid w:val="00D5695F"/>
    <w:rsid w:val="00D5728B"/>
    <w:rsid w:val="00D57E54"/>
    <w:rsid w:val="00D60753"/>
    <w:rsid w:val="00D611F9"/>
    <w:rsid w:val="00D614EF"/>
    <w:rsid w:val="00D61D9E"/>
    <w:rsid w:val="00D623A1"/>
    <w:rsid w:val="00D628D1"/>
    <w:rsid w:val="00D63435"/>
    <w:rsid w:val="00D634AA"/>
    <w:rsid w:val="00D634FE"/>
    <w:rsid w:val="00D647FB"/>
    <w:rsid w:val="00D653A2"/>
    <w:rsid w:val="00D653DB"/>
    <w:rsid w:val="00D65815"/>
    <w:rsid w:val="00D6612C"/>
    <w:rsid w:val="00D666B8"/>
    <w:rsid w:val="00D66A10"/>
    <w:rsid w:val="00D670A9"/>
    <w:rsid w:val="00D7161C"/>
    <w:rsid w:val="00D71BBE"/>
    <w:rsid w:val="00D72A53"/>
    <w:rsid w:val="00D73F3C"/>
    <w:rsid w:val="00D7466F"/>
    <w:rsid w:val="00D750D8"/>
    <w:rsid w:val="00D7523A"/>
    <w:rsid w:val="00D75474"/>
    <w:rsid w:val="00D766B9"/>
    <w:rsid w:val="00D76E70"/>
    <w:rsid w:val="00D82242"/>
    <w:rsid w:val="00D82452"/>
    <w:rsid w:val="00D827E3"/>
    <w:rsid w:val="00D830AF"/>
    <w:rsid w:val="00D83F46"/>
    <w:rsid w:val="00D8586D"/>
    <w:rsid w:val="00D85CCB"/>
    <w:rsid w:val="00D86703"/>
    <w:rsid w:val="00D87240"/>
    <w:rsid w:val="00D87774"/>
    <w:rsid w:val="00D92FD2"/>
    <w:rsid w:val="00D92FE3"/>
    <w:rsid w:val="00D940E1"/>
    <w:rsid w:val="00D9562F"/>
    <w:rsid w:val="00D959AF"/>
    <w:rsid w:val="00D95FB9"/>
    <w:rsid w:val="00D96252"/>
    <w:rsid w:val="00D97940"/>
    <w:rsid w:val="00DA0071"/>
    <w:rsid w:val="00DA0608"/>
    <w:rsid w:val="00DA060F"/>
    <w:rsid w:val="00DA0F4D"/>
    <w:rsid w:val="00DA112E"/>
    <w:rsid w:val="00DA29A9"/>
    <w:rsid w:val="00DA2FDA"/>
    <w:rsid w:val="00DA3157"/>
    <w:rsid w:val="00DA3EC3"/>
    <w:rsid w:val="00DA53E2"/>
    <w:rsid w:val="00DA6AED"/>
    <w:rsid w:val="00DA6B8F"/>
    <w:rsid w:val="00DA7D5C"/>
    <w:rsid w:val="00DB1BED"/>
    <w:rsid w:val="00DB1D7D"/>
    <w:rsid w:val="00DB2E92"/>
    <w:rsid w:val="00DB38A1"/>
    <w:rsid w:val="00DB4C7F"/>
    <w:rsid w:val="00DC1B19"/>
    <w:rsid w:val="00DC1BA3"/>
    <w:rsid w:val="00DC271B"/>
    <w:rsid w:val="00DC2892"/>
    <w:rsid w:val="00DC40BB"/>
    <w:rsid w:val="00DC4131"/>
    <w:rsid w:val="00DC4207"/>
    <w:rsid w:val="00DC478A"/>
    <w:rsid w:val="00DC4C38"/>
    <w:rsid w:val="00DD2C68"/>
    <w:rsid w:val="00DD3296"/>
    <w:rsid w:val="00DD3EA9"/>
    <w:rsid w:val="00DD4538"/>
    <w:rsid w:val="00DD6B31"/>
    <w:rsid w:val="00DD7176"/>
    <w:rsid w:val="00DE01F2"/>
    <w:rsid w:val="00DE0947"/>
    <w:rsid w:val="00DE13C1"/>
    <w:rsid w:val="00DE1852"/>
    <w:rsid w:val="00DE3306"/>
    <w:rsid w:val="00DE4196"/>
    <w:rsid w:val="00DE5CF4"/>
    <w:rsid w:val="00DE60CF"/>
    <w:rsid w:val="00DE6458"/>
    <w:rsid w:val="00DE652F"/>
    <w:rsid w:val="00DF092E"/>
    <w:rsid w:val="00DF0CC2"/>
    <w:rsid w:val="00DF13C5"/>
    <w:rsid w:val="00DF299B"/>
    <w:rsid w:val="00DF2B1F"/>
    <w:rsid w:val="00DF2D4C"/>
    <w:rsid w:val="00DF387B"/>
    <w:rsid w:val="00DF40D3"/>
    <w:rsid w:val="00DF4717"/>
    <w:rsid w:val="00DF4F12"/>
    <w:rsid w:val="00DF6301"/>
    <w:rsid w:val="00DF65A8"/>
    <w:rsid w:val="00DF66A2"/>
    <w:rsid w:val="00DF6FA4"/>
    <w:rsid w:val="00DF6FF7"/>
    <w:rsid w:val="00DF7066"/>
    <w:rsid w:val="00DF76CE"/>
    <w:rsid w:val="00DF7F4C"/>
    <w:rsid w:val="00E0003A"/>
    <w:rsid w:val="00E013E8"/>
    <w:rsid w:val="00E02267"/>
    <w:rsid w:val="00E0355B"/>
    <w:rsid w:val="00E0420F"/>
    <w:rsid w:val="00E0555D"/>
    <w:rsid w:val="00E06A0F"/>
    <w:rsid w:val="00E07B46"/>
    <w:rsid w:val="00E1033B"/>
    <w:rsid w:val="00E1052E"/>
    <w:rsid w:val="00E10E5A"/>
    <w:rsid w:val="00E11050"/>
    <w:rsid w:val="00E111A0"/>
    <w:rsid w:val="00E114F9"/>
    <w:rsid w:val="00E12715"/>
    <w:rsid w:val="00E13B19"/>
    <w:rsid w:val="00E14F34"/>
    <w:rsid w:val="00E152C6"/>
    <w:rsid w:val="00E16164"/>
    <w:rsid w:val="00E1621B"/>
    <w:rsid w:val="00E16985"/>
    <w:rsid w:val="00E16BC4"/>
    <w:rsid w:val="00E20081"/>
    <w:rsid w:val="00E21C18"/>
    <w:rsid w:val="00E21C63"/>
    <w:rsid w:val="00E22163"/>
    <w:rsid w:val="00E22806"/>
    <w:rsid w:val="00E22838"/>
    <w:rsid w:val="00E22B32"/>
    <w:rsid w:val="00E237A4"/>
    <w:rsid w:val="00E23AAF"/>
    <w:rsid w:val="00E23C67"/>
    <w:rsid w:val="00E24B91"/>
    <w:rsid w:val="00E30952"/>
    <w:rsid w:val="00E30BEB"/>
    <w:rsid w:val="00E316FC"/>
    <w:rsid w:val="00E32434"/>
    <w:rsid w:val="00E32533"/>
    <w:rsid w:val="00E32C5A"/>
    <w:rsid w:val="00E32DE8"/>
    <w:rsid w:val="00E32EDA"/>
    <w:rsid w:val="00E33592"/>
    <w:rsid w:val="00E33FCB"/>
    <w:rsid w:val="00E34599"/>
    <w:rsid w:val="00E348D6"/>
    <w:rsid w:val="00E37DFD"/>
    <w:rsid w:val="00E37F6B"/>
    <w:rsid w:val="00E4025D"/>
    <w:rsid w:val="00E41780"/>
    <w:rsid w:val="00E419B9"/>
    <w:rsid w:val="00E42041"/>
    <w:rsid w:val="00E42875"/>
    <w:rsid w:val="00E42AB6"/>
    <w:rsid w:val="00E430CD"/>
    <w:rsid w:val="00E43DA6"/>
    <w:rsid w:val="00E4409B"/>
    <w:rsid w:val="00E44382"/>
    <w:rsid w:val="00E443EB"/>
    <w:rsid w:val="00E50189"/>
    <w:rsid w:val="00E51536"/>
    <w:rsid w:val="00E53F62"/>
    <w:rsid w:val="00E558A1"/>
    <w:rsid w:val="00E5688A"/>
    <w:rsid w:val="00E568D7"/>
    <w:rsid w:val="00E56AA7"/>
    <w:rsid w:val="00E56EA4"/>
    <w:rsid w:val="00E57C43"/>
    <w:rsid w:val="00E57C4A"/>
    <w:rsid w:val="00E64651"/>
    <w:rsid w:val="00E64868"/>
    <w:rsid w:val="00E651CE"/>
    <w:rsid w:val="00E6527B"/>
    <w:rsid w:val="00E6602A"/>
    <w:rsid w:val="00E663B8"/>
    <w:rsid w:val="00E67132"/>
    <w:rsid w:val="00E67E80"/>
    <w:rsid w:val="00E705C4"/>
    <w:rsid w:val="00E70E94"/>
    <w:rsid w:val="00E71065"/>
    <w:rsid w:val="00E71B3D"/>
    <w:rsid w:val="00E71F00"/>
    <w:rsid w:val="00E71F89"/>
    <w:rsid w:val="00E738B8"/>
    <w:rsid w:val="00E73AC2"/>
    <w:rsid w:val="00E755B1"/>
    <w:rsid w:val="00E7567E"/>
    <w:rsid w:val="00E7596F"/>
    <w:rsid w:val="00E75987"/>
    <w:rsid w:val="00E76A12"/>
    <w:rsid w:val="00E778B7"/>
    <w:rsid w:val="00E81878"/>
    <w:rsid w:val="00E81D98"/>
    <w:rsid w:val="00E823CA"/>
    <w:rsid w:val="00E82872"/>
    <w:rsid w:val="00E82A3F"/>
    <w:rsid w:val="00E83B6A"/>
    <w:rsid w:val="00E842CD"/>
    <w:rsid w:val="00E845ED"/>
    <w:rsid w:val="00E8515A"/>
    <w:rsid w:val="00E85E6F"/>
    <w:rsid w:val="00E86078"/>
    <w:rsid w:val="00E86A3C"/>
    <w:rsid w:val="00E8744F"/>
    <w:rsid w:val="00E90208"/>
    <w:rsid w:val="00E90278"/>
    <w:rsid w:val="00E90716"/>
    <w:rsid w:val="00E90F61"/>
    <w:rsid w:val="00E91189"/>
    <w:rsid w:val="00E927FD"/>
    <w:rsid w:val="00E92B8E"/>
    <w:rsid w:val="00E94206"/>
    <w:rsid w:val="00E94C25"/>
    <w:rsid w:val="00E964B8"/>
    <w:rsid w:val="00E966B3"/>
    <w:rsid w:val="00E969DF"/>
    <w:rsid w:val="00E96E35"/>
    <w:rsid w:val="00E96F95"/>
    <w:rsid w:val="00E9737A"/>
    <w:rsid w:val="00E9754F"/>
    <w:rsid w:val="00EA3BD8"/>
    <w:rsid w:val="00EA4551"/>
    <w:rsid w:val="00EA60FF"/>
    <w:rsid w:val="00EA63A2"/>
    <w:rsid w:val="00EA6602"/>
    <w:rsid w:val="00EA674D"/>
    <w:rsid w:val="00EA6CF1"/>
    <w:rsid w:val="00EA6D4E"/>
    <w:rsid w:val="00EA7B16"/>
    <w:rsid w:val="00EB0017"/>
    <w:rsid w:val="00EB19FB"/>
    <w:rsid w:val="00EB57E4"/>
    <w:rsid w:val="00EB5B46"/>
    <w:rsid w:val="00EB6FAB"/>
    <w:rsid w:val="00EB737E"/>
    <w:rsid w:val="00EC0841"/>
    <w:rsid w:val="00EC09B4"/>
    <w:rsid w:val="00EC1154"/>
    <w:rsid w:val="00EC17F2"/>
    <w:rsid w:val="00EC2D21"/>
    <w:rsid w:val="00EC3D14"/>
    <w:rsid w:val="00EC3D93"/>
    <w:rsid w:val="00EC5AB1"/>
    <w:rsid w:val="00EC5F52"/>
    <w:rsid w:val="00EC6D8E"/>
    <w:rsid w:val="00EC788B"/>
    <w:rsid w:val="00ED06DF"/>
    <w:rsid w:val="00ED0D7F"/>
    <w:rsid w:val="00ED0F20"/>
    <w:rsid w:val="00ED0F9F"/>
    <w:rsid w:val="00ED170E"/>
    <w:rsid w:val="00ED1D42"/>
    <w:rsid w:val="00ED2EC9"/>
    <w:rsid w:val="00ED2F0C"/>
    <w:rsid w:val="00ED447D"/>
    <w:rsid w:val="00ED47E4"/>
    <w:rsid w:val="00ED4904"/>
    <w:rsid w:val="00ED58CB"/>
    <w:rsid w:val="00ED61C1"/>
    <w:rsid w:val="00ED7816"/>
    <w:rsid w:val="00ED78B3"/>
    <w:rsid w:val="00EE0EF3"/>
    <w:rsid w:val="00EE2A35"/>
    <w:rsid w:val="00EE4D04"/>
    <w:rsid w:val="00EE562E"/>
    <w:rsid w:val="00EE5AE9"/>
    <w:rsid w:val="00EE5EB1"/>
    <w:rsid w:val="00EE6783"/>
    <w:rsid w:val="00EE6B3C"/>
    <w:rsid w:val="00EF0728"/>
    <w:rsid w:val="00EF3CBB"/>
    <w:rsid w:val="00EF4602"/>
    <w:rsid w:val="00EF5294"/>
    <w:rsid w:val="00EF5B46"/>
    <w:rsid w:val="00EF5DF6"/>
    <w:rsid w:val="00EF6210"/>
    <w:rsid w:val="00F000F5"/>
    <w:rsid w:val="00F004CF"/>
    <w:rsid w:val="00F0188D"/>
    <w:rsid w:val="00F0198C"/>
    <w:rsid w:val="00F01BEE"/>
    <w:rsid w:val="00F01F32"/>
    <w:rsid w:val="00F02061"/>
    <w:rsid w:val="00F0263D"/>
    <w:rsid w:val="00F030A5"/>
    <w:rsid w:val="00F04196"/>
    <w:rsid w:val="00F051D2"/>
    <w:rsid w:val="00F05DA1"/>
    <w:rsid w:val="00F07DF0"/>
    <w:rsid w:val="00F103B4"/>
    <w:rsid w:val="00F12327"/>
    <w:rsid w:val="00F1644D"/>
    <w:rsid w:val="00F16984"/>
    <w:rsid w:val="00F17329"/>
    <w:rsid w:val="00F17C55"/>
    <w:rsid w:val="00F21EE3"/>
    <w:rsid w:val="00F225BC"/>
    <w:rsid w:val="00F234C8"/>
    <w:rsid w:val="00F23A4D"/>
    <w:rsid w:val="00F23FC6"/>
    <w:rsid w:val="00F245B8"/>
    <w:rsid w:val="00F25899"/>
    <w:rsid w:val="00F2593A"/>
    <w:rsid w:val="00F25A1C"/>
    <w:rsid w:val="00F264C5"/>
    <w:rsid w:val="00F26B96"/>
    <w:rsid w:val="00F273BB"/>
    <w:rsid w:val="00F276A3"/>
    <w:rsid w:val="00F30A5B"/>
    <w:rsid w:val="00F30AAA"/>
    <w:rsid w:val="00F31762"/>
    <w:rsid w:val="00F31FCE"/>
    <w:rsid w:val="00F332FA"/>
    <w:rsid w:val="00F3339E"/>
    <w:rsid w:val="00F335BC"/>
    <w:rsid w:val="00F33A3A"/>
    <w:rsid w:val="00F34634"/>
    <w:rsid w:val="00F35AC7"/>
    <w:rsid w:val="00F44E13"/>
    <w:rsid w:val="00F45C24"/>
    <w:rsid w:val="00F504EF"/>
    <w:rsid w:val="00F514BE"/>
    <w:rsid w:val="00F53363"/>
    <w:rsid w:val="00F539BC"/>
    <w:rsid w:val="00F5769B"/>
    <w:rsid w:val="00F578E7"/>
    <w:rsid w:val="00F57A4A"/>
    <w:rsid w:val="00F6209E"/>
    <w:rsid w:val="00F63FE5"/>
    <w:rsid w:val="00F657EE"/>
    <w:rsid w:val="00F658F5"/>
    <w:rsid w:val="00F65AE7"/>
    <w:rsid w:val="00F70D68"/>
    <w:rsid w:val="00F72BCE"/>
    <w:rsid w:val="00F73A5E"/>
    <w:rsid w:val="00F74FB0"/>
    <w:rsid w:val="00F75142"/>
    <w:rsid w:val="00F755F4"/>
    <w:rsid w:val="00F770E8"/>
    <w:rsid w:val="00F77F70"/>
    <w:rsid w:val="00F80742"/>
    <w:rsid w:val="00F81134"/>
    <w:rsid w:val="00F8166A"/>
    <w:rsid w:val="00F817F6"/>
    <w:rsid w:val="00F81A3D"/>
    <w:rsid w:val="00F81A4D"/>
    <w:rsid w:val="00F82EDD"/>
    <w:rsid w:val="00F83A45"/>
    <w:rsid w:val="00F84339"/>
    <w:rsid w:val="00F85326"/>
    <w:rsid w:val="00F85EE5"/>
    <w:rsid w:val="00F86651"/>
    <w:rsid w:val="00F86E06"/>
    <w:rsid w:val="00F8763F"/>
    <w:rsid w:val="00F909D4"/>
    <w:rsid w:val="00F90B8D"/>
    <w:rsid w:val="00F91A1D"/>
    <w:rsid w:val="00F933F3"/>
    <w:rsid w:val="00F934EB"/>
    <w:rsid w:val="00F93D6B"/>
    <w:rsid w:val="00F94946"/>
    <w:rsid w:val="00F94BCE"/>
    <w:rsid w:val="00F95A92"/>
    <w:rsid w:val="00FA02C8"/>
    <w:rsid w:val="00FA03A9"/>
    <w:rsid w:val="00FA16C6"/>
    <w:rsid w:val="00FA1BA5"/>
    <w:rsid w:val="00FA20C2"/>
    <w:rsid w:val="00FA2323"/>
    <w:rsid w:val="00FA3FD5"/>
    <w:rsid w:val="00FA4FC8"/>
    <w:rsid w:val="00FA51FC"/>
    <w:rsid w:val="00FA5775"/>
    <w:rsid w:val="00FA67F8"/>
    <w:rsid w:val="00FA68D3"/>
    <w:rsid w:val="00FA7597"/>
    <w:rsid w:val="00FB197C"/>
    <w:rsid w:val="00FB19AE"/>
    <w:rsid w:val="00FB283C"/>
    <w:rsid w:val="00FB2B8F"/>
    <w:rsid w:val="00FB3403"/>
    <w:rsid w:val="00FB4830"/>
    <w:rsid w:val="00FB4A7E"/>
    <w:rsid w:val="00FB4F42"/>
    <w:rsid w:val="00FB5C0E"/>
    <w:rsid w:val="00FB611C"/>
    <w:rsid w:val="00FB6C07"/>
    <w:rsid w:val="00FB7626"/>
    <w:rsid w:val="00FB7AE6"/>
    <w:rsid w:val="00FB7E13"/>
    <w:rsid w:val="00FC0A16"/>
    <w:rsid w:val="00FC21BA"/>
    <w:rsid w:val="00FC28BC"/>
    <w:rsid w:val="00FC3EDD"/>
    <w:rsid w:val="00FC5E1A"/>
    <w:rsid w:val="00FD0255"/>
    <w:rsid w:val="00FD0C3A"/>
    <w:rsid w:val="00FD0CB4"/>
    <w:rsid w:val="00FD1D52"/>
    <w:rsid w:val="00FD20DB"/>
    <w:rsid w:val="00FD20E2"/>
    <w:rsid w:val="00FD28AD"/>
    <w:rsid w:val="00FD314F"/>
    <w:rsid w:val="00FD5644"/>
    <w:rsid w:val="00FD5D97"/>
    <w:rsid w:val="00FD5E6E"/>
    <w:rsid w:val="00FD76F6"/>
    <w:rsid w:val="00FD79CD"/>
    <w:rsid w:val="00FD7E55"/>
    <w:rsid w:val="00FE322B"/>
    <w:rsid w:val="00FE3745"/>
    <w:rsid w:val="00FE397C"/>
    <w:rsid w:val="00FE465C"/>
    <w:rsid w:val="00FE49DB"/>
    <w:rsid w:val="00FE4BA0"/>
    <w:rsid w:val="00FE4C83"/>
    <w:rsid w:val="00FE53BC"/>
    <w:rsid w:val="00FE55E1"/>
    <w:rsid w:val="00FE6CF4"/>
    <w:rsid w:val="00FE6D1C"/>
    <w:rsid w:val="00FE6E27"/>
    <w:rsid w:val="00FE6EE6"/>
    <w:rsid w:val="00FE7FB5"/>
    <w:rsid w:val="00FF0055"/>
    <w:rsid w:val="00FF042B"/>
    <w:rsid w:val="00FF082A"/>
    <w:rsid w:val="00FF24C2"/>
    <w:rsid w:val="00FF2C13"/>
    <w:rsid w:val="00FF2F8D"/>
    <w:rsid w:val="00FF338C"/>
    <w:rsid w:val="00FF375E"/>
    <w:rsid w:val="00FF3FE0"/>
    <w:rsid w:val="00FF685E"/>
    <w:rsid w:val="00FF68D6"/>
    <w:rsid w:val="00FF6A8A"/>
    <w:rsid w:val="00FF725F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73181"/>
  <w15:chartTrackingRefBased/>
  <w15:docId w15:val="{AD6479AD-9C3E-4AF1-AA1D-0A85BE6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3E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A53E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DA53E2"/>
  </w:style>
  <w:style w:type="table" w:styleId="a8">
    <w:name w:val="Table Grid"/>
    <w:basedOn w:val="a1"/>
    <w:uiPriority w:val="39"/>
    <w:rsid w:val="00DA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7035F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rsid w:val="00685AD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rsid w:val="00685AD0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4E5D0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44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70E94"/>
  </w:style>
  <w:style w:type="paragraph" w:styleId="ad">
    <w:name w:val="List Paragraph"/>
    <w:basedOn w:val="a"/>
    <w:uiPriority w:val="34"/>
    <w:qFormat/>
    <w:rsid w:val="00F82EDD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locked/>
    <w:rsid w:val="00670F4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73AC2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E73AC2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73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844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649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theme" Target="theme/theme1.xml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footer" Target="footer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png"/><Relationship Id="rId69" Type="http://schemas.openxmlformats.org/officeDocument/2006/relationships/image" Target="media/image63.jpeg"/><Relationship Id="rId77" Type="http://schemas.openxmlformats.org/officeDocument/2006/relationships/image" Target="media/image71.pn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pn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v\Downloads\&#1055;&#1088;&#1072;&#1081;&#1089;-&#1083;&#1080;&#1089;&#1090;%20Simple%20P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CFF-5287-4BB1-8252-4A4A11CA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Прайс-лист Simple PRO.dot</Template>
  <TotalTime>150</TotalTime>
  <Pages>24</Pages>
  <Words>4715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СТОЛ ЛАБОРАТОРНЫЙ</vt:lpstr>
    </vt:vector>
  </TitlesOfParts>
  <Company>Dnsoft</Company>
  <LinksUpToDate>false</LinksUpToDate>
  <CharactersWithSpaces>30252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 ЛАБОРАТОРНЫЙ</dc:title>
  <dc:subject/>
  <dc:creator>Александр Халимоненко</dc:creator>
  <cp:keywords/>
  <cp:lastModifiedBy>Сергей Тюренков</cp:lastModifiedBy>
  <cp:revision>27</cp:revision>
  <cp:lastPrinted>2020-09-23T05:07:00Z</cp:lastPrinted>
  <dcterms:created xsi:type="dcterms:W3CDTF">2024-03-25T10:39:00Z</dcterms:created>
  <dcterms:modified xsi:type="dcterms:W3CDTF">2024-04-04T05:01:00Z</dcterms:modified>
</cp:coreProperties>
</file>